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4" w:rsidRDefault="000D3DB4" w:rsidP="00EF779F"/>
    <w:p w:rsidR="000D3DB4" w:rsidRDefault="000D3DB4" w:rsidP="00EF779F"/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-638175</wp:posOffset>
            </wp:positionV>
            <wp:extent cx="590550" cy="781050"/>
            <wp:effectExtent l="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EC" w:rsidRDefault="00E64E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5760EE" w:rsidRPr="00656F36" w:rsidRDefault="005760EE">
                  <w:pPr>
                    <w:pStyle w:val="a3"/>
                  </w:pPr>
                  <w:r>
                    <w:t>АДМИНИСТРАЦИЯ</w:t>
                  </w:r>
                </w:p>
                <w:p w:rsidR="005760EE" w:rsidRPr="00656F36" w:rsidRDefault="005760EE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5760EE" w:rsidRPr="00656F36" w:rsidRDefault="005760EE">
                  <w:pPr>
                    <w:pStyle w:val="a3"/>
                  </w:pPr>
                </w:p>
                <w:p w:rsidR="005760EE" w:rsidRPr="00656F36" w:rsidRDefault="005760EE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5760EE" w:rsidRDefault="005760EE">
                  <w:pPr>
                    <w:pStyle w:val="a3"/>
                  </w:pPr>
                </w:p>
                <w:p w:rsidR="005760EE" w:rsidRDefault="005760EE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E64E01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5760EE" w:rsidRDefault="005760EE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5760EE" w:rsidRDefault="005760EE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E64E01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5760EE" w:rsidRPr="00EA4F9B" w:rsidRDefault="00CC6E22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5760EE" w:rsidRPr="00BF0CED" w:rsidRDefault="00CC6E22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12.08.2019</w:t>
                  </w:r>
                </w:p>
              </w:txbxContent>
            </v:textbox>
          </v:shape>
        </w:pict>
      </w:r>
    </w:p>
    <w:p w:rsidR="006452EC" w:rsidRDefault="00E64E01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E64E01">
      <w:r>
        <w:rPr>
          <w:noProof/>
        </w:rPr>
        <w:pict>
          <v:shape id="_x0000_s1032" type="#_x0000_t202" style="position:absolute;margin-left:-27.8pt;margin-top:25.25pt;width:292.05pt;height:107.55pt;z-index:251660288" strokecolor="white" strokeweight=".25pt">
            <v:textbox style="mso-next-textbox:#_x0000_s1032">
              <w:txbxContent>
                <w:p w:rsidR="005760EE" w:rsidRPr="00E44085" w:rsidRDefault="005760EE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от 14.01.2019 №15 «Об утверждении 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на 2019-2023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Default="005760EE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5760EE" w:rsidRPr="00F22607" w:rsidRDefault="005760EE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7E23D7" w:rsidRDefault="007E23D7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0F6665" w:rsidRDefault="000F6665" w:rsidP="003E5C7E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В    соответствии  </w:t>
      </w:r>
      <w:r w:rsidR="003E5C7E">
        <w:rPr>
          <w:b w:val="0"/>
          <w:sz w:val="28"/>
          <w:szCs w:val="28"/>
        </w:rPr>
        <w:t xml:space="preserve">с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013E97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="00420F39">
        <w:rPr>
          <w:b w:val="0"/>
          <w:sz w:val="28"/>
          <w:szCs w:val="28"/>
        </w:rPr>
        <w:t>»,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3E5C7E" w:rsidP="00013E9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0F6665">
        <w:rPr>
          <w:rFonts w:ascii="Times New Roman" w:hAnsi="Times New Roman"/>
          <w:sz w:val="28"/>
          <w:szCs w:val="28"/>
        </w:rPr>
        <w:t>ПОСТАНОВЛЯЮ:</w:t>
      </w:r>
    </w:p>
    <w:p w:rsidR="00075A33" w:rsidRPr="00075A33" w:rsidRDefault="002D307C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изменения в постановление администрации Фроловского сельского поселения от 14.01.2019 №15 «Об у</w:t>
      </w:r>
      <w:r w:rsidR="002F0785">
        <w:rPr>
          <w:b w:val="0"/>
          <w:sz w:val="28"/>
          <w:szCs w:val="28"/>
        </w:rPr>
        <w:t>твер</w:t>
      </w:r>
      <w:r>
        <w:rPr>
          <w:b w:val="0"/>
          <w:sz w:val="28"/>
          <w:szCs w:val="28"/>
        </w:rPr>
        <w:t>ждении</w:t>
      </w:r>
      <w:r w:rsidR="00F714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муниципальной</w:t>
      </w:r>
      <w:r w:rsidR="00F714C2" w:rsidRPr="00F714C2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="00F714C2" w:rsidRP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proofErr w:type="gramStart"/>
      <w:r w:rsidR="00F714C2" w:rsidRPr="00F714C2">
        <w:rPr>
          <w:b w:val="0"/>
          <w:sz w:val="28"/>
        </w:rPr>
        <w:t>во</w:t>
      </w:r>
      <w:proofErr w:type="gramEnd"/>
      <w:r w:rsidR="00F714C2" w:rsidRPr="00F714C2">
        <w:rPr>
          <w:b w:val="0"/>
          <w:sz w:val="28"/>
        </w:rPr>
        <w:t xml:space="preserve"> </w:t>
      </w:r>
      <w:proofErr w:type="gramStart"/>
      <w:r w:rsidR="00F714C2" w:rsidRPr="00F714C2">
        <w:rPr>
          <w:b w:val="0"/>
          <w:sz w:val="28"/>
        </w:rPr>
        <w:t>Фроловском</w:t>
      </w:r>
      <w:proofErr w:type="gramEnd"/>
      <w:r w:rsidR="00F714C2" w:rsidRPr="00F714C2">
        <w:rPr>
          <w:b w:val="0"/>
          <w:sz w:val="28"/>
        </w:rPr>
        <w:t xml:space="preserve"> сельском поселении» на 201</w:t>
      </w:r>
      <w:r w:rsidR="00013E97">
        <w:rPr>
          <w:b w:val="0"/>
          <w:sz w:val="28"/>
        </w:rPr>
        <w:t>9</w:t>
      </w:r>
      <w:r w:rsidR="00F714C2" w:rsidRPr="00F714C2">
        <w:rPr>
          <w:b w:val="0"/>
          <w:sz w:val="28"/>
        </w:rPr>
        <w:t xml:space="preserve"> – 202</w:t>
      </w:r>
      <w:r w:rsidR="00013E97">
        <w:rPr>
          <w:b w:val="0"/>
          <w:sz w:val="28"/>
        </w:rPr>
        <w:t>3</w:t>
      </w:r>
      <w:r w:rsidR="00F714C2" w:rsidRPr="00F714C2">
        <w:rPr>
          <w:b w:val="0"/>
          <w:sz w:val="28"/>
        </w:rPr>
        <w:t xml:space="preserve"> годы</w:t>
      </w:r>
      <w:r w:rsidR="00075A33">
        <w:rPr>
          <w:b w:val="0"/>
          <w:sz w:val="28"/>
        </w:rPr>
        <w:t>:</w:t>
      </w:r>
    </w:p>
    <w:p w:rsidR="00075A33" w:rsidRDefault="003510AC" w:rsidP="00075A33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1 к постановлению п.9 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1417"/>
        <w:gridCol w:w="1134"/>
        <w:gridCol w:w="1134"/>
        <w:gridCol w:w="1133"/>
        <w:gridCol w:w="1135"/>
        <w:gridCol w:w="1134"/>
      </w:tblGrid>
      <w:tr w:rsidR="003510AC" w:rsidRPr="003510AC" w:rsidTr="003510AC">
        <w:tc>
          <w:tcPr>
            <w:tcW w:w="425" w:type="dxa"/>
            <w:vMerge w:val="restart"/>
          </w:tcPr>
          <w:p w:rsidR="003510AC" w:rsidRPr="003510AC" w:rsidRDefault="003510AC" w:rsidP="003510AC">
            <w:pPr>
              <w:jc w:val="center"/>
            </w:pPr>
            <w:r w:rsidRPr="003510AC">
              <w:t>9</w:t>
            </w:r>
          </w:p>
        </w:tc>
        <w:tc>
          <w:tcPr>
            <w:tcW w:w="2127" w:type="dxa"/>
            <w:vMerge w:val="restart"/>
          </w:tcPr>
          <w:p w:rsidR="003510AC" w:rsidRPr="003510AC" w:rsidRDefault="003510AC" w:rsidP="003510AC">
            <w:r w:rsidRPr="003510AC">
              <w:t>Финансовое обеспечение подпрограммы по всем</w:t>
            </w:r>
          </w:p>
          <w:p w:rsidR="003510AC" w:rsidRPr="003510AC" w:rsidRDefault="003510AC" w:rsidP="003510AC">
            <w:pPr>
              <w:rPr>
                <w:b/>
              </w:rPr>
            </w:pPr>
            <w:r w:rsidRPr="003510AC"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3510AC" w:rsidRPr="003510AC" w:rsidRDefault="003510AC" w:rsidP="003510AC">
            <w:pPr>
              <w:jc w:val="center"/>
            </w:pPr>
            <w:r w:rsidRPr="003510AC">
              <w:t>Расходы, тыс. руб.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2019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2021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2022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2023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Всего: 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D1C1C" w:rsidP="003510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48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796,70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69 996,70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Фроловского сельского поселения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D1C1C" w:rsidP="003510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2A4D2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887,00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</w:t>
            </w:r>
            <w:r>
              <w:t> </w:t>
            </w:r>
            <w:r w:rsidRPr="003510AC">
              <w:t>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59 087,00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Пермского района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 xml:space="preserve">Федеральный бюджет               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Краевой бюджет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</w:pPr>
            <w:r w:rsidRPr="003510AC">
              <w:t xml:space="preserve"> 10 000,00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муниципальной программе позицию изложить в новой редакции: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552"/>
        <w:gridCol w:w="1115"/>
        <w:gridCol w:w="1205"/>
        <w:gridCol w:w="1104"/>
        <w:gridCol w:w="1134"/>
        <w:gridCol w:w="1134"/>
        <w:gridCol w:w="1147"/>
      </w:tblGrid>
      <w:tr w:rsidR="003510AC" w:rsidRPr="003510AC" w:rsidTr="003510AC">
        <w:trPr>
          <w:trHeight w:val="637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lastRenderedPageBreak/>
              <w:t>Наименование муниципальной программы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Источник финансирования</w:t>
            </w:r>
          </w:p>
        </w:tc>
        <w:tc>
          <w:tcPr>
            <w:tcW w:w="6839" w:type="dxa"/>
            <w:gridSpan w:val="6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Расходы на реализацию муниципальной программы, тыс. руб.</w:t>
            </w:r>
          </w:p>
        </w:tc>
      </w:tr>
      <w:tr w:rsidR="003510AC" w:rsidRPr="003510AC" w:rsidTr="003510AC">
        <w:trPr>
          <w:trHeight w:val="70"/>
        </w:trPr>
        <w:tc>
          <w:tcPr>
            <w:tcW w:w="1709" w:type="dxa"/>
            <w:vMerge/>
            <w:shd w:val="clear" w:color="auto" w:fill="auto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2019 год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2020 год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2022 год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2023 год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1</w:t>
            </w: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</w:t>
            </w: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3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4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5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6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7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8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pStyle w:val="ConsPlusNormal"/>
              <w:rPr>
                <w:rFonts w:ascii="Times New Roman" w:hAnsi="Times New Roman" w:cs="Times New Roman"/>
              </w:rPr>
            </w:pPr>
            <w:r w:rsidRPr="003510AC">
              <w:rPr>
                <w:rFonts w:ascii="Times New Roman" w:hAnsi="Times New Roman" w:cs="Times New Roman"/>
              </w:rPr>
              <w:t xml:space="preserve">«Развитие сферы культуры </w:t>
            </w:r>
            <w:proofErr w:type="gramStart"/>
            <w:r w:rsidRPr="003510AC">
              <w:rPr>
                <w:rFonts w:ascii="Times New Roman" w:hAnsi="Times New Roman" w:cs="Times New Roman"/>
              </w:rPr>
              <w:t>во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0AC">
              <w:rPr>
                <w:rFonts w:ascii="Times New Roman" w:hAnsi="Times New Roman" w:cs="Times New Roman"/>
              </w:rPr>
              <w:t>Фроловском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сельском поселении» на 2019 – 2023 годы</w:t>
            </w:r>
          </w:p>
          <w:p w:rsidR="003510AC" w:rsidRPr="003510AC" w:rsidRDefault="003510AC" w:rsidP="003510AC"/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Всего: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3510AC" w:rsidRPr="003510AC" w:rsidRDefault="00D23410" w:rsidP="003510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14 796,70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47" w:type="dxa"/>
            <w:vMerge w:val="restart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69 996,70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 xml:space="preserve">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11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20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0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47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</w:tr>
      <w:tr w:rsidR="003510AC" w:rsidRPr="003510AC" w:rsidTr="003510AC">
        <w:trPr>
          <w:trHeight w:val="764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Фроловского сельского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11 887,00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59 087,00</w:t>
            </w:r>
          </w:p>
        </w:tc>
      </w:tr>
      <w:tr w:rsidR="003510AC" w:rsidRPr="003510AC" w:rsidTr="003510AC">
        <w:trPr>
          <w:trHeight w:val="42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Пермского района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rPr>
          <w:trHeight w:val="24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Краевой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Федеральный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Внебюджетные средства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10 000,00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3 к программе позицию изложить в новой редакции:</w:t>
      </w: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jc w:val="both"/>
        <w:sectPr w:rsidR="003510AC" w:rsidSect="000D3DB4">
          <w:headerReference w:type="even" r:id="rId10"/>
          <w:footerReference w:type="default" r:id="rId11"/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tbl>
      <w:tblPr>
        <w:tblW w:w="154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9"/>
        <w:gridCol w:w="851"/>
        <w:gridCol w:w="567"/>
        <w:gridCol w:w="708"/>
        <w:gridCol w:w="568"/>
        <w:gridCol w:w="425"/>
        <w:gridCol w:w="567"/>
        <w:gridCol w:w="570"/>
        <w:gridCol w:w="567"/>
        <w:gridCol w:w="425"/>
        <w:gridCol w:w="567"/>
        <w:gridCol w:w="570"/>
        <w:gridCol w:w="567"/>
        <w:gridCol w:w="425"/>
        <w:gridCol w:w="567"/>
        <w:gridCol w:w="567"/>
        <w:gridCol w:w="567"/>
        <w:gridCol w:w="567"/>
        <w:gridCol w:w="567"/>
        <w:gridCol w:w="567"/>
        <w:gridCol w:w="570"/>
        <w:gridCol w:w="563"/>
        <w:gridCol w:w="567"/>
        <w:gridCol w:w="568"/>
        <w:gridCol w:w="567"/>
        <w:gridCol w:w="567"/>
      </w:tblGrid>
      <w:tr w:rsidR="003510AC" w:rsidRPr="00CE56BA" w:rsidTr="003510AC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330" w:type="dxa"/>
            <w:gridSpan w:val="24"/>
          </w:tcPr>
          <w:p w:rsidR="003510AC" w:rsidRPr="00CE56BA" w:rsidRDefault="003510AC" w:rsidP="003510AC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3510AC" w:rsidRPr="00CE56BA" w:rsidTr="003510AC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201</w:t>
            </w:r>
            <w:r>
              <w:t xml:space="preserve">9 </w:t>
            </w:r>
            <w:r w:rsidRPr="00CE56BA">
              <w:t>год</w:t>
            </w:r>
          </w:p>
        </w:tc>
        <w:tc>
          <w:tcPr>
            <w:tcW w:w="212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20</w:t>
            </w:r>
            <w:r w:rsidRPr="00CE56BA">
              <w:t xml:space="preserve"> год</w:t>
            </w:r>
          </w:p>
        </w:tc>
        <w:tc>
          <w:tcPr>
            <w:tcW w:w="2129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21</w:t>
            </w:r>
            <w:r w:rsidRPr="00CE56BA">
              <w:t xml:space="preserve">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22</w:t>
            </w:r>
            <w:r w:rsidRPr="00CE56BA">
              <w:t xml:space="preserve"> год</w:t>
            </w:r>
          </w:p>
        </w:tc>
        <w:tc>
          <w:tcPr>
            <w:tcW w:w="2267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202</w:t>
            </w:r>
            <w:r>
              <w:t>3</w:t>
            </w:r>
            <w:r w:rsidRPr="00CE56BA">
              <w:t xml:space="preserve"> год</w:t>
            </w:r>
          </w:p>
        </w:tc>
        <w:tc>
          <w:tcPr>
            <w:tcW w:w="226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ВСЕГО</w:t>
            </w:r>
          </w:p>
        </w:tc>
      </w:tr>
      <w:tr w:rsidR="003510AC" w:rsidRPr="00CE56BA" w:rsidTr="003510AC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9D74B2" w:rsidRDefault="009D74B2" w:rsidP="009D74B2">
            <w:pPr>
              <w:jc w:val="center"/>
            </w:pPr>
            <w:r>
              <w:t>Федеральный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70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3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3510AC" w:rsidRPr="00CE56BA" w:rsidRDefault="00C357C1" w:rsidP="003510AC">
            <w:pPr>
              <w:jc w:val="center"/>
            </w:pPr>
            <w:r w:rsidRPr="00C357C1">
              <w:t>Федеральный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</w:tr>
      <w:tr w:rsidR="003510AC" w:rsidRPr="00CE56BA" w:rsidTr="003510AC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8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21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22</w:t>
            </w:r>
          </w:p>
        </w:tc>
        <w:tc>
          <w:tcPr>
            <w:tcW w:w="563" w:type="dxa"/>
          </w:tcPr>
          <w:p w:rsidR="003510AC" w:rsidRPr="00CE56BA" w:rsidRDefault="003510AC" w:rsidP="003510AC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3510AC" w:rsidRPr="00CE56BA" w:rsidRDefault="003510AC" w:rsidP="003510AC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27</w:t>
            </w:r>
          </w:p>
        </w:tc>
      </w:tr>
      <w:tr w:rsidR="003510AC" w:rsidRPr="00CE56BA" w:rsidTr="003510AC">
        <w:trPr>
          <w:trHeight w:val="600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</w:t>
            </w:r>
            <w:r>
              <w:t>9</w:t>
            </w:r>
            <w:r w:rsidRPr="00CE56BA">
              <w:t xml:space="preserve"> – 202</w:t>
            </w:r>
            <w:r>
              <w:t>3</w:t>
            </w:r>
            <w:r w:rsidRPr="00CE56BA"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Итого:</w:t>
            </w:r>
          </w:p>
          <w:p w:rsidR="003510AC" w:rsidRPr="00CE56BA" w:rsidRDefault="003510AC" w:rsidP="003510AC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D7443C">
            <w:pPr>
              <w:jc w:val="center"/>
            </w:pPr>
            <w:r>
              <w:t>11887,0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3510AC">
            <w:pPr>
              <w:jc w:val="center"/>
            </w:pPr>
            <w:r>
              <w:t>12796,70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3510AC">
            <w:pPr>
              <w:jc w:val="center"/>
            </w:pPr>
            <w:r>
              <w:t>59087,0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BD0854" w:rsidP="003510AC">
            <w:pPr>
              <w:jc w:val="center"/>
            </w:pPr>
            <w:r>
              <w:t>5</w:t>
            </w:r>
            <w:r w:rsidR="00C357C1">
              <w:t>9996,70</w:t>
            </w:r>
          </w:p>
        </w:tc>
      </w:tr>
      <w:tr w:rsidR="003510AC" w:rsidRPr="00CE56BA" w:rsidTr="003510AC">
        <w:trPr>
          <w:trHeight w:val="1574"/>
          <w:jc w:val="center"/>
        </w:trPr>
        <w:tc>
          <w:tcPr>
            <w:tcW w:w="1284" w:type="dxa"/>
            <w:gridSpan w:val="2"/>
            <w:vMerge/>
            <w:vAlign w:val="center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D7443C">
            <w:pPr>
              <w:jc w:val="center"/>
            </w:pPr>
            <w:r>
              <w:t>11887,0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75298B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3510AC">
            <w:pPr>
              <w:jc w:val="center"/>
            </w:pPr>
            <w:r>
              <w:t>12796,70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3510AC">
            <w:pPr>
              <w:jc w:val="center"/>
            </w:pPr>
            <w:r>
              <w:t>59087,0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BD0854" w:rsidP="003510AC">
            <w:pPr>
              <w:jc w:val="center"/>
            </w:pPr>
            <w:r>
              <w:t>5</w:t>
            </w:r>
            <w:r w:rsidR="00C357C1">
              <w:t>9996,70</w:t>
            </w:r>
          </w:p>
        </w:tc>
      </w:tr>
      <w:tr w:rsidR="003510AC" w:rsidRPr="00CE56BA" w:rsidTr="003510AC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</w:t>
            </w:r>
            <w:r>
              <w:lastRenderedPageBreak/>
              <w:t xml:space="preserve">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59000,00</w:t>
            </w:r>
          </w:p>
        </w:tc>
      </w:tr>
      <w:tr w:rsidR="003510AC" w:rsidRPr="00CE56BA" w:rsidTr="003510AC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  <w:rPr>
                <w:iCs/>
              </w:rPr>
            </w:pPr>
          </w:p>
          <w:p w:rsidR="003510AC" w:rsidRPr="00CE56BA" w:rsidRDefault="003510AC" w:rsidP="003510AC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3510AC" w:rsidRPr="00CE56BA" w:rsidRDefault="003510AC" w:rsidP="003510AC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59000,00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  <w:r w:rsidRPr="00CE56BA">
              <w:t>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</w:t>
            </w:r>
            <w:r>
              <w:lastRenderedPageBreak/>
              <w:t>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</w:t>
            </w:r>
          </w:p>
        </w:tc>
        <w:tc>
          <w:tcPr>
            <w:tcW w:w="859" w:type="dxa"/>
            <w:shd w:val="clear" w:color="000000" w:fill="FFFFFF"/>
          </w:tcPr>
          <w:p w:rsidR="008412E1" w:rsidRPr="008412E1" w:rsidRDefault="005760EE" w:rsidP="003510AC">
            <w:pPr>
              <w:jc w:val="both"/>
            </w:pPr>
            <w:r w:rsidRPr="005760EE">
              <w:t>Приведение в нормативное состояние учрежд</w:t>
            </w:r>
            <w:r w:rsidRPr="005760EE">
              <w:lastRenderedPageBreak/>
              <w:t>ений культуры"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lastRenderedPageBreak/>
              <w:t xml:space="preserve">Администрация Фроловского сельского </w:t>
            </w:r>
            <w:r w:rsidRPr="009D74B2">
              <w:lastRenderedPageBreak/>
              <w:t>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lastRenderedPageBreak/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</w:t>
            </w:r>
            <w:r w:rsidR="00C357C1">
              <w:t>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3.1.</w:t>
            </w:r>
          </w:p>
        </w:tc>
        <w:tc>
          <w:tcPr>
            <w:tcW w:w="859" w:type="dxa"/>
            <w:shd w:val="clear" w:color="000000" w:fill="FFFFFF"/>
          </w:tcPr>
          <w:p w:rsidR="008412E1" w:rsidRDefault="008412E1" w:rsidP="003510AC">
            <w:pPr>
              <w:jc w:val="both"/>
            </w:pPr>
            <w:r w:rsidRPr="008412E1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  <w:sectPr w:rsidR="003510AC" w:rsidSect="003510AC">
          <w:pgSz w:w="16838" w:h="11906" w:orient="landscape"/>
          <w:pgMar w:top="1276" w:right="1134" w:bottom="1077" w:left="964" w:header="720" w:footer="720" w:gutter="0"/>
          <w:cols w:space="720"/>
          <w:docGrid w:linePitch="360"/>
        </w:sect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приложении 4 к программе позицию изложить в новой редакции: </w:t>
      </w:r>
    </w:p>
    <w:p w:rsidR="00075A33" w:rsidRDefault="00075A33" w:rsidP="003510AC">
      <w:pPr>
        <w:pStyle w:val="a3"/>
        <w:jc w:val="both"/>
        <w:rPr>
          <w:b w:val="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6"/>
        <w:gridCol w:w="708"/>
        <w:gridCol w:w="1277"/>
        <w:gridCol w:w="569"/>
        <w:gridCol w:w="990"/>
        <w:gridCol w:w="992"/>
        <w:gridCol w:w="992"/>
        <w:gridCol w:w="992"/>
        <w:gridCol w:w="993"/>
        <w:gridCol w:w="993"/>
      </w:tblGrid>
      <w:tr w:rsidR="003510AC" w:rsidRPr="003510AC" w:rsidTr="003510AC">
        <w:trPr>
          <w:trHeight w:val="195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Наименование муниципальной программы, 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3120" w:type="dxa"/>
            <w:gridSpan w:val="4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2" w:type="dxa"/>
            <w:gridSpan w:val="6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Расходы, тыс. руб.</w:t>
            </w:r>
          </w:p>
        </w:tc>
      </w:tr>
      <w:tr w:rsidR="003510AC" w:rsidRPr="003510AC" w:rsidTr="003510AC">
        <w:trPr>
          <w:trHeight w:val="72"/>
        </w:trPr>
        <w:tc>
          <w:tcPr>
            <w:tcW w:w="1135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7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ЦСР</w:t>
            </w:r>
          </w:p>
        </w:tc>
        <w:tc>
          <w:tcPr>
            <w:tcW w:w="569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КВр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</w:t>
            </w:r>
          </w:p>
        </w:tc>
      </w:tr>
      <w:tr w:rsidR="003510AC" w:rsidRPr="003510AC" w:rsidTr="003510AC">
        <w:trPr>
          <w:trHeight w:val="145"/>
        </w:trPr>
        <w:tc>
          <w:tcPr>
            <w:tcW w:w="1135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12</w:t>
            </w:r>
          </w:p>
        </w:tc>
      </w:tr>
      <w:tr w:rsidR="00D3739C" w:rsidRPr="003510AC" w:rsidTr="003510AC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«Развитие сферы культуры  </w:t>
            </w:r>
            <w:proofErr w:type="gramStart"/>
            <w:r w:rsidRPr="003510AC">
              <w:rPr>
                <w:sz w:val="16"/>
                <w:szCs w:val="16"/>
              </w:rPr>
              <w:t>во</w:t>
            </w:r>
            <w:proofErr w:type="gramEnd"/>
            <w:r w:rsidRPr="003510AC">
              <w:rPr>
                <w:sz w:val="16"/>
                <w:szCs w:val="16"/>
              </w:rPr>
              <w:t xml:space="preserve"> </w:t>
            </w:r>
            <w:proofErr w:type="gramStart"/>
            <w:r w:rsidRPr="003510AC">
              <w:rPr>
                <w:sz w:val="16"/>
                <w:szCs w:val="16"/>
              </w:rPr>
              <w:t>Фроловском</w:t>
            </w:r>
            <w:proofErr w:type="gramEnd"/>
            <w:r w:rsidRPr="003510AC">
              <w:rPr>
                <w:sz w:val="16"/>
                <w:szCs w:val="16"/>
              </w:rPr>
              <w:t xml:space="preserve"> сельском поселении» на 2019 – 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Итого:</w:t>
            </w:r>
          </w:p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566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FA1D47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E70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FC0B95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59 996,70</w:t>
            </w:r>
          </w:p>
        </w:tc>
      </w:tr>
      <w:tr w:rsidR="00D3739C" w:rsidRPr="003510AC" w:rsidTr="003510AC">
        <w:trPr>
          <w:trHeight w:val="189"/>
        </w:trPr>
        <w:tc>
          <w:tcPr>
            <w:tcW w:w="1135" w:type="dxa"/>
            <w:vMerge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32 0 00 00000</w:t>
            </w:r>
          </w:p>
        </w:tc>
        <w:tc>
          <w:tcPr>
            <w:tcW w:w="569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59 087,0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D3739C"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FC0B95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FC0B95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D3739C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  <w:tr w:rsidR="003510AC" w:rsidRPr="003510AC" w:rsidTr="003510AC">
        <w:trPr>
          <w:trHeight w:val="963"/>
        </w:trPr>
        <w:tc>
          <w:tcPr>
            <w:tcW w:w="1135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1:</w:t>
            </w:r>
            <w:r w:rsidRPr="003510AC">
              <w:rPr>
                <w:sz w:val="16"/>
                <w:szCs w:val="16"/>
              </w:rPr>
              <w:t xml:space="preserve"> Сохранение и развитие </w:t>
            </w:r>
            <w:proofErr w:type="gramStart"/>
            <w:r w:rsidRPr="003510AC">
              <w:rPr>
                <w:sz w:val="16"/>
                <w:szCs w:val="16"/>
              </w:rPr>
              <w:t>традиционной</w:t>
            </w:r>
            <w:proofErr w:type="gramEnd"/>
            <w:r w:rsidRPr="003510AC">
              <w:rPr>
                <w:sz w:val="16"/>
                <w:szCs w:val="16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E0032C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</w:t>
            </w:r>
            <w:r w:rsidR="009312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11 800,00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E0032C" w:rsidP="00FC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</w:t>
            </w:r>
            <w:r w:rsidR="00FC0B9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3510AC" w:rsidRPr="003510AC" w:rsidTr="003510AC">
        <w:trPr>
          <w:trHeight w:val="720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1.1</w:t>
            </w:r>
          </w:p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</w:rPr>
              <w:t>Обеспечение деятельности (оказание услуг)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32 0 01 40050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59 000,00</w:t>
            </w:r>
          </w:p>
        </w:tc>
      </w:tr>
      <w:tr w:rsidR="003510AC" w:rsidRPr="003510AC" w:rsidTr="003510AC">
        <w:trPr>
          <w:trHeight w:val="278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2:</w:t>
            </w:r>
            <w:r w:rsidRPr="003510AC">
              <w:rPr>
                <w:sz w:val="16"/>
                <w:szCs w:val="16"/>
              </w:rPr>
              <w:t xml:space="preserve"> </w:t>
            </w:r>
            <w:r w:rsidRPr="003510AC">
              <w:rPr>
                <w:color w:val="000000"/>
                <w:sz w:val="16"/>
                <w:szCs w:val="16"/>
              </w:rPr>
              <w:t>Социальное обеспечение работников бюджетной сферы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3510AC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3.1</w:t>
            </w:r>
          </w:p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Предоставление мер социальной поддержки отдельным категориям граждан, работающим в государственных и </w:t>
            </w:r>
            <w:r w:rsidRPr="003510AC">
              <w:rPr>
                <w:sz w:val="16"/>
                <w:szCs w:val="16"/>
              </w:rPr>
              <w:lastRenderedPageBreak/>
              <w:t>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lastRenderedPageBreak/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2С020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AE632D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AE632D" w:rsidRPr="003510AC" w:rsidRDefault="00AE632D" w:rsidP="00AE632D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b/>
                <w:iCs/>
                <w:sz w:val="16"/>
                <w:szCs w:val="16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iCs/>
                <w:sz w:val="16"/>
                <w:szCs w:val="16"/>
                <w:u w:val="single"/>
              </w:rPr>
              <w:t>3</w:t>
            </w:r>
            <w:r w:rsidRPr="00AE632D">
              <w:rPr>
                <w:iCs/>
                <w:sz w:val="16"/>
                <w:szCs w:val="16"/>
                <w:u w:val="single"/>
              </w:rPr>
              <w:t xml:space="preserve">: </w:t>
            </w:r>
            <w:r w:rsidRPr="00AE632D">
              <w:rPr>
                <w:iCs/>
                <w:sz w:val="16"/>
                <w:szCs w:val="16"/>
              </w:rPr>
              <w:t>Приведение в нормативное состояние учреждений культуры"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E632D" w:rsidRPr="00AE632D" w:rsidRDefault="00AE632D" w:rsidP="00E003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32 0 06 </w:t>
            </w:r>
            <w:r w:rsidR="00E0032C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E632D" w:rsidRPr="000F063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 w:val="restart"/>
            <w:shd w:val="clear" w:color="000000" w:fill="FFFFFF"/>
          </w:tcPr>
          <w:p w:rsidR="00DB29EC" w:rsidRPr="003510AC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iCs/>
                <w:sz w:val="16"/>
                <w:szCs w:val="16"/>
                <w:u w:val="single"/>
              </w:rPr>
              <w:t>Мероприятие 3.1</w:t>
            </w:r>
            <w:r>
              <w:t xml:space="preserve"> </w:t>
            </w:r>
            <w:r w:rsidRPr="00AE632D">
              <w:rPr>
                <w:iCs/>
                <w:sz w:val="16"/>
                <w:szCs w:val="16"/>
                <w:u w:val="single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0801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 0 06 L4670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E0032C" w:rsidRDefault="00DB29EC" w:rsidP="00E00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</w:tbl>
    <w:p w:rsidR="003510AC" w:rsidRDefault="003510AC" w:rsidP="003510AC">
      <w:pPr>
        <w:pStyle w:val="a3"/>
        <w:jc w:val="both"/>
        <w:rPr>
          <w:b w:val="0"/>
          <w:sz w:val="28"/>
          <w:szCs w:val="28"/>
        </w:rPr>
      </w:pPr>
    </w:p>
    <w:p w:rsidR="009007B1" w:rsidRPr="009007B1" w:rsidRDefault="002F0785" w:rsidP="00B178B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Настоящее Постановление </w:t>
      </w:r>
      <w:proofErr w:type="gramStart"/>
      <w:r w:rsidRPr="009007B1">
        <w:rPr>
          <w:b w:val="0"/>
          <w:sz w:val="28"/>
          <w:szCs w:val="28"/>
        </w:rPr>
        <w:t>опубликовать в информационном бюллетене правовых актов Фроловского сельского поселения и разместить</w:t>
      </w:r>
      <w:proofErr w:type="gramEnd"/>
      <w:r w:rsidRPr="009007B1">
        <w:rPr>
          <w:b w:val="0"/>
          <w:sz w:val="28"/>
          <w:szCs w:val="28"/>
        </w:rPr>
        <w:t xml:space="preserve"> на официальном сайте Фроловского сельского поселению (</w:t>
      </w:r>
      <w:hyperlink r:id="rId12" w:history="1">
        <w:r w:rsidR="009007B1" w:rsidRPr="00B53553">
          <w:rPr>
            <w:rStyle w:val="a8"/>
            <w:b w:val="0"/>
            <w:sz w:val="28"/>
            <w:szCs w:val="28"/>
          </w:rPr>
          <w:t>www.</w:t>
        </w:r>
        <w:r w:rsidR="009007B1" w:rsidRPr="00B53553">
          <w:rPr>
            <w:rStyle w:val="a8"/>
            <w:b w:val="0"/>
            <w:sz w:val="28"/>
            <w:szCs w:val="28"/>
            <w:lang w:val="en-US"/>
          </w:rPr>
          <w:t>fpolpermraion</w:t>
        </w:r>
        <w:r w:rsidR="009007B1" w:rsidRPr="00B53553">
          <w:rPr>
            <w:rStyle w:val="a8"/>
            <w:b w:val="0"/>
            <w:sz w:val="28"/>
            <w:szCs w:val="28"/>
          </w:rPr>
          <w:t>.ru</w:t>
        </w:r>
      </w:hyperlink>
      <w:r w:rsidRPr="009007B1">
        <w:rPr>
          <w:b w:val="0"/>
          <w:sz w:val="28"/>
          <w:szCs w:val="28"/>
        </w:rPr>
        <w:t>).</w:t>
      </w:r>
    </w:p>
    <w:p w:rsidR="009007B1" w:rsidRPr="009007B1" w:rsidRDefault="009007B1" w:rsidP="009007B1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 Настоящее постановление </w:t>
      </w:r>
      <w:proofErr w:type="gramStart"/>
      <w:r w:rsidRPr="009007B1">
        <w:rPr>
          <w:b w:val="0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007B1">
        <w:rPr>
          <w:b w:val="0"/>
          <w:sz w:val="28"/>
          <w:szCs w:val="28"/>
        </w:rPr>
        <w:t xml:space="preserve"> на правоотношения, возникшие с 01.01.201</w:t>
      </w:r>
      <w:r w:rsidR="001D475A" w:rsidRPr="001D475A">
        <w:rPr>
          <w:b w:val="0"/>
          <w:sz w:val="28"/>
          <w:szCs w:val="28"/>
        </w:rPr>
        <w:t>9</w:t>
      </w:r>
      <w:r w:rsidRPr="009007B1">
        <w:rPr>
          <w:b w:val="0"/>
          <w:sz w:val="28"/>
          <w:szCs w:val="28"/>
        </w:rPr>
        <w:t xml:space="preserve"> года.</w:t>
      </w:r>
    </w:p>
    <w:p w:rsidR="000F6665" w:rsidRPr="009007B1" w:rsidRDefault="000F6665" w:rsidP="00B178B7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007B1">
        <w:rPr>
          <w:b w:val="0"/>
          <w:sz w:val="28"/>
          <w:szCs w:val="28"/>
        </w:rPr>
        <w:t xml:space="preserve">Контроль </w:t>
      </w:r>
      <w:r w:rsidR="00B178B7" w:rsidRPr="009007B1">
        <w:rPr>
          <w:b w:val="0"/>
          <w:sz w:val="28"/>
          <w:szCs w:val="28"/>
        </w:rPr>
        <w:t>за</w:t>
      </w:r>
      <w:proofErr w:type="gramEnd"/>
      <w:r w:rsidR="00B178B7" w:rsidRPr="009007B1">
        <w:rPr>
          <w:b w:val="0"/>
          <w:sz w:val="28"/>
          <w:szCs w:val="28"/>
        </w:rPr>
        <w:t xml:space="preserve"> исполнением </w:t>
      </w:r>
      <w:r w:rsidR="002F0785" w:rsidRPr="009007B1">
        <w:rPr>
          <w:b w:val="0"/>
          <w:sz w:val="28"/>
          <w:szCs w:val="28"/>
        </w:rPr>
        <w:t>П</w:t>
      </w:r>
      <w:r w:rsidR="00B178B7" w:rsidRPr="009007B1">
        <w:rPr>
          <w:b w:val="0"/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0F6665" w:rsidRPr="00A42234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  <w:sectPr w:rsidR="000D3DB4" w:rsidSect="000D3DB4"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p w:rsidR="00B879FE" w:rsidRPr="00843B76" w:rsidRDefault="00B879FE" w:rsidP="002C5343">
      <w:pPr>
        <w:pStyle w:val="af"/>
        <w:jc w:val="right"/>
        <w:rPr>
          <w:rFonts w:ascii="Times New Roman" w:hAnsi="Times New Roman"/>
          <w:sz w:val="28"/>
          <w:szCs w:val="28"/>
        </w:rPr>
      </w:pPr>
    </w:p>
    <w:sectPr w:rsidR="00B879FE" w:rsidRPr="00843B76" w:rsidSect="000D3DB4">
      <w:pgSz w:w="16838" w:h="11906" w:orient="landscape"/>
      <w:pgMar w:top="1276" w:right="295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1" w:rsidRDefault="00E64E01" w:rsidP="005D417F">
      <w:r>
        <w:separator/>
      </w:r>
    </w:p>
  </w:endnote>
  <w:endnote w:type="continuationSeparator" w:id="0">
    <w:p w:rsidR="00E64E01" w:rsidRDefault="00E64E01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3714"/>
      <w:docPartObj>
        <w:docPartGallery w:val="Page Numbers (Bottom of Page)"/>
        <w:docPartUnique/>
      </w:docPartObj>
    </w:sdtPr>
    <w:sdtEndPr/>
    <w:sdtContent>
      <w:p w:rsidR="005760EE" w:rsidRDefault="005760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0EE" w:rsidRDefault="005760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1" w:rsidRDefault="00E64E01" w:rsidP="005D417F">
      <w:r>
        <w:separator/>
      </w:r>
    </w:p>
  </w:footnote>
  <w:footnote w:type="continuationSeparator" w:id="0">
    <w:p w:rsidR="00E64E01" w:rsidRDefault="00E64E01" w:rsidP="005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E" w:rsidRDefault="005760EE" w:rsidP="00264DE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60EE" w:rsidRDefault="005760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3ACD"/>
    <w:multiLevelType w:val="hybridMultilevel"/>
    <w:tmpl w:val="92E6EFA6"/>
    <w:lvl w:ilvl="0" w:tplc="4D60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3146"/>
    <w:multiLevelType w:val="hybridMultilevel"/>
    <w:tmpl w:val="A1363CC2"/>
    <w:lvl w:ilvl="0" w:tplc="722ED3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6F2728"/>
    <w:multiLevelType w:val="hybridMultilevel"/>
    <w:tmpl w:val="D9342DC2"/>
    <w:lvl w:ilvl="0" w:tplc="EA58D2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1C54"/>
    <w:multiLevelType w:val="multilevel"/>
    <w:tmpl w:val="B4C0A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3E97"/>
    <w:rsid w:val="00016764"/>
    <w:rsid w:val="00022B3E"/>
    <w:rsid w:val="00026617"/>
    <w:rsid w:val="00034895"/>
    <w:rsid w:val="00040DE4"/>
    <w:rsid w:val="000475FF"/>
    <w:rsid w:val="00066BEF"/>
    <w:rsid w:val="0007569D"/>
    <w:rsid w:val="00075A33"/>
    <w:rsid w:val="000B2419"/>
    <w:rsid w:val="000C2ED3"/>
    <w:rsid w:val="000D0EE5"/>
    <w:rsid w:val="000D3DB4"/>
    <w:rsid w:val="000E628E"/>
    <w:rsid w:val="000F063C"/>
    <w:rsid w:val="000F0E50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20B8"/>
    <w:rsid w:val="001C324D"/>
    <w:rsid w:val="001D0A62"/>
    <w:rsid w:val="001D475A"/>
    <w:rsid w:val="002010DF"/>
    <w:rsid w:val="0021076B"/>
    <w:rsid w:val="00210DA5"/>
    <w:rsid w:val="00216850"/>
    <w:rsid w:val="0022711C"/>
    <w:rsid w:val="00231322"/>
    <w:rsid w:val="00236987"/>
    <w:rsid w:val="0024283E"/>
    <w:rsid w:val="00250354"/>
    <w:rsid w:val="00264DED"/>
    <w:rsid w:val="00273F87"/>
    <w:rsid w:val="00277031"/>
    <w:rsid w:val="00286963"/>
    <w:rsid w:val="00292494"/>
    <w:rsid w:val="002A1A98"/>
    <w:rsid w:val="002A4D25"/>
    <w:rsid w:val="002B56D6"/>
    <w:rsid w:val="002C5343"/>
    <w:rsid w:val="002D307C"/>
    <w:rsid w:val="002D3891"/>
    <w:rsid w:val="002D5113"/>
    <w:rsid w:val="002D769B"/>
    <w:rsid w:val="002E5D4D"/>
    <w:rsid w:val="002E70C1"/>
    <w:rsid w:val="002F0785"/>
    <w:rsid w:val="002F4F8A"/>
    <w:rsid w:val="00305FC2"/>
    <w:rsid w:val="0030600F"/>
    <w:rsid w:val="00306E26"/>
    <w:rsid w:val="00311F8E"/>
    <w:rsid w:val="00314FF9"/>
    <w:rsid w:val="00326DCA"/>
    <w:rsid w:val="003332A9"/>
    <w:rsid w:val="003510AC"/>
    <w:rsid w:val="003616FA"/>
    <w:rsid w:val="00382A4C"/>
    <w:rsid w:val="00391F2D"/>
    <w:rsid w:val="0039334B"/>
    <w:rsid w:val="003B0C62"/>
    <w:rsid w:val="003B40EB"/>
    <w:rsid w:val="003E5C7E"/>
    <w:rsid w:val="003F2AC2"/>
    <w:rsid w:val="00405830"/>
    <w:rsid w:val="00410F83"/>
    <w:rsid w:val="00416F17"/>
    <w:rsid w:val="00420F39"/>
    <w:rsid w:val="00421888"/>
    <w:rsid w:val="00427993"/>
    <w:rsid w:val="00436C73"/>
    <w:rsid w:val="004407C8"/>
    <w:rsid w:val="00467028"/>
    <w:rsid w:val="00470ABC"/>
    <w:rsid w:val="004737BF"/>
    <w:rsid w:val="00484741"/>
    <w:rsid w:val="004863AE"/>
    <w:rsid w:val="00497124"/>
    <w:rsid w:val="004A6870"/>
    <w:rsid w:val="004B5E66"/>
    <w:rsid w:val="004B6853"/>
    <w:rsid w:val="004C1893"/>
    <w:rsid w:val="004C5C11"/>
    <w:rsid w:val="004C6BA6"/>
    <w:rsid w:val="004C6D4D"/>
    <w:rsid w:val="004D5F9F"/>
    <w:rsid w:val="004E1FC3"/>
    <w:rsid w:val="004E295A"/>
    <w:rsid w:val="00504398"/>
    <w:rsid w:val="00510873"/>
    <w:rsid w:val="005116F6"/>
    <w:rsid w:val="00511A40"/>
    <w:rsid w:val="00534DD6"/>
    <w:rsid w:val="00536A78"/>
    <w:rsid w:val="005453B8"/>
    <w:rsid w:val="00550BDD"/>
    <w:rsid w:val="00551D91"/>
    <w:rsid w:val="005574E6"/>
    <w:rsid w:val="00562CF1"/>
    <w:rsid w:val="005664A2"/>
    <w:rsid w:val="00572D71"/>
    <w:rsid w:val="00575240"/>
    <w:rsid w:val="005760EE"/>
    <w:rsid w:val="00580093"/>
    <w:rsid w:val="0058291D"/>
    <w:rsid w:val="00585D0D"/>
    <w:rsid w:val="005A0B65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65984"/>
    <w:rsid w:val="0069505E"/>
    <w:rsid w:val="00695FB6"/>
    <w:rsid w:val="006A5B2C"/>
    <w:rsid w:val="006C08F6"/>
    <w:rsid w:val="006C21E6"/>
    <w:rsid w:val="006C3247"/>
    <w:rsid w:val="006E381D"/>
    <w:rsid w:val="006E4D49"/>
    <w:rsid w:val="006E5F47"/>
    <w:rsid w:val="006F1133"/>
    <w:rsid w:val="006F41D4"/>
    <w:rsid w:val="006F479F"/>
    <w:rsid w:val="007127E9"/>
    <w:rsid w:val="00717C59"/>
    <w:rsid w:val="0072268E"/>
    <w:rsid w:val="007265B9"/>
    <w:rsid w:val="0073197E"/>
    <w:rsid w:val="0073662C"/>
    <w:rsid w:val="0075298B"/>
    <w:rsid w:val="00753C8C"/>
    <w:rsid w:val="00763F67"/>
    <w:rsid w:val="00766C6B"/>
    <w:rsid w:val="007819C1"/>
    <w:rsid w:val="00792913"/>
    <w:rsid w:val="007A2CEA"/>
    <w:rsid w:val="007A5F5B"/>
    <w:rsid w:val="007B2321"/>
    <w:rsid w:val="007B233B"/>
    <w:rsid w:val="007C1B88"/>
    <w:rsid w:val="007C56CA"/>
    <w:rsid w:val="007C579C"/>
    <w:rsid w:val="007E23D7"/>
    <w:rsid w:val="007E253F"/>
    <w:rsid w:val="007E53F6"/>
    <w:rsid w:val="007F0A84"/>
    <w:rsid w:val="00817A10"/>
    <w:rsid w:val="00825F62"/>
    <w:rsid w:val="00833222"/>
    <w:rsid w:val="008355C9"/>
    <w:rsid w:val="00836337"/>
    <w:rsid w:val="008412E1"/>
    <w:rsid w:val="00843B76"/>
    <w:rsid w:val="008713C8"/>
    <w:rsid w:val="0087215D"/>
    <w:rsid w:val="00885CFC"/>
    <w:rsid w:val="008913BE"/>
    <w:rsid w:val="008C7BA3"/>
    <w:rsid w:val="008D0B09"/>
    <w:rsid w:val="008D1C1C"/>
    <w:rsid w:val="008D249E"/>
    <w:rsid w:val="008E2855"/>
    <w:rsid w:val="008E4634"/>
    <w:rsid w:val="008E7B8D"/>
    <w:rsid w:val="008F13A1"/>
    <w:rsid w:val="009007B1"/>
    <w:rsid w:val="00913006"/>
    <w:rsid w:val="00924B10"/>
    <w:rsid w:val="0093129F"/>
    <w:rsid w:val="00932988"/>
    <w:rsid w:val="0093624A"/>
    <w:rsid w:val="00942044"/>
    <w:rsid w:val="00950DCB"/>
    <w:rsid w:val="00953DE8"/>
    <w:rsid w:val="009578AA"/>
    <w:rsid w:val="00962B80"/>
    <w:rsid w:val="00962CCE"/>
    <w:rsid w:val="009817DC"/>
    <w:rsid w:val="00997EAA"/>
    <w:rsid w:val="009A01F0"/>
    <w:rsid w:val="009A06AE"/>
    <w:rsid w:val="009B0A84"/>
    <w:rsid w:val="009B418C"/>
    <w:rsid w:val="009C4143"/>
    <w:rsid w:val="009D1520"/>
    <w:rsid w:val="009D3031"/>
    <w:rsid w:val="009D74B2"/>
    <w:rsid w:val="00A00B04"/>
    <w:rsid w:val="00A24C85"/>
    <w:rsid w:val="00A42234"/>
    <w:rsid w:val="00A65B06"/>
    <w:rsid w:val="00A9003B"/>
    <w:rsid w:val="00A9438D"/>
    <w:rsid w:val="00AC5B8A"/>
    <w:rsid w:val="00AD23B9"/>
    <w:rsid w:val="00AE4078"/>
    <w:rsid w:val="00AE632D"/>
    <w:rsid w:val="00AF696E"/>
    <w:rsid w:val="00AF7AD9"/>
    <w:rsid w:val="00B02730"/>
    <w:rsid w:val="00B07CF5"/>
    <w:rsid w:val="00B117DE"/>
    <w:rsid w:val="00B13BDB"/>
    <w:rsid w:val="00B178B7"/>
    <w:rsid w:val="00B21147"/>
    <w:rsid w:val="00B2348C"/>
    <w:rsid w:val="00B26C4D"/>
    <w:rsid w:val="00B43F77"/>
    <w:rsid w:val="00B46E96"/>
    <w:rsid w:val="00B51177"/>
    <w:rsid w:val="00B5125A"/>
    <w:rsid w:val="00B51814"/>
    <w:rsid w:val="00B63C78"/>
    <w:rsid w:val="00B651B4"/>
    <w:rsid w:val="00B66C38"/>
    <w:rsid w:val="00B727BB"/>
    <w:rsid w:val="00B879FE"/>
    <w:rsid w:val="00B92B5B"/>
    <w:rsid w:val="00BB1D07"/>
    <w:rsid w:val="00BD0854"/>
    <w:rsid w:val="00BD1653"/>
    <w:rsid w:val="00BD42D9"/>
    <w:rsid w:val="00BE5765"/>
    <w:rsid w:val="00BF0CED"/>
    <w:rsid w:val="00BF53A2"/>
    <w:rsid w:val="00C00DF6"/>
    <w:rsid w:val="00C054B6"/>
    <w:rsid w:val="00C060B8"/>
    <w:rsid w:val="00C067A2"/>
    <w:rsid w:val="00C0689C"/>
    <w:rsid w:val="00C20F1E"/>
    <w:rsid w:val="00C30DE2"/>
    <w:rsid w:val="00C357C1"/>
    <w:rsid w:val="00C51F1F"/>
    <w:rsid w:val="00C744DC"/>
    <w:rsid w:val="00C86A27"/>
    <w:rsid w:val="00C902E4"/>
    <w:rsid w:val="00C953FF"/>
    <w:rsid w:val="00CA6F7F"/>
    <w:rsid w:val="00CC6E22"/>
    <w:rsid w:val="00CD0497"/>
    <w:rsid w:val="00CD143A"/>
    <w:rsid w:val="00CD2C0D"/>
    <w:rsid w:val="00CD2F54"/>
    <w:rsid w:val="00CD71B4"/>
    <w:rsid w:val="00D00822"/>
    <w:rsid w:val="00D02EED"/>
    <w:rsid w:val="00D0372E"/>
    <w:rsid w:val="00D05EFE"/>
    <w:rsid w:val="00D068E2"/>
    <w:rsid w:val="00D16E88"/>
    <w:rsid w:val="00D20587"/>
    <w:rsid w:val="00D23410"/>
    <w:rsid w:val="00D279CA"/>
    <w:rsid w:val="00D3739C"/>
    <w:rsid w:val="00D412C7"/>
    <w:rsid w:val="00D67B3A"/>
    <w:rsid w:val="00D7443C"/>
    <w:rsid w:val="00D754C4"/>
    <w:rsid w:val="00D76E00"/>
    <w:rsid w:val="00D83397"/>
    <w:rsid w:val="00D84CDE"/>
    <w:rsid w:val="00D9732F"/>
    <w:rsid w:val="00DA751A"/>
    <w:rsid w:val="00DB2959"/>
    <w:rsid w:val="00DB29EC"/>
    <w:rsid w:val="00DB3835"/>
    <w:rsid w:val="00DC47E2"/>
    <w:rsid w:val="00DD6406"/>
    <w:rsid w:val="00DD75E3"/>
    <w:rsid w:val="00DE07AE"/>
    <w:rsid w:val="00DF4037"/>
    <w:rsid w:val="00E0032C"/>
    <w:rsid w:val="00E13FDE"/>
    <w:rsid w:val="00E249B4"/>
    <w:rsid w:val="00E32E09"/>
    <w:rsid w:val="00E33330"/>
    <w:rsid w:val="00E36FD4"/>
    <w:rsid w:val="00E44085"/>
    <w:rsid w:val="00E45DC8"/>
    <w:rsid w:val="00E52A9B"/>
    <w:rsid w:val="00E53257"/>
    <w:rsid w:val="00E6217C"/>
    <w:rsid w:val="00E64BFE"/>
    <w:rsid w:val="00E64E01"/>
    <w:rsid w:val="00EA4F9B"/>
    <w:rsid w:val="00EC03E6"/>
    <w:rsid w:val="00EC2116"/>
    <w:rsid w:val="00ED08B4"/>
    <w:rsid w:val="00ED136E"/>
    <w:rsid w:val="00ED2B3B"/>
    <w:rsid w:val="00ED3509"/>
    <w:rsid w:val="00EF3BB0"/>
    <w:rsid w:val="00EF779F"/>
    <w:rsid w:val="00F11BEA"/>
    <w:rsid w:val="00F22607"/>
    <w:rsid w:val="00F274C6"/>
    <w:rsid w:val="00F60539"/>
    <w:rsid w:val="00F714C2"/>
    <w:rsid w:val="00F81E73"/>
    <w:rsid w:val="00F85E27"/>
    <w:rsid w:val="00F914C7"/>
    <w:rsid w:val="00F930DE"/>
    <w:rsid w:val="00F9643C"/>
    <w:rsid w:val="00FA1D47"/>
    <w:rsid w:val="00FB1BC4"/>
    <w:rsid w:val="00FC0B95"/>
    <w:rsid w:val="00FD34C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A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A42234"/>
    <w:rPr>
      <w:rFonts w:cs="Times New Roman"/>
    </w:rPr>
  </w:style>
  <w:style w:type="paragraph" w:styleId="af1">
    <w:name w:val="List Paragraph"/>
    <w:basedOn w:val="a"/>
    <w:qFormat/>
    <w:rsid w:val="00A4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A422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2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pol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661F-2A2B-4B02-99A6-A58A80F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310</TotalTime>
  <Pages>9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7483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131</cp:revision>
  <cp:lastPrinted>2019-08-14T06:57:00Z</cp:lastPrinted>
  <dcterms:created xsi:type="dcterms:W3CDTF">2015-08-06T06:37:00Z</dcterms:created>
  <dcterms:modified xsi:type="dcterms:W3CDTF">2019-08-14T08:17:00Z</dcterms:modified>
</cp:coreProperties>
</file>