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755A7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82550</wp:posOffset>
                </wp:positionV>
                <wp:extent cx="6761480" cy="1257300"/>
                <wp:effectExtent l="381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4FD" w:rsidRPr="00656F36" w:rsidRDefault="00E32E09">
                            <w:pPr>
                              <w:pStyle w:val="a3"/>
                            </w:pPr>
                            <w:r>
                              <w:t>АДМИНИСТРАЦИЯ</w:t>
                            </w:r>
                          </w:p>
                          <w:p w:rsidR="0024283E" w:rsidRPr="00656F36" w:rsidRDefault="0039334B">
                            <w:pPr>
                              <w:pStyle w:val="a3"/>
                            </w:pPr>
                            <w:r w:rsidRPr="00656F36">
                              <w:t>ФРОЛОВСКО</w:t>
                            </w:r>
                            <w:r w:rsidR="00E32E09">
                              <w:t>ГО</w:t>
                            </w:r>
                            <w:r w:rsidR="00FF54FD" w:rsidRPr="00656F36">
                              <w:t xml:space="preserve"> </w:t>
                            </w:r>
                            <w:r w:rsidRPr="00656F36">
                              <w:t>СЕЛЬСКО</w:t>
                            </w:r>
                            <w:r w:rsidR="00E32E09">
                              <w:t>ГО</w:t>
                            </w:r>
                            <w:r w:rsidRPr="00656F36">
                              <w:t xml:space="preserve"> ПОСЕЛЕНИ</w:t>
                            </w:r>
                            <w:r w:rsidR="00E32E09">
                              <w:t>Я</w:t>
                            </w:r>
                          </w:p>
                          <w:p w:rsidR="00656F36" w:rsidRPr="00656F36" w:rsidRDefault="00656F36">
                            <w:pPr>
                              <w:pStyle w:val="a3"/>
                            </w:pPr>
                          </w:p>
                          <w:p w:rsidR="00656F36" w:rsidRPr="00656F36" w:rsidRDefault="00E32E09" w:rsidP="00656F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 С Т А Н О В Л Е Н И Е</w:t>
                            </w:r>
                          </w:p>
                          <w:p w:rsidR="00656F36" w:rsidRDefault="00656F36">
                            <w:pPr>
                              <w:pStyle w:val="a3"/>
                            </w:pPr>
                          </w:p>
                          <w:p w:rsidR="00656F36" w:rsidRDefault="00656F3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5pt;margin-top:6.5pt;width:532.4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" filled="f" stroked="f" strokecolor="white">
                <v:textbox>
                  <w:txbxContent>
                    <w:p w:rsidR="00FF54FD" w:rsidRPr="00656F36" w:rsidRDefault="00E32E09">
                      <w:pPr>
                        <w:pStyle w:val="a3"/>
                      </w:pPr>
                      <w:r>
                        <w:t>АДМИНИСТРАЦИЯ</w:t>
                      </w:r>
                    </w:p>
                    <w:p w:rsidR="0024283E" w:rsidRPr="00656F36" w:rsidRDefault="0039334B">
                      <w:pPr>
                        <w:pStyle w:val="a3"/>
                      </w:pPr>
                      <w:r w:rsidRPr="00656F36">
                        <w:t>ФРОЛОВСКО</w:t>
                      </w:r>
                      <w:r w:rsidR="00E32E09">
                        <w:t>ГО</w:t>
                      </w:r>
                      <w:r w:rsidR="00FF54FD" w:rsidRPr="00656F36">
                        <w:t xml:space="preserve"> </w:t>
                      </w:r>
                      <w:r w:rsidRPr="00656F36">
                        <w:t>СЕЛЬСКО</w:t>
                      </w:r>
                      <w:r w:rsidR="00E32E09">
                        <w:t>ГО</w:t>
                      </w:r>
                      <w:r w:rsidRPr="00656F36">
                        <w:t xml:space="preserve"> ПОСЕЛЕНИ</w:t>
                      </w:r>
                      <w:r w:rsidR="00E32E09">
                        <w:t>Я</w:t>
                      </w:r>
                    </w:p>
                    <w:p w:rsidR="00656F36" w:rsidRPr="00656F36" w:rsidRDefault="00656F36">
                      <w:pPr>
                        <w:pStyle w:val="a3"/>
                      </w:pPr>
                    </w:p>
                    <w:p w:rsidR="00656F36" w:rsidRPr="00656F36" w:rsidRDefault="00E32E09" w:rsidP="00656F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О С Т А Н О В Л Е Н И Е</w:t>
                      </w:r>
                    </w:p>
                    <w:p w:rsidR="00656F36" w:rsidRDefault="00656F36">
                      <w:pPr>
                        <w:pStyle w:val="a3"/>
                      </w:pPr>
                    </w:p>
                    <w:p w:rsidR="00656F36" w:rsidRDefault="00656F36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755A7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112395</wp:posOffset>
                </wp:positionV>
                <wp:extent cx="5120640" cy="457200"/>
                <wp:effectExtent l="10160" t="8255" r="1270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83E" w:rsidRDefault="0024283E">
                            <w:pPr>
                              <w:pStyle w:val="2"/>
                            </w:pPr>
                            <w:r>
                              <w:t xml:space="preserve">                                                                                 </w:t>
                            </w:r>
                          </w:p>
                          <w:p w:rsidR="0024283E" w:rsidRDefault="0024283E">
                            <w:pPr>
                              <w:pStyle w:val="2"/>
                            </w:pPr>
                            <w:r>
                              <w:t xml:space="preserve">                                                                            </w:t>
                            </w:r>
                            <w:r w:rsidR="006452EC">
                              <w:t xml:space="preserve">  </w:t>
                            </w:r>
                            <w:r>
                              <w:t xml:space="preserve">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pt;margin-top:8.85pt;width:403.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" strokecolor="white">
                <v:textbox>
                  <w:txbxContent>
                    <w:p w:rsidR="0024283E" w:rsidRDefault="0024283E">
                      <w:pPr>
                        <w:pStyle w:val="2"/>
                      </w:pPr>
                      <w:r>
                        <w:t xml:space="preserve">                                                                                 </w:t>
                      </w:r>
                    </w:p>
                    <w:p w:rsidR="0024283E" w:rsidRDefault="0024283E">
                      <w:pPr>
                        <w:pStyle w:val="2"/>
                      </w:pPr>
                      <w:r>
                        <w:t xml:space="preserve">                                                                            </w:t>
                      </w:r>
                      <w:r w:rsidR="006452EC">
                        <w:t xml:space="preserve">  </w:t>
                      </w:r>
                      <w:r>
                        <w:t xml:space="preserve"> №</w:t>
                      </w:r>
                    </w:p>
                  </w:txbxContent>
                </v:textbox>
              </v:shape>
            </w:pict>
          </mc:Fallback>
        </mc:AlternateContent>
      </w:r>
    </w:p>
    <w:p w:rsidR="006452EC" w:rsidRDefault="006452EC"/>
    <w:p w:rsidR="006452EC" w:rsidRDefault="00755A7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48895</wp:posOffset>
                </wp:positionV>
                <wp:extent cx="1074420" cy="274320"/>
                <wp:effectExtent l="10160" t="8255" r="1079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7BB" w:rsidRPr="00D64B59" w:rsidRDefault="0067783D" w:rsidP="000A25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9.25pt;margin-top:3.85pt;width:84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" strokecolor="white">
                <v:textbox>
                  <w:txbxContent>
                    <w:p w:rsidR="00B727BB" w:rsidRPr="00D64B59" w:rsidRDefault="0067783D" w:rsidP="000A25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1463040" cy="274320"/>
                <wp:effectExtent l="10160" t="8255" r="1270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83E" w:rsidRPr="006C64EF" w:rsidRDefault="0067783D" w:rsidP="004A09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53C84" w:rsidRPr="006C64E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53C84" w:rsidRPr="006C64EF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096D25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3pt;margin-top:3.85pt;width:115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" strokecolor="white">
                <v:textbox>
                  <w:txbxContent>
                    <w:p w:rsidR="0024283E" w:rsidRPr="006C64EF" w:rsidRDefault="0067783D" w:rsidP="004A09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453C84" w:rsidRPr="006C64E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53C84" w:rsidRPr="006C64EF">
                        <w:rPr>
                          <w:b/>
                          <w:sz w:val="28"/>
                          <w:szCs w:val="28"/>
                        </w:rPr>
                        <w:t>.201</w:t>
                      </w:r>
                      <w:r w:rsidR="00096D25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452EC" w:rsidRDefault="00755A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131445</wp:posOffset>
                </wp:positionV>
                <wp:extent cx="1280160" cy="0"/>
                <wp:effectExtent l="10160" t="8255" r="5080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FDF8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35pt" to="172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h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Mk+z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131445</wp:posOffset>
                </wp:positionV>
                <wp:extent cx="1097280" cy="0"/>
                <wp:effectExtent l="10160" t="8255" r="698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AE724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35pt" to="41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"/>
            </w:pict>
          </mc:Fallback>
        </mc:AlternateContent>
      </w:r>
    </w:p>
    <w:p w:rsidR="006452EC" w:rsidRDefault="00755A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320675</wp:posOffset>
                </wp:positionV>
                <wp:extent cx="3709035" cy="1797050"/>
                <wp:effectExtent l="9525" t="10160" r="5715" b="12065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D6" w:rsidRPr="00E44085" w:rsidRDefault="00751F88" w:rsidP="001133D6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Внесение изменений и дополнений в постановление № 5</w:t>
                            </w:r>
                            <w:r w:rsidR="00BB5C83">
                              <w:rPr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 2</w:t>
                            </w:r>
                            <w:r w:rsidR="00BB5C8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 w:rsidR="00BB5C8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BB5C8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1133D6" w:rsidRPr="00E44085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муниципальной программы «Улучшение жилищных условий граждан, проживающих во Фроловском</w:t>
                            </w:r>
                            <w:r w:rsidR="001133D6" w:rsidRPr="005664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33D6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1133D6" w:rsidRPr="00E44085">
                              <w:rPr>
                                <w:b/>
                                <w:sz w:val="28"/>
                                <w:szCs w:val="28"/>
                              </w:rPr>
                              <w:t>ельском поселении Пермског</w:t>
                            </w:r>
                            <w:r w:rsidR="001133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proofErr w:type="gramStart"/>
                            <w:r w:rsidR="001133D6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 w:rsidR="001133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района» на 201</w:t>
                            </w:r>
                            <w:r w:rsidR="00792B2E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133D6" w:rsidRPr="00E44085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792B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1133D6" w:rsidRPr="00E44085">
                              <w:rPr>
                                <w:b/>
                                <w:sz w:val="28"/>
                                <w:szCs w:val="28"/>
                              </w:rPr>
                              <w:t>годы</w:t>
                            </w:r>
                          </w:p>
                          <w:p w:rsidR="00B26C4D" w:rsidRDefault="00B26C4D" w:rsidP="001133D6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C4D" w:rsidRDefault="00B26C4D" w:rsidP="00AF696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6C73" w:rsidRPr="00F22607" w:rsidRDefault="00B13BDB" w:rsidP="00AF696E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6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96E" w:rsidRPr="00F22607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B26C4D">
                              <w:rPr>
                                <w:b/>
                                <w:sz w:val="28"/>
                                <w:szCs w:val="28"/>
                              </w:rPr>
                              <w:t>О внесение изменений в решение Совета депутатов муниципального образования Фроловского сельского поселения</w:t>
                            </w:r>
                            <w:r w:rsidR="00C054B6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416F17" w:rsidRPr="00F226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7.8pt;margin-top:25.25pt;width:292.05pt;height:1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" strokecolor="white" strokeweight=".25pt">
                <v:textbox>
                  <w:txbxContent>
                    <w:p w:rsidR="001133D6" w:rsidRPr="00E44085" w:rsidRDefault="00751F88" w:rsidP="001133D6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Внесение изменений и дополнений в постановление № 5</w:t>
                      </w:r>
                      <w:r w:rsidR="00BB5C83">
                        <w:rPr>
                          <w:b/>
                          <w:sz w:val="28"/>
                          <w:szCs w:val="28"/>
                        </w:rPr>
                        <w:t>08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от 2</w:t>
                      </w:r>
                      <w:r w:rsidR="00BB5C8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.1</w:t>
                      </w:r>
                      <w:r w:rsidR="00BB5C8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.201</w:t>
                      </w:r>
                      <w:r w:rsidR="00BB5C8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r w:rsidR="001133D6" w:rsidRPr="00E44085">
                        <w:rPr>
                          <w:b/>
                          <w:sz w:val="28"/>
                          <w:szCs w:val="28"/>
                        </w:rPr>
                        <w:t>Об утверждении муниципальной программы «Улучшение жилищных условий граждан, проживающих во Фроловском</w:t>
                      </w:r>
                      <w:r w:rsidR="001133D6" w:rsidRPr="005664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133D6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="001133D6" w:rsidRPr="00E44085">
                        <w:rPr>
                          <w:b/>
                          <w:sz w:val="28"/>
                          <w:szCs w:val="28"/>
                        </w:rPr>
                        <w:t>ельском поселении Пермског</w:t>
                      </w:r>
                      <w:r w:rsidR="001133D6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proofErr w:type="gramStart"/>
                      <w:r w:rsidR="001133D6">
                        <w:rPr>
                          <w:b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 w:rsidR="001133D6">
                        <w:rPr>
                          <w:b/>
                          <w:sz w:val="28"/>
                          <w:szCs w:val="28"/>
                        </w:rPr>
                        <w:t xml:space="preserve"> района» на 201</w:t>
                      </w:r>
                      <w:r w:rsidR="00792B2E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133D6" w:rsidRPr="00E44085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792B2E">
                        <w:rPr>
                          <w:b/>
                          <w:sz w:val="28"/>
                          <w:szCs w:val="28"/>
                        </w:rPr>
                        <w:t xml:space="preserve">20 </w:t>
                      </w:r>
                      <w:r w:rsidR="001133D6" w:rsidRPr="00E44085">
                        <w:rPr>
                          <w:b/>
                          <w:sz w:val="28"/>
                          <w:szCs w:val="28"/>
                        </w:rPr>
                        <w:t>годы</w:t>
                      </w:r>
                    </w:p>
                    <w:p w:rsidR="00B26C4D" w:rsidRDefault="00B26C4D" w:rsidP="001133D6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B26C4D" w:rsidRDefault="00B26C4D" w:rsidP="00AF696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436C73" w:rsidRPr="00F22607" w:rsidRDefault="00B13BDB" w:rsidP="00AF696E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F2260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696E" w:rsidRPr="00F22607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="00B26C4D">
                        <w:rPr>
                          <w:b/>
                          <w:sz w:val="28"/>
                          <w:szCs w:val="28"/>
                        </w:rPr>
                        <w:t>О внесение изменений в решение Совета депутатов муниципального образования Фроловского сельского поселения</w:t>
                      </w:r>
                      <w:r w:rsidR="00C054B6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r w:rsidR="00416F17" w:rsidRPr="00F226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133D6" w:rsidRDefault="001133D6" w:rsidP="007C579C">
      <w:pPr>
        <w:pStyle w:val="a3"/>
        <w:ind w:firstLine="708"/>
        <w:jc w:val="both"/>
        <w:rPr>
          <w:b w:val="0"/>
          <w:sz w:val="28"/>
          <w:szCs w:val="28"/>
        </w:rPr>
      </w:pPr>
    </w:p>
    <w:p w:rsidR="00B32CDD" w:rsidRPr="00A03891" w:rsidRDefault="00B32CDD" w:rsidP="00B32CDD">
      <w:pPr>
        <w:ind w:firstLine="720"/>
        <w:jc w:val="both"/>
        <w:rPr>
          <w:sz w:val="28"/>
          <w:szCs w:val="28"/>
        </w:rPr>
      </w:pPr>
      <w:r w:rsidRPr="00485108">
        <w:rPr>
          <w:sz w:val="28"/>
          <w:szCs w:val="28"/>
        </w:rPr>
        <w:t>В соответствии с  Постановлением</w:t>
      </w:r>
      <w:r w:rsidRPr="00A03891">
        <w:rPr>
          <w:sz w:val="28"/>
          <w:szCs w:val="28"/>
        </w:rPr>
        <w:t xml:space="preserve"> администрации Фроловского сельского поселения от 21.12.2015 №</w:t>
      </w:r>
      <w:r w:rsidR="002464A5">
        <w:rPr>
          <w:sz w:val="28"/>
          <w:szCs w:val="28"/>
        </w:rPr>
        <w:t xml:space="preserve"> </w:t>
      </w:r>
      <w:bookmarkStart w:id="0" w:name="_GoBack"/>
      <w:bookmarkEnd w:id="0"/>
      <w:r w:rsidRPr="00A03891">
        <w:rPr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 сельского поселения</w:t>
      </w:r>
      <w:r>
        <w:rPr>
          <w:sz w:val="28"/>
          <w:szCs w:val="28"/>
        </w:rPr>
        <w:t>»,</w:t>
      </w:r>
    </w:p>
    <w:p w:rsidR="00B32CDD" w:rsidRPr="00C52DB1" w:rsidRDefault="00B32CDD" w:rsidP="00A03E7A">
      <w:pPr>
        <w:tabs>
          <w:tab w:val="left" w:pos="9639"/>
        </w:tabs>
        <w:autoSpaceDE w:val="0"/>
        <w:autoSpaceDN w:val="0"/>
        <w:adjustRightInd w:val="0"/>
        <w:ind w:right="-1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Фроловского сельского поселения </w:t>
      </w:r>
      <w:r w:rsidRPr="00C52DB1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ЕТ</w:t>
      </w:r>
      <w:r w:rsidRPr="00C52DB1">
        <w:rPr>
          <w:bCs/>
          <w:sz w:val="28"/>
          <w:szCs w:val="28"/>
        </w:rPr>
        <w:t>:</w:t>
      </w:r>
    </w:p>
    <w:p w:rsidR="00B32CDD" w:rsidRPr="00B32CDD" w:rsidRDefault="00B32CDD" w:rsidP="00A03E7A">
      <w:pPr>
        <w:pStyle w:val="a3"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b w:val="0"/>
          <w:sz w:val="28"/>
          <w:szCs w:val="28"/>
        </w:rPr>
      </w:pPr>
      <w:r w:rsidRPr="00B32CDD">
        <w:rPr>
          <w:b w:val="0"/>
          <w:sz w:val="28"/>
          <w:szCs w:val="28"/>
        </w:rPr>
        <w:t xml:space="preserve">Внести в муниципальную программу «Улучшение жилищных условий граждан, проживающих во Фроловском сельском поселении Пермского муниципального района» на 2016-2020 </w:t>
      </w:r>
      <w:proofErr w:type="gramStart"/>
      <w:r w:rsidRPr="00B32CDD">
        <w:rPr>
          <w:b w:val="0"/>
          <w:sz w:val="28"/>
          <w:szCs w:val="28"/>
        </w:rPr>
        <w:t>годы</w:t>
      </w:r>
      <w:proofErr w:type="gramEnd"/>
      <w:r>
        <w:rPr>
          <w:b w:val="0"/>
          <w:sz w:val="28"/>
          <w:szCs w:val="28"/>
        </w:rPr>
        <w:t xml:space="preserve"> </w:t>
      </w:r>
      <w:r w:rsidRPr="00B32CDD">
        <w:rPr>
          <w:b w:val="0"/>
          <w:sz w:val="28"/>
          <w:szCs w:val="28"/>
        </w:rPr>
        <w:t>следующие изменения:</w:t>
      </w:r>
    </w:p>
    <w:p w:rsidR="00B32CDD" w:rsidRPr="00B32CDD" w:rsidRDefault="00B32CDD" w:rsidP="00A03E7A">
      <w:pPr>
        <w:pStyle w:val="a3"/>
        <w:numPr>
          <w:ilvl w:val="1"/>
          <w:numId w:val="14"/>
        </w:numPr>
        <w:tabs>
          <w:tab w:val="left" w:pos="567"/>
        </w:tabs>
        <w:ind w:left="0" w:firstLine="567"/>
        <w:jc w:val="both"/>
        <w:rPr>
          <w:b w:val="0"/>
          <w:sz w:val="28"/>
          <w:szCs w:val="28"/>
        </w:rPr>
      </w:pPr>
      <w:r w:rsidRPr="00B32CDD">
        <w:rPr>
          <w:b w:val="0"/>
          <w:sz w:val="28"/>
          <w:szCs w:val="28"/>
        </w:rPr>
        <w:t xml:space="preserve">В приложении </w:t>
      </w:r>
      <w:r>
        <w:rPr>
          <w:b w:val="0"/>
          <w:sz w:val="28"/>
          <w:szCs w:val="28"/>
        </w:rPr>
        <w:t>5</w:t>
      </w:r>
      <w:r w:rsidRPr="00B32CDD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муниципальной программе</w:t>
      </w:r>
      <w:r w:rsidRPr="00B32CDD">
        <w:rPr>
          <w:b w:val="0"/>
          <w:sz w:val="28"/>
          <w:szCs w:val="28"/>
        </w:rPr>
        <w:t xml:space="preserve"> изложить в новой редакции: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709"/>
        <w:gridCol w:w="1418"/>
        <w:gridCol w:w="708"/>
        <w:gridCol w:w="851"/>
        <w:gridCol w:w="851"/>
        <w:gridCol w:w="850"/>
        <w:gridCol w:w="850"/>
        <w:gridCol w:w="851"/>
        <w:gridCol w:w="992"/>
      </w:tblGrid>
      <w:tr w:rsidR="00B32CDD" w:rsidRPr="00B32CDD" w:rsidTr="00B32CDD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Наименование муниципальной программы,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 xml:space="preserve">Расходы, </w:t>
            </w:r>
            <w:proofErr w:type="spellStart"/>
            <w:r w:rsidRPr="00B32CDD">
              <w:rPr>
                <w:sz w:val="18"/>
                <w:szCs w:val="18"/>
              </w:rPr>
              <w:t>тыс</w:t>
            </w:r>
            <w:proofErr w:type="gramStart"/>
            <w:r w:rsidRPr="00B32CDD">
              <w:rPr>
                <w:sz w:val="18"/>
                <w:szCs w:val="18"/>
              </w:rPr>
              <w:t>.р</w:t>
            </w:r>
            <w:proofErr w:type="gramEnd"/>
            <w:r w:rsidRPr="00B32CDD">
              <w:rPr>
                <w:sz w:val="18"/>
                <w:szCs w:val="18"/>
              </w:rPr>
              <w:t>уб</w:t>
            </w:r>
            <w:proofErr w:type="spellEnd"/>
            <w:r w:rsidRPr="00B32CDD">
              <w:rPr>
                <w:sz w:val="18"/>
                <w:szCs w:val="18"/>
              </w:rPr>
              <w:t>.</w:t>
            </w:r>
          </w:p>
        </w:tc>
      </w:tr>
      <w:tr w:rsidR="00B32CDD" w:rsidRPr="00B32CDD" w:rsidTr="00B32CDD">
        <w:trPr>
          <w:trHeight w:val="2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2CDD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32CDD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2CDD">
              <w:rPr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32CDD">
              <w:rPr>
                <w:sz w:val="18"/>
                <w:szCs w:val="18"/>
              </w:rPr>
              <w:t>КВр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</w:p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ВСЕГО</w:t>
            </w:r>
          </w:p>
        </w:tc>
      </w:tr>
      <w:tr w:rsidR="00B32CDD" w:rsidRPr="00B32CDD" w:rsidTr="00B32CDD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12</w:t>
            </w:r>
          </w:p>
        </w:tc>
      </w:tr>
      <w:tr w:rsidR="00B32CDD" w:rsidRPr="00B32CDD" w:rsidTr="00B32CDD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jc w:val="both"/>
              <w:rPr>
                <w:sz w:val="18"/>
                <w:szCs w:val="18"/>
              </w:rPr>
            </w:pPr>
            <w:r w:rsidRPr="00B32CDD">
              <w:rPr>
                <w:rStyle w:val="af2"/>
                <w:bCs w:val="0"/>
                <w:sz w:val="18"/>
                <w:szCs w:val="18"/>
              </w:rPr>
              <w:t xml:space="preserve">Муниципальная программа: </w:t>
            </w:r>
            <w:r w:rsidRPr="00B32CDD">
              <w:rPr>
                <w:sz w:val="18"/>
                <w:szCs w:val="18"/>
                <w:lang w:eastAsia="en-US"/>
              </w:rPr>
              <w:t xml:space="preserve"> </w:t>
            </w:r>
            <w:r w:rsidRPr="00B32CDD">
              <w:rPr>
                <w:rStyle w:val="af2"/>
                <w:rFonts w:eastAsia="Calibri"/>
                <w:sz w:val="18"/>
                <w:szCs w:val="18"/>
              </w:rPr>
              <w:t>«</w:t>
            </w:r>
            <w:r w:rsidRPr="00B32CDD">
              <w:rPr>
                <w:sz w:val="18"/>
                <w:szCs w:val="18"/>
              </w:rPr>
              <w:t xml:space="preserve">Улучшение жилищных условий граждан, проживающих во Фроловском сельском поселении </w:t>
            </w:r>
            <w:r w:rsidRPr="00B32CDD">
              <w:rPr>
                <w:sz w:val="18"/>
                <w:szCs w:val="18"/>
              </w:rPr>
              <w:lastRenderedPageBreak/>
              <w:t xml:space="preserve">Пермского </w:t>
            </w:r>
            <w:proofErr w:type="gramStart"/>
            <w:r w:rsidRPr="00B32CDD">
              <w:rPr>
                <w:sz w:val="18"/>
                <w:szCs w:val="18"/>
              </w:rPr>
              <w:t>муниципального</w:t>
            </w:r>
            <w:proofErr w:type="gramEnd"/>
            <w:r w:rsidRPr="00B32CDD">
              <w:rPr>
                <w:sz w:val="18"/>
                <w:szCs w:val="18"/>
              </w:rPr>
              <w:t xml:space="preserve"> района» </w:t>
            </w:r>
            <w:r w:rsidRPr="00B32CDD">
              <w:rPr>
                <w:rStyle w:val="af2"/>
                <w:rFonts w:eastAsia="Calibri"/>
                <w:sz w:val="18"/>
                <w:szCs w:val="18"/>
              </w:rPr>
              <w:t xml:space="preserve"> </w:t>
            </w:r>
            <w:r w:rsidRPr="00B32CDD">
              <w:rPr>
                <w:rStyle w:val="af2"/>
                <w:rFonts w:eastAsia="Calibri"/>
                <w:b w:val="0"/>
                <w:sz w:val="18"/>
                <w:szCs w:val="18"/>
              </w:rPr>
              <w:t>на 2016-2020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lastRenderedPageBreak/>
              <w:t>Итого:</w:t>
            </w:r>
          </w:p>
          <w:p w:rsidR="00B32CDD" w:rsidRPr="00B32CDD" w:rsidRDefault="00B32CDD" w:rsidP="00F40A5C">
            <w:pPr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</w:p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586,845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1138,845</w:t>
            </w:r>
          </w:p>
        </w:tc>
      </w:tr>
      <w:tr w:rsidR="00B32CDD" w:rsidRPr="00B32CDD" w:rsidTr="00B32CDD">
        <w:trPr>
          <w:trHeight w:val="5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Администрация Фроловского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</w:p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</w:p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586,845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1138,845</w:t>
            </w:r>
          </w:p>
        </w:tc>
      </w:tr>
      <w:tr w:rsidR="00B32CDD" w:rsidRPr="00B32CDD" w:rsidTr="00B32CDD">
        <w:trPr>
          <w:trHeight w:val="9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DD" w:rsidRPr="00B32CDD" w:rsidRDefault="00B32CDD" w:rsidP="00F40A5C">
            <w:pPr>
              <w:rPr>
                <w:sz w:val="18"/>
                <w:szCs w:val="18"/>
              </w:rPr>
            </w:pPr>
            <w:r w:rsidRPr="00B32CDD">
              <w:rPr>
                <w:rStyle w:val="af2"/>
                <w:bCs w:val="0"/>
                <w:sz w:val="18"/>
                <w:szCs w:val="18"/>
              </w:rPr>
              <w:lastRenderedPageBreak/>
              <w:t xml:space="preserve">Основное мероприятие: </w:t>
            </w:r>
            <w:r w:rsidRPr="00B32CDD">
              <w:rPr>
                <w:sz w:val="18"/>
                <w:szCs w:val="18"/>
              </w:rPr>
              <w:t>«Оказание социальной поддержки в обеспечении жильем молодых семей»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Администрация Фроловского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</w:p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DD" w:rsidRPr="0059725C" w:rsidRDefault="0059725C" w:rsidP="00F4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DD" w:rsidRPr="00B32CDD" w:rsidRDefault="00B32CDD" w:rsidP="005972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 xml:space="preserve">35 0 01 </w:t>
            </w:r>
            <w:r w:rsidR="0059725C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DD" w:rsidRPr="0059725C" w:rsidRDefault="0059725C" w:rsidP="00F4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586,845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1138,845</w:t>
            </w:r>
          </w:p>
        </w:tc>
      </w:tr>
      <w:tr w:rsidR="00B32CDD" w:rsidRPr="00B32CDD" w:rsidTr="00B32CDD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CDD" w:rsidRPr="00B32CDD" w:rsidRDefault="00B32CDD" w:rsidP="00F40A5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2"/>
                <w:sz w:val="18"/>
                <w:szCs w:val="18"/>
              </w:rPr>
            </w:pPr>
            <w:r w:rsidRPr="00B32CDD">
              <w:rPr>
                <w:rStyle w:val="af2"/>
                <w:bCs w:val="0"/>
                <w:sz w:val="18"/>
                <w:szCs w:val="18"/>
              </w:rPr>
              <w:t xml:space="preserve">Мероприятие: </w:t>
            </w:r>
            <w:r w:rsidRPr="00B32CDD">
              <w:rPr>
                <w:sz w:val="18"/>
                <w:szCs w:val="18"/>
              </w:rPr>
              <w:t>"Предоставление социальных выплат молодым семьям"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Администрация Фроловского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</w:p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DD" w:rsidRPr="00B32CDD" w:rsidRDefault="00B32CDD" w:rsidP="00B32CDD">
            <w:pPr>
              <w:jc w:val="center"/>
              <w:rPr>
                <w:sz w:val="18"/>
                <w:szCs w:val="18"/>
                <w:lang w:val="en-US"/>
              </w:rPr>
            </w:pPr>
            <w:r w:rsidRPr="00B32CDD">
              <w:rPr>
                <w:sz w:val="18"/>
                <w:szCs w:val="18"/>
              </w:rPr>
              <w:t xml:space="preserve">35 0 01 </w:t>
            </w:r>
            <w:r>
              <w:rPr>
                <w:sz w:val="18"/>
                <w:szCs w:val="18"/>
                <w:lang w:val="en-US"/>
              </w:rPr>
              <w:t>SE050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586,845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CDD" w:rsidRPr="00B32CDD" w:rsidRDefault="00B32CDD" w:rsidP="00F40A5C">
            <w:pPr>
              <w:jc w:val="center"/>
              <w:rPr>
                <w:sz w:val="18"/>
                <w:szCs w:val="18"/>
              </w:rPr>
            </w:pPr>
            <w:r w:rsidRPr="00B32CDD">
              <w:rPr>
                <w:sz w:val="18"/>
                <w:szCs w:val="18"/>
              </w:rPr>
              <w:t>1138,845</w:t>
            </w:r>
          </w:p>
        </w:tc>
      </w:tr>
    </w:tbl>
    <w:p w:rsidR="00B32CDD" w:rsidRDefault="00B32CDD" w:rsidP="0070265F">
      <w:pPr>
        <w:jc w:val="both"/>
        <w:rPr>
          <w:sz w:val="28"/>
          <w:szCs w:val="28"/>
        </w:rPr>
      </w:pPr>
    </w:p>
    <w:p w:rsidR="003C27EF" w:rsidRPr="003C27EF" w:rsidRDefault="0070265F" w:rsidP="003C2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9A4" w:rsidRPr="0070265F">
        <w:rPr>
          <w:sz w:val="28"/>
          <w:szCs w:val="28"/>
        </w:rPr>
        <w:t xml:space="preserve"> </w:t>
      </w:r>
      <w:r w:rsidR="00C3489C" w:rsidRPr="00702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C3489C" w:rsidRPr="0070265F">
        <w:rPr>
          <w:sz w:val="28"/>
          <w:szCs w:val="28"/>
        </w:rPr>
        <w:t xml:space="preserve">.    </w:t>
      </w:r>
      <w:r w:rsidR="003C27EF" w:rsidRPr="003C27EF">
        <w:rPr>
          <w:sz w:val="28"/>
          <w:szCs w:val="28"/>
        </w:rPr>
        <w:t xml:space="preserve">Опубликовать настоящее постановление в информационном бюллетене  Фроловского сельского поселения и </w:t>
      </w:r>
      <w:proofErr w:type="gramStart"/>
      <w:r w:rsidR="003C27EF" w:rsidRPr="003C27EF">
        <w:rPr>
          <w:sz w:val="28"/>
          <w:szCs w:val="28"/>
        </w:rPr>
        <w:t>разместить его</w:t>
      </w:r>
      <w:proofErr w:type="gramEnd"/>
      <w:r w:rsidR="003C27EF" w:rsidRPr="003C27EF">
        <w:rPr>
          <w:sz w:val="28"/>
          <w:szCs w:val="28"/>
        </w:rPr>
        <w:t xml:space="preserve"> на официальном сайте Фроловского сельского поселения </w:t>
      </w:r>
      <w:hyperlink r:id="rId10" w:history="1">
        <w:r w:rsidR="003C27EF" w:rsidRPr="003C27EF">
          <w:rPr>
            <w:color w:val="0000FF"/>
            <w:sz w:val="28"/>
            <w:szCs w:val="28"/>
            <w:u w:val="single"/>
          </w:rPr>
          <w:t>www.</w:t>
        </w:r>
        <w:r w:rsidR="003C27EF" w:rsidRPr="003C27EF">
          <w:rPr>
            <w:color w:val="0000FF"/>
            <w:sz w:val="28"/>
            <w:szCs w:val="28"/>
            <w:u w:val="single"/>
            <w:lang w:val="en-US"/>
          </w:rPr>
          <w:t>frol</w:t>
        </w:r>
        <w:r w:rsidR="003C27EF" w:rsidRPr="003C27EF">
          <w:rPr>
            <w:color w:val="0000FF"/>
            <w:sz w:val="28"/>
            <w:szCs w:val="28"/>
            <w:u w:val="single"/>
          </w:rPr>
          <w:t>.</w:t>
        </w:r>
        <w:r w:rsidR="003C27EF" w:rsidRPr="003C27EF">
          <w:rPr>
            <w:color w:val="0000FF"/>
            <w:sz w:val="28"/>
            <w:szCs w:val="28"/>
            <w:u w:val="single"/>
            <w:lang w:val="en-US"/>
          </w:rPr>
          <w:t>permraion</w:t>
        </w:r>
        <w:r w:rsidR="003C27EF" w:rsidRPr="003C27EF">
          <w:rPr>
            <w:color w:val="0000FF"/>
            <w:sz w:val="28"/>
            <w:szCs w:val="28"/>
            <w:u w:val="single"/>
          </w:rPr>
          <w:t>.</w:t>
        </w:r>
        <w:r w:rsidR="003C27EF" w:rsidRPr="003C27E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3C27EF" w:rsidRPr="003C27EF">
        <w:rPr>
          <w:sz w:val="28"/>
          <w:szCs w:val="28"/>
        </w:rPr>
        <w:t xml:space="preserve">.   </w:t>
      </w:r>
    </w:p>
    <w:p w:rsidR="003C27EF" w:rsidRPr="003C27EF" w:rsidRDefault="003C27EF" w:rsidP="003C27EF">
      <w:pPr>
        <w:ind w:firstLine="709"/>
        <w:jc w:val="both"/>
        <w:rPr>
          <w:sz w:val="28"/>
          <w:szCs w:val="28"/>
        </w:rPr>
      </w:pPr>
      <w:r w:rsidRPr="003C27EF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01.01.2016 года.</w:t>
      </w:r>
    </w:p>
    <w:p w:rsidR="003C27EF" w:rsidRPr="003C27EF" w:rsidRDefault="003C27EF" w:rsidP="003C27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7EF">
        <w:rPr>
          <w:sz w:val="28"/>
          <w:szCs w:val="28"/>
        </w:rPr>
        <w:t xml:space="preserve">4. </w:t>
      </w:r>
      <w:proofErr w:type="gramStart"/>
      <w:r w:rsidRPr="003C27EF">
        <w:rPr>
          <w:sz w:val="28"/>
          <w:szCs w:val="28"/>
        </w:rPr>
        <w:t>Контроль за</w:t>
      </w:r>
      <w:proofErr w:type="gramEnd"/>
      <w:r w:rsidRPr="003C27EF">
        <w:rPr>
          <w:sz w:val="28"/>
          <w:szCs w:val="28"/>
        </w:rPr>
        <w:t xml:space="preserve"> исполнением постановления оставляю за собой.</w:t>
      </w:r>
    </w:p>
    <w:p w:rsidR="00441ADA" w:rsidRPr="00C3489C" w:rsidRDefault="005A39A4" w:rsidP="00C3489C">
      <w:pPr>
        <w:pStyle w:val="af"/>
        <w:tabs>
          <w:tab w:val="left" w:pos="567"/>
        </w:tabs>
        <w:ind w:left="2231"/>
        <w:jc w:val="both"/>
        <w:rPr>
          <w:sz w:val="28"/>
          <w:szCs w:val="28"/>
        </w:rPr>
      </w:pPr>
      <w:r w:rsidRPr="00C3489C">
        <w:rPr>
          <w:sz w:val="28"/>
          <w:szCs w:val="28"/>
        </w:rPr>
        <w:t xml:space="preserve"> </w:t>
      </w:r>
    </w:p>
    <w:p w:rsidR="005D417F" w:rsidRDefault="005D417F" w:rsidP="007C57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41B0" w:rsidRDefault="007C579C" w:rsidP="003F2AC2">
      <w:pPr>
        <w:pStyle w:val="a8"/>
        <w:spacing w:before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7C579C">
        <w:rPr>
          <w:rFonts w:ascii="Times New Roman" w:hAnsi="Times New Roman" w:cs="Times New Roman"/>
          <w:sz w:val="28"/>
          <w:szCs w:val="28"/>
        </w:rPr>
        <w:t xml:space="preserve">Глава   поселения                                                                         С.Н. </w:t>
      </w:r>
      <w:proofErr w:type="spellStart"/>
      <w:r w:rsidRPr="007C579C">
        <w:rPr>
          <w:rFonts w:ascii="Times New Roman" w:hAnsi="Times New Roman" w:cs="Times New Roman"/>
          <w:sz w:val="28"/>
          <w:szCs w:val="28"/>
        </w:rPr>
        <w:t>Чекменев</w:t>
      </w:r>
      <w:proofErr w:type="spellEnd"/>
    </w:p>
    <w:p w:rsidR="00116EA6" w:rsidRDefault="00116EA6" w:rsidP="003F2AC2">
      <w:pPr>
        <w:pStyle w:val="a8"/>
        <w:spacing w:before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E27A24" w:rsidRDefault="00E27A24" w:rsidP="00116E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24" w:rsidRDefault="00E27A24" w:rsidP="00116E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E27A24" w:rsidSect="00B101F8">
          <w:pgSz w:w="11906" w:h="16838"/>
          <w:pgMar w:top="851" w:right="1077" w:bottom="964" w:left="1276" w:header="720" w:footer="720" w:gutter="0"/>
          <w:cols w:space="720"/>
          <w:docGrid w:linePitch="360"/>
        </w:sectPr>
      </w:pPr>
    </w:p>
    <w:p w:rsidR="00E27A24" w:rsidRDefault="00E27A24" w:rsidP="00116E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7A24" w:rsidSect="00C6638D">
      <w:pgSz w:w="16838" w:h="11906" w:orient="landscape"/>
      <w:pgMar w:top="1276" w:right="295" w:bottom="107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67" w:rsidRDefault="002C1567" w:rsidP="005D417F">
      <w:r>
        <w:separator/>
      </w:r>
    </w:p>
  </w:endnote>
  <w:endnote w:type="continuationSeparator" w:id="0">
    <w:p w:rsidR="002C1567" w:rsidRDefault="002C1567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67" w:rsidRDefault="002C1567" w:rsidP="005D417F">
      <w:r>
        <w:separator/>
      </w:r>
    </w:p>
  </w:footnote>
  <w:footnote w:type="continuationSeparator" w:id="0">
    <w:p w:rsidR="002C1567" w:rsidRDefault="002C1567" w:rsidP="005D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0362A2"/>
    <w:multiLevelType w:val="hybridMultilevel"/>
    <w:tmpl w:val="4FEA2C2A"/>
    <w:lvl w:ilvl="0" w:tplc="C5CEE1DC">
      <w:start w:val="1"/>
      <w:numFmt w:val="decimal"/>
      <w:lvlText w:val="%1."/>
      <w:lvlJc w:val="left"/>
      <w:pPr>
        <w:ind w:left="166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117AC0"/>
    <w:multiLevelType w:val="multilevel"/>
    <w:tmpl w:val="1FCA108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D04CC"/>
    <w:multiLevelType w:val="hybridMultilevel"/>
    <w:tmpl w:val="D952C5C8"/>
    <w:lvl w:ilvl="0" w:tplc="5282C136">
      <w:start w:val="3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A"/>
    <w:rsid w:val="00002F8B"/>
    <w:rsid w:val="000059E8"/>
    <w:rsid w:val="00016764"/>
    <w:rsid w:val="00017A8D"/>
    <w:rsid w:val="00021097"/>
    <w:rsid w:val="00024C5C"/>
    <w:rsid w:val="0003423A"/>
    <w:rsid w:val="00040DE4"/>
    <w:rsid w:val="000475FF"/>
    <w:rsid w:val="00054D4D"/>
    <w:rsid w:val="000610F1"/>
    <w:rsid w:val="00062C56"/>
    <w:rsid w:val="00070327"/>
    <w:rsid w:val="0007569D"/>
    <w:rsid w:val="000759D6"/>
    <w:rsid w:val="00082D43"/>
    <w:rsid w:val="00085D9F"/>
    <w:rsid w:val="0009355F"/>
    <w:rsid w:val="00096204"/>
    <w:rsid w:val="00096D25"/>
    <w:rsid w:val="000A2575"/>
    <w:rsid w:val="000B2169"/>
    <w:rsid w:val="000B2419"/>
    <w:rsid w:val="000D1321"/>
    <w:rsid w:val="000D28E7"/>
    <w:rsid w:val="000D7DBC"/>
    <w:rsid w:val="000E628E"/>
    <w:rsid w:val="001079CD"/>
    <w:rsid w:val="001126D2"/>
    <w:rsid w:val="001133D6"/>
    <w:rsid w:val="00116EA6"/>
    <w:rsid w:val="00120308"/>
    <w:rsid w:val="00121242"/>
    <w:rsid w:val="00135236"/>
    <w:rsid w:val="00140E40"/>
    <w:rsid w:val="001418C7"/>
    <w:rsid w:val="00144122"/>
    <w:rsid w:val="00150BAD"/>
    <w:rsid w:val="00155260"/>
    <w:rsid w:val="001604EB"/>
    <w:rsid w:val="00162836"/>
    <w:rsid w:val="00170DAD"/>
    <w:rsid w:val="0017453C"/>
    <w:rsid w:val="00176A1B"/>
    <w:rsid w:val="00183C10"/>
    <w:rsid w:val="001842EA"/>
    <w:rsid w:val="001A0F7A"/>
    <w:rsid w:val="001A35C2"/>
    <w:rsid w:val="001B39A4"/>
    <w:rsid w:val="001C03E7"/>
    <w:rsid w:val="001C324D"/>
    <w:rsid w:val="001C419A"/>
    <w:rsid w:val="001E2B01"/>
    <w:rsid w:val="001E6FDF"/>
    <w:rsid w:val="001F650E"/>
    <w:rsid w:val="002010DF"/>
    <w:rsid w:val="0021076B"/>
    <w:rsid w:val="00216850"/>
    <w:rsid w:val="00231322"/>
    <w:rsid w:val="002403B5"/>
    <w:rsid w:val="0024283E"/>
    <w:rsid w:val="002464A5"/>
    <w:rsid w:val="00250354"/>
    <w:rsid w:val="0026453D"/>
    <w:rsid w:val="00270427"/>
    <w:rsid w:val="00273F87"/>
    <w:rsid w:val="00276F61"/>
    <w:rsid w:val="00277031"/>
    <w:rsid w:val="00284005"/>
    <w:rsid w:val="00286963"/>
    <w:rsid w:val="00292494"/>
    <w:rsid w:val="002A1887"/>
    <w:rsid w:val="002A7695"/>
    <w:rsid w:val="002B29E8"/>
    <w:rsid w:val="002B56D6"/>
    <w:rsid w:val="002C0E22"/>
    <w:rsid w:val="002C1567"/>
    <w:rsid w:val="002D3891"/>
    <w:rsid w:val="002D5113"/>
    <w:rsid w:val="002E25A0"/>
    <w:rsid w:val="002E5D4D"/>
    <w:rsid w:val="002F4F8A"/>
    <w:rsid w:val="00302793"/>
    <w:rsid w:val="0030600F"/>
    <w:rsid w:val="00314FF9"/>
    <w:rsid w:val="00326DCA"/>
    <w:rsid w:val="003332A9"/>
    <w:rsid w:val="00334F11"/>
    <w:rsid w:val="00382A4C"/>
    <w:rsid w:val="00384005"/>
    <w:rsid w:val="0039334B"/>
    <w:rsid w:val="003954E1"/>
    <w:rsid w:val="003A6565"/>
    <w:rsid w:val="003B6A0E"/>
    <w:rsid w:val="003C27EF"/>
    <w:rsid w:val="003C6FA5"/>
    <w:rsid w:val="003F2AC2"/>
    <w:rsid w:val="00403323"/>
    <w:rsid w:val="00416F17"/>
    <w:rsid w:val="0042276A"/>
    <w:rsid w:val="00427993"/>
    <w:rsid w:val="004309B1"/>
    <w:rsid w:val="00436C73"/>
    <w:rsid w:val="004407C8"/>
    <w:rsid w:val="00441ADA"/>
    <w:rsid w:val="00453C84"/>
    <w:rsid w:val="00467028"/>
    <w:rsid w:val="00470ABC"/>
    <w:rsid w:val="004720A5"/>
    <w:rsid w:val="004737BF"/>
    <w:rsid w:val="00484741"/>
    <w:rsid w:val="004869AB"/>
    <w:rsid w:val="004A09C8"/>
    <w:rsid w:val="004B1A2C"/>
    <w:rsid w:val="004B6853"/>
    <w:rsid w:val="004C5C11"/>
    <w:rsid w:val="004C6D4D"/>
    <w:rsid w:val="004D7CDE"/>
    <w:rsid w:val="004E295A"/>
    <w:rsid w:val="004E2EA7"/>
    <w:rsid w:val="004E48CF"/>
    <w:rsid w:val="004F2499"/>
    <w:rsid w:val="004F46AB"/>
    <w:rsid w:val="005116F6"/>
    <w:rsid w:val="00523A41"/>
    <w:rsid w:val="00530232"/>
    <w:rsid w:val="005317ED"/>
    <w:rsid w:val="00533F9D"/>
    <w:rsid w:val="00536A78"/>
    <w:rsid w:val="00542243"/>
    <w:rsid w:val="005453B8"/>
    <w:rsid w:val="00550BDD"/>
    <w:rsid w:val="005574E6"/>
    <w:rsid w:val="005664A2"/>
    <w:rsid w:val="00572D71"/>
    <w:rsid w:val="00580A86"/>
    <w:rsid w:val="0058291D"/>
    <w:rsid w:val="00584032"/>
    <w:rsid w:val="00585D0D"/>
    <w:rsid w:val="0059725C"/>
    <w:rsid w:val="005A0B65"/>
    <w:rsid w:val="005A285A"/>
    <w:rsid w:val="005A31F7"/>
    <w:rsid w:val="005A39A4"/>
    <w:rsid w:val="005A49A9"/>
    <w:rsid w:val="005C03F0"/>
    <w:rsid w:val="005C409F"/>
    <w:rsid w:val="005D417F"/>
    <w:rsid w:val="005E110D"/>
    <w:rsid w:val="005E3BA8"/>
    <w:rsid w:val="005F41B0"/>
    <w:rsid w:val="00603D49"/>
    <w:rsid w:val="00605E6B"/>
    <w:rsid w:val="00607D63"/>
    <w:rsid w:val="0061072B"/>
    <w:rsid w:val="0061534A"/>
    <w:rsid w:val="00622574"/>
    <w:rsid w:val="00623C54"/>
    <w:rsid w:val="0064433A"/>
    <w:rsid w:val="00644417"/>
    <w:rsid w:val="006452EC"/>
    <w:rsid w:val="006551B7"/>
    <w:rsid w:val="006566C5"/>
    <w:rsid w:val="00656F36"/>
    <w:rsid w:val="0067457C"/>
    <w:rsid w:val="0067783D"/>
    <w:rsid w:val="00686CDD"/>
    <w:rsid w:val="0069377A"/>
    <w:rsid w:val="0069505E"/>
    <w:rsid w:val="00695FB6"/>
    <w:rsid w:val="006A5B2C"/>
    <w:rsid w:val="006B3A84"/>
    <w:rsid w:val="006B6EB0"/>
    <w:rsid w:val="006C0CEC"/>
    <w:rsid w:val="006C2886"/>
    <w:rsid w:val="006C3247"/>
    <w:rsid w:val="006C64EF"/>
    <w:rsid w:val="006D0B6A"/>
    <w:rsid w:val="006E1B95"/>
    <w:rsid w:val="006E381D"/>
    <w:rsid w:val="006E5F47"/>
    <w:rsid w:val="006F1133"/>
    <w:rsid w:val="006F41D4"/>
    <w:rsid w:val="006F7FA2"/>
    <w:rsid w:val="0070265F"/>
    <w:rsid w:val="00702764"/>
    <w:rsid w:val="00706CEF"/>
    <w:rsid w:val="0073197E"/>
    <w:rsid w:val="00733010"/>
    <w:rsid w:val="0073662C"/>
    <w:rsid w:val="00751655"/>
    <w:rsid w:val="00751F88"/>
    <w:rsid w:val="00753C8C"/>
    <w:rsid w:val="00755A73"/>
    <w:rsid w:val="00756A5F"/>
    <w:rsid w:val="00763F67"/>
    <w:rsid w:val="00766C6B"/>
    <w:rsid w:val="007819C1"/>
    <w:rsid w:val="00792913"/>
    <w:rsid w:val="00792B2E"/>
    <w:rsid w:val="007A5F5B"/>
    <w:rsid w:val="007B1729"/>
    <w:rsid w:val="007B2321"/>
    <w:rsid w:val="007B233B"/>
    <w:rsid w:val="007B3B2F"/>
    <w:rsid w:val="007B6EAA"/>
    <w:rsid w:val="007C06C0"/>
    <w:rsid w:val="007C1B88"/>
    <w:rsid w:val="007C56CA"/>
    <w:rsid w:val="007C579C"/>
    <w:rsid w:val="007E0FB2"/>
    <w:rsid w:val="007E253F"/>
    <w:rsid w:val="007E781B"/>
    <w:rsid w:val="00811F6A"/>
    <w:rsid w:val="0082211F"/>
    <w:rsid w:val="00825F62"/>
    <w:rsid w:val="00833222"/>
    <w:rsid w:val="00836337"/>
    <w:rsid w:val="00860065"/>
    <w:rsid w:val="0086674D"/>
    <w:rsid w:val="008804EB"/>
    <w:rsid w:val="00884159"/>
    <w:rsid w:val="00893C3E"/>
    <w:rsid w:val="008A3DF5"/>
    <w:rsid w:val="008A42C5"/>
    <w:rsid w:val="008C5F2B"/>
    <w:rsid w:val="008C7BA3"/>
    <w:rsid w:val="008D249E"/>
    <w:rsid w:val="008E2855"/>
    <w:rsid w:val="008E7B8D"/>
    <w:rsid w:val="00913006"/>
    <w:rsid w:val="00930ABB"/>
    <w:rsid w:val="00931645"/>
    <w:rsid w:val="00942044"/>
    <w:rsid w:val="00942687"/>
    <w:rsid w:val="00951EB5"/>
    <w:rsid w:val="009527D6"/>
    <w:rsid w:val="00953DE8"/>
    <w:rsid w:val="009578AA"/>
    <w:rsid w:val="00960F5D"/>
    <w:rsid w:val="00962B80"/>
    <w:rsid w:val="00962CCE"/>
    <w:rsid w:val="0097232F"/>
    <w:rsid w:val="00982DDC"/>
    <w:rsid w:val="00984C38"/>
    <w:rsid w:val="00997EAA"/>
    <w:rsid w:val="009A06AE"/>
    <w:rsid w:val="009B0A84"/>
    <w:rsid w:val="009B357B"/>
    <w:rsid w:val="009B378F"/>
    <w:rsid w:val="009B418C"/>
    <w:rsid w:val="009C4143"/>
    <w:rsid w:val="009D3031"/>
    <w:rsid w:val="00A00B04"/>
    <w:rsid w:val="00A03E7A"/>
    <w:rsid w:val="00A11BA5"/>
    <w:rsid w:val="00A24C85"/>
    <w:rsid w:val="00A541CB"/>
    <w:rsid w:val="00A54455"/>
    <w:rsid w:val="00A6096B"/>
    <w:rsid w:val="00A61652"/>
    <w:rsid w:val="00A65B06"/>
    <w:rsid w:val="00AB09E3"/>
    <w:rsid w:val="00AC5B8A"/>
    <w:rsid w:val="00AD23B9"/>
    <w:rsid w:val="00AD3AF1"/>
    <w:rsid w:val="00AE6D1E"/>
    <w:rsid w:val="00AF153F"/>
    <w:rsid w:val="00AF4EAA"/>
    <w:rsid w:val="00AF597B"/>
    <w:rsid w:val="00AF696E"/>
    <w:rsid w:val="00AF6F87"/>
    <w:rsid w:val="00AF7AD9"/>
    <w:rsid w:val="00B02730"/>
    <w:rsid w:val="00B101F8"/>
    <w:rsid w:val="00B117DE"/>
    <w:rsid w:val="00B13BDB"/>
    <w:rsid w:val="00B26C4D"/>
    <w:rsid w:val="00B32CDD"/>
    <w:rsid w:val="00B41616"/>
    <w:rsid w:val="00B42C3A"/>
    <w:rsid w:val="00B43F77"/>
    <w:rsid w:val="00B44423"/>
    <w:rsid w:val="00B51177"/>
    <w:rsid w:val="00B51814"/>
    <w:rsid w:val="00B56518"/>
    <w:rsid w:val="00B63C78"/>
    <w:rsid w:val="00B651B4"/>
    <w:rsid w:val="00B66C38"/>
    <w:rsid w:val="00B727BB"/>
    <w:rsid w:val="00B74BAA"/>
    <w:rsid w:val="00B8074D"/>
    <w:rsid w:val="00BA5FF2"/>
    <w:rsid w:val="00BB5C83"/>
    <w:rsid w:val="00BC2E4C"/>
    <w:rsid w:val="00BD1653"/>
    <w:rsid w:val="00BD42D9"/>
    <w:rsid w:val="00BE0276"/>
    <w:rsid w:val="00BE5765"/>
    <w:rsid w:val="00BF0CED"/>
    <w:rsid w:val="00BF5E0E"/>
    <w:rsid w:val="00C00DF6"/>
    <w:rsid w:val="00C054B6"/>
    <w:rsid w:val="00C067A2"/>
    <w:rsid w:val="00C30DE2"/>
    <w:rsid w:val="00C3489C"/>
    <w:rsid w:val="00C6638D"/>
    <w:rsid w:val="00C86A27"/>
    <w:rsid w:val="00C9232E"/>
    <w:rsid w:val="00CA6F7F"/>
    <w:rsid w:val="00CD2C0D"/>
    <w:rsid w:val="00CD71B4"/>
    <w:rsid w:val="00D00822"/>
    <w:rsid w:val="00D02EED"/>
    <w:rsid w:val="00D0372E"/>
    <w:rsid w:val="00D068E2"/>
    <w:rsid w:val="00D07179"/>
    <w:rsid w:val="00D16E88"/>
    <w:rsid w:val="00D27370"/>
    <w:rsid w:val="00D412C7"/>
    <w:rsid w:val="00D60F2F"/>
    <w:rsid w:val="00D6498E"/>
    <w:rsid w:val="00D64B59"/>
    <w:rsid w:val="00D6515E"/>
    <w:rsid w:val="00D665E1"/>
    <w:rsid w:val="00D67B3A"/>
    <w:rsid w:val="00D83397"/>
    <w:rsid w:val="00D84CDE"/>
    <w:rsid w:val="00D862A5"/>
    <w:rsid w:val="00D96392"/>
    <w:rsid w:val="00D9732F"/>
    <w:rsid w:val="00DA751A"/>
    <w:rsid w:val="00DB2959"/>
    <w:rsid w:val="00DB3835"/>
    <w:rsid w:val="00DC47E2"/>
    <w:rsid w:val="00DD3980"/>
    <w:rsid w:val="00DD75E3"/>
    <w:rsid w:val="00DE07AE"/>
    <w:rsid w:val="00DF4037"/>
    <w:rsid w:val="00E06113"/>
    <w:rsid w:val="00E13FDE"/>
    <w:rsid w:val="00E16220"/>
    <w:rsid w:val="00E27A24"/>
    <w:rsid w:val="00E32E09"/>
    <w:rsid w:val="00E33330"/>
    <w:rsid w:val="00E335BA"/>
    <w:rsid w:val="00E36FD4"/>
    <w:rsid w:val="00E44085"/>
    <w:rsid w:val="00E52A9B"/>
    <w:rsid w:val="00E53257"/>
    <w:rsid w:val="00E53774"/>
    <w:rsid w:val="00E5572A"/>
    <w:rsid w:val="00E64BFE"/>
    <w:rsid w:val="00E65534"/>
    <w:rsid w:val="00E671F5"/>
    <w:rsid w:val="00E67213"/>
    <w:rsid w:val="00E75A04"/>
    <w:rsid w:val="00EA1483"/>
    <w:rsid w:val="00EA1504"/>
    <w:rsid w:val="00EA1C6E"/>
    <w:rsid w:val="00EA3917"/>
    <w:rsid w:val="00EA4F9B"/>
    <w:rsid w:val="00EA602B"/>
    <w:rsid w:val="00EB15B1"/>
    <w:rsid w:val="00EC03E6"/>
    <w:rsid w:val="00ED08B4"/>
    <w:rsid w:val="00ED136E"/>
    <w:rsid w:val="00ED209E"/>
    <w:rsid w:val="00ED219A"/>
    <w:rsid w:val="00ED3509"/>
    <w:rsid w:val="00ED4C0F"/>
    <w:rsid w:val="00EE7580"/>
    <w:rsid w:val="00EF3BB0"/>
    <w:rsid w:val="00EF779F"/>
    <w:rsid w:val="00F049D1"/>
    <w:rsid w:val="00F11BEA"/>
    <w:rsid w:val="00F22607"/>
    <w:rsid w:val="00F274C6"/>
    <w:rsid w:val="00F345E2"/>
    <w:rsid w:val="00F81E73"/>
    <w:rsid w:val="00F85E27"/>
    <w:rsid w:val="00F914C7"/>
    <w:rsid w:val="00F92090"/>
    <w:rsid w:val="00F930DE"/>
    <w:rsid w:val="00F9643C"/>
    <w:rsid w:val="00FA2E98"/>
    <w:rsid w:val="00FC2078"/>
    <w:rsid w:val="00FC6843"/>
    <w:rsid w:val="00FF54FD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7B17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1729"/>
    <w:pPr>
      <w:jc w:val="center"/>
    </w:pPr>
    <w:rPr>
      <w:b/>
      <w:sz w:val="24"/>
    </w:rPr>
  </w:style>
  <w:style w:type="paragraph" w:styleId="2">
    <w:name w:val="Body Text 2"/>
    <w:basedOn w:val="a"/>
    <w:rsid w:val="007B1729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6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uiPriority w:val="99"/>
    <w:rsid w:val="009B418C"/>
    <w:pPr>
      <w:widowControl w:val="0"/>
    </w:pPr>
    <w:rPr>
      <w:rFonts w:ascii="Courier New" w:hAnsi="Courier New"/>
      <w:snapToGrid w:val="0"/>
    </w:rPr>
  </w:style>
  <w:style w:type="paragraph" w:styleId="a8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7C579C"/>
    <w:rPr>
      <w:color w:val="0000FF"/>
      <w:u w:val="single"/>
    </w:rPr>
  </w:style>
  <w:style w:type="paragraph" w:styleId="aa">
    <w:name w:val="header"/>
    <w:basedOn w:val="a"/>
    <w:link w:val="ab"/>
    <w:rsid w:val="005D41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417F"/>
  </w:style>
  <w:style w:type="paragraph" w:styleId="ac">
    <w:name w:val="footer"/>
    <w:basedOn w:val="a"/>
    <w:link w:val="ad"/>
    <w:rsid w:val="005D41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417F"/>
  </w:style>
  <w:style w:type="table" w:styleId="ae">
    <w:name w:val="Table Grid"/>
    <w:basedOn w:val="a1"/>
    <w:rsid w:val="00531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99"/>
    <w:rsid w:val="00021097"/>
    <w:rPr>
      <w:b/>
      <w:sz w:val="24"/>
    </w:rPr>
  </w:style>
  <w:style w:type="paragraph" w:styleId="af">
    <w:name w:val="List Paragraph"/>
    <w:basedOn w:val="a"/>
    <w:uiPriority w:val="34"/>
    <w:qFormat/>
    <w:rsid w:val="005A39A4"/>
    <w:pPr>
      <w:ind w:left="720"/>
      <w:contextualSpacing/>
    </w:pPr>
  </w:style>
  <w:style w:type="paragraph" w:customStyle="1" w:styleId="ConsPlusCell">
    <w:name w:val="ConsPlusCell"/>
    <w:uiPriority w:val="99"/>
    <w:rsid w:val="00116E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Знак Знак Знак Знак Знак Знак Знак"/>
    <w:basedOn w:val="a"/>
    <w:rsid w:val="00B42C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1">
    <w:name w:val="FollowedHyperlink"/>
    <w:basedOn w:val="a0"/>
    <w:rsid w:val="009B378F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E27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7B17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1729"/>
    <w:pPr>
      <w:jc w:val="center"/>
    </w:pPr>
    <w:rPr>
      <w:b/>
      <w:sz w:val="24"/>
    </w:rPr>
  </w:style>
  <w:style w:type="paragraph" w:styleId="2">
    <w:name w:val="Body Text 2"/>
    <w:basedOn w:val="a"/>
    <w:rsid w:val="007B1729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6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uiPriority w:val="99"/>
    <w:rsid w:val="009B418C"/>
    <w:pPr>
      <w:widowControl w:val="0"/>
    </w:pPr>
    <w:rPr>
      <w:rFonts w:ascii="Courier New" w:hAnsi="Courier New"/>
      <w:snapToGrid w:val="0"/>
    </w:rPr>
  </w:style>
  <w:style w:type="paragraph" w:styleId="a8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7C579C"/>
    <w:rPr>
      <w:color w:val="0000FF"/>
      <w:u w:val="single"/>
    </w:rPr>
  </w:style>
  <w:style w:type="paragraph" w:styleId="aa">
    <w:name w:val="header"/>
    <w:basedOn w:val="a"/>
    <w:link w:val="ab"/>
    <w:rsid w:val="005D41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417F"/>
  </w:style>
  <w:style w:type="paragraph" w:styleId="ac">
    <w:name w:val="footer"/>
    <w:basedOn w:val="a"/>
    <w:link w:val="ad"/>
    <w:rsid w:val="005D41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417F"/>
  </w:style>
  <w:style w:type="table" w:styleId="ae">
    <w:name w:val="Table Grid"/>
    <w:basedOn w:val="a1"/>
    <w:rsid w:val="00531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99"/>
    <w:rsid w:val="00021097"/>
    <w:rPr>
      <w:b/>
      <w:sz w:val="24"/>
    </w:rPr>
  </w:style>
  <w:style w:type="paragraph" w:styleId="af">
    <w:name w:val="List Paragraph"/>
    <w:basedOn w:val="a"/>
    <w:uiPriority w:val="34"/>
    <w:qFormat/>
    <w:rsid w:val="005A39A4"/>
    <w:pPr>
      <w:ind w:left="720"/>
      <w:contextualSpacing/>
    </w:pPr>
  </w:style>
  <w:style w:type="paragraph" w:customStyle="1" w:styleId="ConsPlusCell">
    <w:name w:val="ConsPlusCell"/>
    <w:uiPriority w:val="99"/>
    <w:rsid w:val="00116E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Знак Знак Знак Знак Знак Знак Знак"/>
    <w:basedOn w:val="a"/>
    <w:rsid w:val="00B42C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1">
    <w:name w:val="FollowedHyperlink"/>
    <w:basedOn w:val="a0"/>
    <w:rsid w:val="009B378F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E2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ol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4ABF-BCD8-4E74-9BF7-9F4F345A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19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2135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18</cp:revision>
  <cp:lastPrinted>2017-11-10T10:16:00Z</cp:lastPrinted>
  <dcterms:created xsi:type="dcterms:W3CDTF">2017-05-16T10:59:00Z</dcterms:created>
  <dcterms:modified xsi:type="dcterms:W3CDTF">2017-11-17T10:56:00Z</dcterms:modified>
</cp:coreProperties>
</file>