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B361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C831F2" w:rsidRPr="00656F36" w:rsidRDefault="00C831F2">
                  <w:pPr>
                    <w:pStyle w:val="a3"/>
                  </w:pPr>
                  <w:r>
                    <w:t>АДМИНИСТРАЦИЯ</w:t>
                  </w:r>
                </w:p>
                <w:p w:rsidR="00C831F2" w:rsidRPr="00656F36" w:rsidRDefault="00C831F2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C831F2" w:rsidRPr="00656F36" w:rsidRDefault="00C831F2">
                  <w:pPr>
                    <w:pStyle w:val="a3"/>
                  </w:pPr>
                </w:p>
                <w:p w:rsidR="00C831F2" w:rsidRPr="00656F36" w:rsidRDefault="00C831F2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C831F2" w:rsidRDefault="00C831F2">
                  <w:pPr>
                    <w:pStyle w:val="a3"/>
                  </w:pPr>
                </w:p>
                <w:p w:rsidR="00C831F2" w:rsidRDefault="00C831F2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B36173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C831F2" w:rsidRDefault="00C831F2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C831F2" w:rsidRDefault="00C831F2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B36173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C831F2" w:rsidRPr="00EA4F9B" w:rsidRDefault="00D32AE0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C831F2" w:rsidRPr="00BF0CED" w:rsidRDefault="00D32AE0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</w:t>
                  </w:r>
                  <w:r w:rsidR="00C831F2">
                    <w:rPr>
                      <w:b/>
                      <w:sz w:val="28"/>
                      <w:szCs w:val="28"/>
                    </w:rPr>
                    <w:t>.01.2017</w:t>
                  </w:r>
                </w:p>
              </w:txbxContent>
            </v:textbox>
          </v:shape>
        </w:pict>
      </w:r>
    </w:p>
    <w:p w:rsidR="006452EC" w:rsidRDefault="00B36173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B36173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C831F2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№51 </w:t>
                  </w:r>
                </w:p>
                <w:p w:rsidR="00C831F2" w:rsidRPr="00E44085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во Фроловском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Pr="00F22607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E47F2">
        <w:rPr>
          <w:rFonts w:ascii="Times New Roman" w:hAnsi="Times New Roman"/>
          <w:sz w:val="28"/>
          <w:szCs w:val="28"/>
        </w:rPr>
        <w:t>ПОСТАНОВЛЯЮ: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Внести в </w:t>
      </w:r>
      <w:r w:rsidR="00F714C2" w:rsidRPr="00BE47F2">
        <w:rPr>
          <w:b w:val="0"/>
          <w:sz w:val="28"/>
          <w:szCs w:val="28"/>
        </w:rPr>
        <w:t xml:space="preserve">муниципальную программу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2F0785" w:rsidRPr="00BE47F2">
        <w:rPr>
          <w:b w:val="0"/>
          <w:sz w:val="28"/>
          <w:szCs w:val="28"/>
        </w:rPr>
        <w:t xml:space="preserve"> </w:t>
      </w:r>
      <w:r w:rsidRPr="00BE47F2">
        <w:rPr>
          <w:b w:val="0"/>
          <w:sz w:val="28"/>
          <w:szCs w:val="28"/>
        </w:rPr>
        <w:t>следующие изменения</w:t>
      </w:r>
      <w:r w:rsidR="00F714C2" w:rsidRPr="00BE47F2">
        <w:rPr>
          <w:b w:val="0"/>
          <w:sz w:val="28"/>
          <w:szCs w:val="28"/>
        </w:rPr>
        <w:t>.</w:t>
      </w:r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Всего: в т.ч.: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5D5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D50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BA29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1,6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0F4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05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A29E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5,82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3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5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3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5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3348,75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B72590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275"/>
        <w:gridCol w:w="1134"/>
        <w:gridCol w:w="1134"/>
        <w:gridCol w:w="1134"/>
        <w:gridCol w:w="1135"/>
        <w:gridCol w:w="1276"/>
      </w:tblGrid>
      <w:tr w:rsidR="00114A83" w:rsidRPr="000A6352" w:rsidTr="00114A83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114A8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во Фроловском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32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011D1B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BA29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1,6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 т.ч.: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114A83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</w:t>
            </w:r>
            <w:r w:rsidR="00B323E6">
              <w:rPr>
                <w:sz w:val="24"/>
                <w:szCs w:val="24"/>
              </w:rPr>
              <w:t>73</w:t>
            </w:r>
            <w:r w:rsidRPr="008E27F0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276" w:type="dxa"/>
            <w:vAlign w:val="center"/>
          </w:tcPr>
          <w:p w:rsidR="00114A83" w:rsidRPr="008E27F0" w:rsidRDefault="00011D1B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A29E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5,82</w:t>
            </w:r>
          </w:p>
        </w:tc>
      </w:tr>
      <w:tr w:rsidR="00114A83" w:rsidRPr="000A6352" w:rsidTr="00114A83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114A83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917</w:t>
            </w:r>
            <w:r w:rsidR="00114A83" w:rsidRPr="008E27F0">
              <w:rPr>
                <w:sz w:val="24"/>
                <w:szCs w:val="24"/>
              </w:rPr>
              <w:t>,</w:t>
            </w:r>
            <w:r w:rsidRPr="008E27F0">
              <w:rPr>
                <w:sz w:val="24"/>
                <w:szCs w:val="24"/>
              </w:rPr>
              <w:t>03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6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3348,75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6042F1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0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432"/>
      </w:tblGrid>
      <w:tr w:rsidR="006042F1" w:rsidRPr="00CE56BA" w:rsidTr="00406FD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615" w:type="dxa"/>
            <w:gridSpan w:val="24"/>
          </w:tcPr>
          <w:p w:rsidR="006042F1" w:rsidRPr="00CE56BA" w:rsidRDefault="006042F1" w:rsidP="00C831F2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406FD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134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406FD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32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406FD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432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406FD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>Развитие сферы культуры во Фроловском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116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6E705B" w:rsidP="00BA29E1">
            <w:pPr>
              <w:jc w:val="center"/>
            </w:pPr>
            <w:r>
              <w:t>56</w:t>
            </w:r>
            <w:r w:rsidR="00BA29E1">
              <w:t>41</w:t>
            </w:r>
            <w:r>
              <w:t>5,82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E705B" w:rsidP="00C831F2">
            <w:pPr>
              <w:jc w:val="center"/>
            </w:pPr>
            <w:r>
              <w:t>917,03</w:t>
            </w:r>
          </w:p>
        </w:tc>
        <w:tc>
          <w:tcPr>
            <w:tcW w:w="432" w:type="dxa"/>
            <w:vAlign w:val="center"/>
          </w:tcPr>
          <w:p w:rsidR="006042F1" w:rsidRPr="00CE56BA" w:rsidRDefault="006E705B" w:rsidP="00BA29E1">
            <w:pPr>
              <w:jc w:val="center"/>
            </w:pPr>
            <w:r>
              <w:t>57</w:t>
            </w:r>
            <w:r w:rsidR="00BA29E1">
              <w:t>33</w:t>
            </w:r>
            <w:r>
              <w:t>2,</w:t>
            </w:r>
            <w:r w:rsidR="00D03E33">
              <w:t>85</w:t>
            </w:r>
          </w:p>
        </w:tc>
      </w:tr>
      <w:tr w:rsidR="006042F1" w:rsidRPr="00CE56BA" w:rsidTr="00406FD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CD05F1" w:rsidP="00BA29E1">
            <w:pPr>
              <w:jc w:val="center"/>
            </w:pPr>
            <w:r>
              <w:t>56</w:t>
            </w:r>
            <w:r w:rsidR="00BA29E1">
              <w:t>41</w:t>
            </w:r>
            <w:r>
              <w:t>5,82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CD05F1" w:rsidP="00C831F2">
            <w:pPr>
              <w:jc w:val="center"/>
            </w:pPr>
            <w:r>
              <w:t>917,03</w:t>
            </w:r>
          </w:p>
        </w:tc>
        <w:tc>
          <w:tcPr>
            <w:tcW w:w="432" w:type="dxa"/>
            <w:vAlign w:val="center"/>
          </w:tcPr>
          <w:p w:rsidR="006042F1" w:rsidRPr="00CE56BA" w:rsidRDefault="00CD05F1" w:rsidP="00BA29E1">
            <w:pPr>
              <w:jc w:val="center"/>
            </w:pPr>
            <w:r>
              <w:t>57</w:t>
            </w:r>
            <w:r w:rsidR="00BA29E1">
              <w:t>33</w:t>
            </w:r>
            <w:r>
              <w:t>2,</w:t>
            </w:r>
            <w:r w:rsidR="00D03E33">
              <w:t>85</w:t>
            </w:r>
          </w:p>
        </w:tc>
      </w:tr>
      <w:tr w:rsidR="006042F1" w:rsidRPr="00CE56BA" w:rsidTr="00406FD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</w:tr>
      <w:tr w:rsidR="006042F1" w:rsidRPr="00CE56BA" w:rsidTr="00406FD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3B011C" w:rsidP="006042F1">
            <w:pPr>
              <w:jc w:val="center"/>
            </w:pPr>
            <w:r>
              <w:t>50017,02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 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1307,2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BA29E1">
            <w:pPr>
              <w:jc w:val="center"/>
            </w:pPr>
            <w:r>
              <w:t>63</w:t>
            </w:r>
            <w:r w:rsidR="00BA29E1">
              <w:t>9</w:t>
            </w:r>
            <w:r>
              <w:t>8,8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651B3D" w:rsidP="00BA29E1">
            <w:pPr>
              <w:jc w:val="center"/>
            </w:pPr>
            <w:r>
              <w:t>63</w:t>
            </w:r>
            <w:r w:rsidR="00BA29E1">
              <w:t>9</w:t>
            </w:r>
            <w:r>
              <w:t>8,8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BA29E1">
            <w:pPr>
              <w:jc w:val="center"/>
            </w:pPr>
            <w:r>
              <w:t>63</w:t>
            </w:r>
            <w:r w:rsidR="00BA29E1">
              <w:t>9</w:t>
            </w:r>
            <w:r>
              <w:t>8,8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651B3D" w:rsidP="00BA29E1">
            <w:pPr>
              <w:jc w:val="center"/>
            </w:pPr>
            <w:r>
              <w:t>63</w:t>
            </w:r>
            <w:r w:rsidR="00BA29E1">
              <w:t>9</w:t>
            </w:r>
            <w:r>
              <w:t>8,8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917,03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917,03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917,03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917,03</w:t>
            </w:r>
          </w:p>
        </w:tc>
      </w:tr>
    </w:tbl>
    <w:p w:rsidR="006042F1" w:rsidRDefault="006042F1" w:rsidP="00382943">
      <w:pPr>
        <w:pStyle w:val="a3"/>
        <w:ind w:left="709"/>
        <w:jc w:val="both"/>
        <w:rPr>
          <w:b w:val="0"/>
          <w:sz w:val="28"/>
          <w:szCs w:val="28"/>
        </w:rPr>
        <w:sectPr w:rsidR="006042F1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8A254B" w:rsidRDefault="008A254B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AC0F8F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567"/>
        <w:gridCol w:w="708"/>
        <w:gridCol w:w="850"/>
        <w:gridCol w:w="567"/>
        <w:gridCol w:w="851"/>
        <w:gridCol w:w="850"/>
        <w:gridCol w:w="851"/>
        <w:gridCol w:w="708"/>
        <w:gridCol w:w="851"/>
        <w:gridCol w:w="993"/>
      </w:tblGrid>
      <w:tr w:rsidR="00AC0F8F" w:rsidRPr="008A254B" w:rsidTr="008A254B">
        <w:trPr>
          <w:trHeight w:val="195"/>
        </w:trPr>
        <w:tc>
          <w:tcPr>
            <w:tcW w:w="1843" w:type="dxa"/>
            <w:vMerge w:val="restart"/>
            <w:shd w:val="clear" w:color="auto" w:fill="auto"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Наименование муниципальной программы, мероприятий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C0F8F" w:rsidRPr="008A254B" w:rsidRDefault="00AC0F8F" w:rsidP="008A254B">
            <w:pPr>
              <w:rPr>
                <w:sz w:val="18"/>
              </w:rPr>
            </w:pPr>
            <w:r w:rsidRPr="008A254B">
              <w:rPr>
                <w:sz w:val="18"/>
              </w:rPr>
              <w:t>Участники муниципальной программы</w:t>
            </w:r>
          </w:p>
        </w:tc>
        <w:tc>
          <w:tcPr>
            <w:tcW w:w="2692" w:type="dxa"/>
            <w:gridSpan w:val="4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Код бюджетной классификации</w:t>
            </w:r>
          </w:p>
        </w:tc>
        <w:tc>
          <w:tcPr>
            <w:tcW w:w="5104" w:type="dxa"/>
            <w:gridSpan w:val="6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Расходы, тыс.руб.</w:t>
            </w:r>
          </w:p>
        </w:tc>
      </w:tr>
      <w:tr w:rsidR="00AC0F8F" w:rsidRPr="008A254B" w:rsidTr="008A254B">
        <w:trPr>
          <w:trHeight w:val="72"/>
        </w:trPr>
        <w:tc>
          <w:tcPr>
            <w:tcW w:w="1843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РзПр</w:t>
            </w:r>
          </w:p>
        </w:tc>
        <w:tc>
          <w:tcPr>
            <w:tcW w:w="850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Итого</w:t>
            </w:r>
          </w:p>
        </w:tc>
      </w:tr>
      <w:tr w:rsidR="00AC0F8F" w:rsidRPr="008A254B" w:rsidTr="008A254B">
        <w:trPr>
          <w:trHeight w:val="145"/>
        </w:trPr>
        <w:tc>
          <w:tcPr>
            <w:tcW w:w="1843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12</w:t>
            </w:r>
          </w:p>
        </w:tc>
      </w:tr>
      <w:tr w:rsidR="00AC0F8F" w:rsidRPr="008A254B" w:rsidTr="008A254B">
        <w:trPr>
          <w:trHeight w:val="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«Развитие сферы культуры  во Фроловском сельском поселении» на 2016 – 2020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Итого: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 в том числе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851" w:type="dxa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993" w:type="dxa"/>
            <w:vAlign w:val="center"/>
          </w:tcPr>
          <w:p w:rsidR="00AC0F8F" w:rsidRPr="008A254B" w:rsidRDefault="002E02D4" w:rsidP="00BA29E1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57</w:t>
            </w:r>
            <w:r w:rsidR="00BA29E1">
              <w:rPr>
                <w:sz w:val="18"/>
              </w:rPr>
              <w:t>33</w:t>
            </w:r>
            <w:r w:rsidR="00FD794D" w:rsidRPr="008A254B">
              <w:rPr>
                <w:sz w:val="18"/>
              </w:rPr>
              <w:t>2</w:t>
            </w:r>
            <w:r w:rsidRPr="008A254B">
              <w:rPr>
                <w:sz w:val="18"/>
              </w:rPr>
              <w:t>,85</w:t>
            </w:r>
          </w:p>
        </w:tc>
      </w:tr>
      <w:tr w:rsidR="00AC0F8F" w:rsidRPr="008A254B" w:rsidTr="008A254B">
        <w:trPr>
          <w:trHeight w:val="189"/>
        </w:trPr>
        <w:tc>
          <w:tcPr>
            <w:tcW w:w="1843" w:type="dxa"/>
            <w:vMerge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32 0 00 00000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851" w:type="dxa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11832,80</w:t>
            </w:r>
          </w:p>
        </w:tc>
        <w:tc>
          <w:tcPr>
            <w:tcW w:w="993" w:type="dxa"/>
            <w:vAlign w:val="center"/>
          </w:tcPr>
          <w:p w:rsidR="00AC0F8F" w:rsidRPr="008A254B" w:rsidRDefault="002E02D4" w:rsidP="00BA29E1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57</w:t>
            </w:r>
            <w:r w:rsidR="00BA29E1">
              <w:rPr>
                <w:sz w:val="18"/>
              </w:rPr>
              <w:t>33</w:t>
            </w:r>
            <w:r w:rsidR="00FD794D" w:rsidRPr="008A254B">
              <w:rPr>
                <w:sz w:val="18"/>
              </w:rPr>
              <w:t>2</w:t>
            </w:r>
            <w:r w:rsidRPr="008A254B">
              <w:rPr>
                <w:sz w:val="18"/>
              </w:rPr>
              <w:t>,85</w:t>
            </w:r>
          </w:p>
        </w:tc>
      </w:tr>
      <w:tr w:rsidR="008A254B" w:rsidRPr="008A254B" w:rsidTr="008A254B">
        <w:trPr>
          <w:trHeight w:val="963"/>
        </w:trPr>
        <w:tc>
          <w:tcPr>
            <w:tcW w:w="1843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1:</w:t>
            </w:r>
            <w:r w:rsidRPr="008A254B">
              <w:rPr>
                <w:sz w:val="18"/>
              </w:rPr>
              <w:t xml:space="preserve"> 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50017,02</w:t>
            </w:r>
          </w:p>
        </w:tc>
      </w:tr>
      <w:tr w:rsidR="008A254B" w:rsidRPr="008A254B" w:rsidTr="008A254B">
        <w:trPr>
          <w:trHeight w:val="720"/>
        </w:trPr>
        <w:tc>
          <w:tcPr>
            <w:tcW w:w="1843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1.1</w:t>
            </w:r>
          </w:p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</w:rPr>
              <w:t>Обеспечение деятельности (оказание услуг)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50017,02</w:t>
            </w:r>
          </w:p>
        </w:tc>
      </w:tr>
      <w:tr w:rsidR="008A254B" w:rsidRPr="008A254B" w:rsidTr="008A254B">
        <w:trPr>
          <w:trHeight w:val="547"/>
        </w:trPr>
        <w:tc>
          <w:tcPr>
            <w:tcW w:w="1843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2:</w:t>
            </w:r>
            <w:r w:rsidRPr="008A254B">
              <w:rPr>
                <w:sz w:val="18"/>
              </w:rPr>
              <w:t xml:space="preserve"> Сохранение и развитие библиотечного дела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BA29E1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63</w:t>
            </w:r>
            <w:r w:rsidR="00BA29E1">
              <w:rPr>
                <w:sz w:val="18"/>
              </w:rPr>
              <w:t>9</w:t>
            </w:r>
            <w:r w:rsidRPr="008A254B">
              <w:rPr>
                <w:sz w:val="18"/>
              </w:rPr>
              <w:t>8,80</w:t>
            </w:r>
          </w:p>
        </w:tc>
      </w:tr>
      <w:tr w:rsidR="008A254B" w:rsidRPr="008A254B" w:rsidTr="008A254B">
        <w:trPr>
          <w:trHeight w:val="278"/>
        </w:trPr>
        <w:tc>
          <w:tcPr>
            <w:tcW w:w="1843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2.1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BA29E1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63</w:t>
            </w:r>
            <w:r w:rsidR="00BA29E1">
              <w:rPr>
                <w:sz w:val="18"/>
              </w:rPr>
              <w:t>9</w:t>
            </w:r>
            <w:r w:rsidRPr="008A254B">
              <w:rPr>
                <w:sz w:val="18"/>
              </w:rPr>
              <w:t>8,80</w:t>
            </w:r>
          </w:p>
        </w:tc>
      </w:tr>
      <w:tr w:rsidR="008A254B" w:rsidRPr="008A254B" w:rsidTr="008A254B">
        <w:trPr>
          <w:trHeight w:val="278"/>
        </w:trPr>
        <w:tc>
          <w:tcPr>
            <w:tcW w:w="1843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3:</w:t>
            </w:r>
            <w:r w:rsidRPr="008A254B">
              <w:rPr>
                <w:sz w:val="18"/>
              </w:rPr>
              <w:t xml:space="preserve"> </w:t>
            </w:r>
            <w:r w:rsidRPr="008A254B">
              <w:rPr>
                <w:color w:val="000000"/>
                <w:sz w:val="18"/>
              </w:rPr>
              <w:t>Социальное обеспечение работников бюджетной сферы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917,03</w:t>
            </w:r>
          </w:p>
        </w:tc>
      </w:tr>
      <w:tr w:rsidR="008A254B" w:rsidRPr="008A254B" w:rsidTr="008A254B">
        <w:trPr>
          <w:trHeight w:val="1214"/>
        </w:trPr>
        <w:tc>
          <w:tcPr>
            <w:tcW w:w="1843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3.1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2С020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917,03</w:t>
            </w:r>
          </w:p>
        </w:tc>
      </w:tr>
    </w:tbl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разместить его на официальном сайте Фроловского сельского поселения </w:t>
      </w:r>
      <w:hyperlink r:id="rId8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AF1BF3">
        <w:rPr>
          <w:b w:val="0"/>
          <w:sz w:val="28"/>
          <w:szCs w:val="28"/>
        </w:rPr>
        <w:t xml:space="preserve">.  </w:t>
      </w:r>
    </w:p>
    <w:p w:rsidR="008A254B" w:rsidRDefault="008A254B" w:rsidP="00AF1BF3">
      <w:pPr>
        <w:pStyle w:val="a3"/>
        <w:ind w:firstLine="709"/>
        <w:jc w:val="both"/>
        <w:rPr>
          <w:b w:val="0"/>
          <w:sz w:val="28"/>
          <w:szCs w:val="28"/>
        </w:rPr>
      </w:pPr>
    </w:p>
    <w:p w:rsidR="008A254B" w:rsidRDefault="008A254B" w:rsidP="00AF1BF3">
      <w:pPr>
        <w:pStyle w:val="a3"/>
        <w:ind w:firstLine="709"/>
        <w:jc w:val="both"/>
        <w:rPr>
          <w:b w:val="0"/>
          <w:sz w:val="28"/>
          <w:szCs w:val="28"/>
        </w:rPr>
      </w:pP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>4. Контроль за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EF" w:rsidRDefault="00CF38EF" w:rsidP="005D417F">
      <w:r>
        <w:separator/>
      </w:r>
    </w:p>
  </w:endnote>
  <w:endnote w:type="continuationSeparator" w:id="0">
    <w:p w:rsidR="00CF38EF" w:rsidRDefault="00CF38EF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EF" w:rsidRDefault="00CF38EF" w:rsidP="005D417F">
      <w:r>
        <w:separator/>
      </w:r>
    </w:p>
  </w:footnote>
  <w:footnote w:type="continuationSeparator" w:id="0">
    <w:p w:rsidR="00CF38EF" w:rsidRDefault="00CF38EF" w:rsidP="005D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40DE4"/>
    <w:rsid w:val="000475FF"/>
    <w:rsid w:val="00047CCD"/>
    <w:rsid w:val="00066BD2"/>
    <w:rsid w:val="000728DA"/>
    <w:rsid w:val="0007569D"/>
    <w:rsid w:val="000A4A48"/>
    <w:rsid w:val="000A727A"/>
    <w:rsid w:val="000B2419"/>
    <w:rsid w:val="000E628E"/>
    <w:rsid w:val="000F21CD"/>
    <w:rsid w:val="000F405B"/>
    <w:rsid w:val="000F5D75"/>
    <w:rsid w:val="000F6665"/>
    <w:rsid w:val="000F74F7"/>
    <w:rsid w:val="000F7A50"/>
    <w:rsid w:val="001079CD"/>
    <w:rsid w:val="001126D2"/>
    <w:rsid w:val="00114A83"/>
    <w:rsid w:val="00135236"/>
    <w:rsid w:val="00140E40"/>
    <w:rsid w:val="001418C7"/>
    <w:rsid w:val="00144122"/>
    <w:rsid w:val="00153096"/>
    <w:rsid w:val="00155260"/>
    <w:rsid w:val="001604EB"/>
    <w:rsid w:val="0016573F"/>
    <w:rsid w:val="00170DAD"/>
    <w:rsid w:val="00172B1B"/>
    <w:rsid w:val="00176A1B"/>
    <w:rsid w:val="001842EA"/>
    <w:rsid w:val="00186090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3043CF"/>
    <w:rsid w:val="0030600F"/>
    <w:rsid w:val="00311F8E"/>
    <w:rsid w:val="00314FF9"/>
    <w:rsid w:val="00326DCA"/>
    <w:rsid w:val="003332A9"/>
    <w:rsid w:val="00382943"/>
    <w:rsid w:val="00382A4C"/>
    <w:rsid w:val="0039334B"/>
    <w:rsid w:val="0039365D"/>
    <w:rsid w:val="003B011C"/>
    <w:rsid w:val="003F07F4"/>
    <w:rsid w:val="003F2AC2"/>
    <w:rsid w:val="00401BC5"/>
    <w:rsid w:val="00406FD2"/>
    <w:rsid w:val="00416F17"/>
    <w:rsid w:val="00427993"/>
    <w:rsid w:val="00431060"/>
    <w:rsid w:val="00436C73"/>
    <w:rsid w:val="004407C8"/>
    <w:rsid w:val="00467028"/>
    <w:rsid w:val="00470ABC"/>
    <w:rsid w:val="004737BF"/>
    <w:rsid w:val="00484741"/>
    <w:rsid w:val="004A0F32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0C86"/>
    <w:rsid w:val="0055279D"/>
    <w:rsid w:val="005567DC"/>
    <w:rsid w:val="005574E6"/>
    <w:rsid w:val="0056286F"/>
    <w:rsid w:val="005664A2"/>
    <w:rsid w:val="00572D71"/>
    <w:rsid w:val="00575240"/>
    <w:rsid w:val="0058291D"/>
    <w:rsid w:val="00585D0D"/>
    <w:rsid w:val="005A0B65"/>
    <w:rsid w:val="005C409F"/>
    <w:rsid w:val="005D417F"/>
    <w:rsid w:val="005D503A"/>
    <w:rsid w:val="005E0983"/>
    <w:rsid w:val="005E146E"/>
    <w:rsid w:val="005E3BA8"/>
    <w:rsid w:val="005E551F"/>
    <w:rsid w:val="005F41B0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B27C5"/>
    <w:rsid w:val="006C3247"/>
    <w:rsid w:val="006E381D"/>
    <w:rsid w:val="006E5F47"/>
    <w:rsid w:val="006E705B"/>
    <w:rsid w:val="006F1133"/>
    <w:rsid w:val="006F2573"/>
    <w:rsid w:val="006F41D4"/>
    <w:rsid w:val="0072691C"/>
    <w:rsid w:val="0073197E"/>
    <w:rsid w:val="0073662C"/>
    <w:rsid w:val="00753C8C"/>
    <w:rsid w:val="00763F67"/>
    <w:rsid w:val="00766C6B"/>
    <w:rsid w:val="007819C1"/>
    <w:rsid w:val="00782418"/>
    <w:rsid w:val="00792913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F5117"/>
    <w:rsid w:val="00825F62"/>
    <w:rsid w:val="00833222"/>
    <w:rsid w:val="00836337"/>
    <w:rsid w:val="008913BE"/>
    <w:rsid w:val="008A254B"/>
    <w:rsid w:val="008C7BA3"/>
    <w:rsid w:val="008D249E"/>
    <w:rsid w:val="008E27F0"/>
    <w:rsid w:val="008E2855"/>
    <w:rsid w:val="008E7B8D"/>
    <w:rsid w:val="00913006"/>
    <w:rsid w:val="00924B10"/>
    <w:rsid w:val="00927BA9"/>
    <w:rsid w:val="00934E7B"/>
    <w:rsid w:val="00942044"/>
    <w:rsid w:val="00953DE8"/>
    <w:rsid w:val="009578AA"/>
    <w:rsid w:val="00962B80"/>
    <w:rsid w:val="00962CCE"/>
    <w:rsid w:val="009667E6"/>
    <w:rsid w:val="00997EAA"/>
    <w:rsid w:val="009A06AE"/>
    <w:rsid w:val="009B0A84"/>
    <w:rsid w:val="009B418C"/>
    <w:rsid w:val="009C2D2E"/>
    <w:rsid w:val="009C4143"/>
    <w:rsid w:val="009D3031"/>
    <w:rsid w:val="00A00B04"/>
    <w:rsid w:val="00A20F4D"/>
    <w:rsid w:val="00A24C85"/>
    <w:rsid w:val="00A65B06"/>
    <w:rsid w:val="00A84F12"/>
    <w:rsid w:val="00A9003B"/>
    <w:rsid w:val="00AB5EA6"/>
    <w:rsid w:val="00AC0F8F"/>
    <w:rsid w:val="00AC5B8A"/>
    <w:rsid w:val="00AD23B9"/>
    <w:rsid w:val="00AE6A4B"/>
    <w:rsid w:val="00AF1BF3"/>
    <w:rsid w:val="00AF6716"/>
    <w:rsid w:val="00AF696E"/>
    <w:rsid w:val="00AF7AD9"/>
    <w:rsid w:val="00B02730"/>
    <w:rsid w:val="00B117DE"/>
    <w:rsid w:val="00B13BDB"/>
    <w:rsid w:val="00B178B7"/>
    <w:rsid w:val="00B25BA6"/>
    <w:rsid w:val="00B26C4D"/>
    <w:rsid w:val="00B323E6"/>
    <w:rsid w:val="00B36173"/>
    <w:rsid w:val="00B43F77"/>
    <w:rsid w:val="00B46E96"/>
    <w:rsid w:val="00B51177"/>
    <w:rsid w:val="00B51814"/>
    <w:rsid w:val="00B63C78"/>
    <w:rsid w:val="00B651B4"/>
    <w:rsid w:val="00B66C38"/>
    <w:rsid w:val="00B72590"/>
    <w:rsid w:val="00B727BB"/>
    <w:rsid w:val="00B83BBB"/>
    <w:rsid w:val="00B908F9"/>
    <w:rsid w:val="00BA29E1"/>
    <w:rsid w:val="00BD1653"/>
    <w:rsid w:val="00BD2282"/>
    <w:rsid w:val="00BD42D9"/>
    <w:rsid w:val="00BE47F2"/>
    <w:rsid w:val="00BE5765"/>
    <w:rsid w:val="00BF0CED"/>
    <w:rsid w:val="00C00DF6"/>
    <w:rsid w:val="00C054B6"/>
    <w:rsid w:val="00C06336"/>
    <w:rsid w:val="00C067A2"/>
    <w:rsid w:val="00C0689C"/>
    <w:rsid w:val="00C30DE2"/>
    <w:rsid w:val="00C831F2"/>
    <w:rsid w:val="00C843D3"/>
    <w:rsid w:val="00C86A27"/>
    <w:rsid w:val="00CA6F7F"/>
    <w:rsid w:val="00CD05F1"/>
    <w:rsid w:val="00CD143A"/>
    <w:rsid w:val="00CD2C0D"/>
    <w:rsid w:val="00CD71B4"/>
    <w:rsid w:val="00CF38EF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32AE0"/>
    <w:rsid w:val="00D3346E"/>
    <w:rsid w:val="00D36B74"/>
    <w:rsid w:val="00D412C7"/>
    <w:rsid w:val="00D67B3A"/>
    <w:rsid w:val="00D83397"/>
    <w:rsid w:val="00D84CDE"/>
    <w:rsid w:val="00D859B0"/>
    <w:rsid w:val="00D9732F"/>
    <w:rsid w:val="00DA751A"/>
    <w:rsid w:val="00DA7C8F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2A9B"/>
    <w:rsid w:val="00E53257"/>
    <w:rsid w:val="00E64AB3"/>
    <w:rsid w:val="00E64BFE"/>
    <w:rsid w:val="00E81B97"/>
    <w:rsid w:val="00E87F48"/>
    <w:rsid w:val="00EA369D"/>
    <w:rsid w:val="00EA454E"/>
    <w:rsid w:val="00EA4F9B"/>
    <w:rsid w:val="00EC03E6"/>
    <w:rsid w:val="00ED08B4"/>
    <w:rsid w:val="00ED0F48"/>
    <w:rsid w:val="00ED136E"/>
    <w:rsid w:val="00ED3509"/>
    <w:rsid w:val="00EF2C6E"/>
    <w:rsid w:val="00EF3BB0"/>
    <w:rsid w:val="00EF56ED"/>
    <w:rsid w:val="00EF779F"/>
    <w:rsid w:val="00F11BEA"/>
    <w:rsid w:val="00F22607"/>
    <w:rsid w:val="00F274C6"/>
    <w:rsid w:val="00F42437"/>
    <w:rsid w:val="00F62BEE"/>
    <w:rsid w:val="00F65E9A"/>
    <w:rsid w:val="00F714C2"/>
    <w:rsid w:val="00F80A37"/>
    <w:rsid w:val="00F81E73"/>
    <w:rsid w:val="00F83C03"/>
    <w:rsid w:val="00F85E27"/>
    <w:rsid w:val="00F914C7"/>
    <w:rsid w:val="00F930DE"/>
    <w:rsid w:val="00F9643C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304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7085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71</cp:revision>
  <cp:lastPrinted>2017-01-10T05:39:00Z</cp:lastPrinted>
  <dcterms:created xsi:type="dcterms:W3CDTF">2015-08-06T06:37:00Z</dcterms:created>
  <dcterms:modified xsi:type="dcterms:W3CDTF">2017-02-03T06:42:00Z</dcterms:modified>
</cp:coreProperties>
</file>