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5E09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C831F2" w:rsidRPr="00656F36" w:rsidRDefault="00C831F2">
                  <w:pPr>
                    <w:pStyle w:val="a3"/>
                  </w:pPr>
                  <w:r>
                    <w:t>АДМИНИСТРАЦИЯ</w:t>
                  </w:r>
                </w:p>
                <w:p w:rsidR="00C831F2" w:rsidRPr="00656F36" w:rsidRDefault="00C831F2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C831F2" w:rsidRPr="00656F36" w:rsidRDefault="00C831F2">
                  <w:pPr>
                    <w:pStyle w:val="a3"/>
                  </w:pPr>
                </w:p>
                <w:p w:rsidR="00C831F2" w:rsidRPr="00656F36" w:rsidRDefault="00C831F2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C831F2" w:rsidRDefault="00C831F2">
                  <w:pPr>
                    <w:pStyle w:val="a3"/>
                  </w:pPr>
                </w:p>
                <w:p w:rsidR="00C831F2" w:rsidRDefault="00C831F2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5E0983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C831F2" w:rsidRDefault="00C831F2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C831F2" w:rsidRDefault="00C831F2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5E0983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C831F2" w:rsidRPr="00EA4F9B" w:rsidRDefault="00C831F2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C831F2" w:rsidRPr="00BF0CED" w:rsidRDefault="00C831F2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09.01.2017</w:t>
                  </w:r>
                </w:p>
              </w:txbxContent>
            </v:textbox>
          </v:shape>
        </w:pict>
      </w:r>
    </w:p>
    <w:p w:rsidR="006452EC" w:rsidRDefault="005E0983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5E0983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C831F2" w:rsidRDefault="00C831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от 05.02.2016 №51 </w:t>
                  </w:r>
                </w:p>
                <w:p w:rsidR="00C831F2" w:rsidRPr="00E44085" w:rsidRDefault="00C831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«Об утверждении муниципальной программы «Развитие  сферы культуры во Фроловском сельском поселении» 2016-2020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Default="00C831F2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831F2" w:rsidRPr="00F22607" w:rsidRDefault="00C831F2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E47F2">
        <w:rPr>
          <w:rFonts w:ascii="Times New Roman" w:hAnsi="Times New Roman"/>
          <w:sz w:val="28"/>
          <w:szCs w:val="28"/>
        </w:rPr>
        <w:t>ПОСТАНОВЛЯЮ: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Внести в </w:t>
      </w:r>
      <w:r w:rsidR="00F714C2" w:rsidRPr="00BE47F2">
        <w:rPr>
          <w:b w:val="0"/>
          <w:sz w:val="28"/>
          <w:szCs w:val="28"/>
        </w:rPr>
        <w:t xml:space="preserve">муниципальную программу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2F0785" w:rsidRPr="00BE47F2">
        <w:rPr>
          <w:b w:val="0"/>
          <w:sz w:val="28"/>
          <w:szCs w:val="28"/>
        </w:rPr>
        <w:t xml:space="preserve"> </w:t>
      </w:r>
      <w:r w:rsidRPr="00BE47F2">
        <w:rPr>
          <w:b w:val="0"/>
          <w:sz w:val="28"/>
          <w:szCs w:val="28"/>
        </w:rPr>
        <w:t>следующие изменения</w:t>
      </w:r>
      <w:r w:rsidR="00F714C2" w:rsidRPr="00BE47F2">
        <w:rPr>
          <w:b w:val="0"/>
          <w:sz w:val="28"/>
          <w:szCs w:val="28"/>
        </w:rPr>
        <w:t>.</w:t>
      </w:r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C831F2">
        <w:tc>
          <w:tcPr>
            <w:tcW w:w="425" w:type="dxa"/>
            <w:vMerge w:val="restart"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C831F2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Всего: в т.ч.: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BD2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60611,6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56345,82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3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5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917,03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3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5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3348,75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B72590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275"/>
        <w:gridCol w:w="1134"/>
        <w:gridCol w:w="1134"/>
        <w:gridCol w:w="1134"/>
        <w:gridCol w:w="1135"/>
        <w:gridCol w:w="1276"/>
      </w:tblGrid>
      <w:tr w:rsidR="00114A83" w:rsidRPr="000A6352" w:rsidTr="00114A83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114A8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во Фроловском сельском поселении» на 2016 – 2020 годы</w:t>
            </w:r>
          </w:p>
          <w:p w:rsidR="00114A83" w:rsidRPr="000A6352" w:rsidRDefault="00114A83" w:rsidP="00C83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12502,55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60611,6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 т.ч.:</w:t>
            </w: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</w:tr>
      <w:tr w:rsidR="00114A83" w:rsidRPr="000A6352" w:rsidTr="00114A83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135" w:type="dxa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11664,80</w:t>
            </w:r>
          </w:p>
        </w:tc>
        <w:tc>
          <w:tcPr>
            <w:tcW w:w="1276" w:type="dxa"/>
            <w:vAlign w:val="center"/>
          </w:tcPr>
          <w:p w:rsidR="00114A83" w:rsidRPr="008E27F0" w:rsidRDefault="00011D1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56345,82</w:t>
            </w:r>
          </w:p>
        </w:tc>
      </w:tr>
      <w:tr w:rsidR="00114A83" w:rsidRPr="000A6352" w:rsidTr="00114A83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114A83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</w:t>
            </w:r>
            <w:r w:rsidR="00114A83" w:rsidRPr="008E27F0">
              <w:rPr>
                <w:sz w:val="24"/>
                <w:szCs w:val="24"/>
              </w:rPr>
              <w:t>,0</w:t>
            </w:r>
            <w:r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</w:t>
            </w:r>
            <w:r w:rsidR="00114A83" w:rsidRPr="008E27F0">
              <w:rPr>
                <w:sz w:val="24"/>
                <w:szCs w:val="24"/>
              </w:rPr>
              <w:t>,0</w:t>
            </w:r>
            <w:r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</w:t>
            </w:r>
            <w:r w:rsidR="00114A83" w:rsidRPr="008E27F0">
              <w:rPr>
                <w:sz w:val="24"/>
                <w:szCs w:val="24"/>
              </w:rPr>
              <w:t>,0</w:t>
            </w:r>
            <w:r w:rsidRPr="008E27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4A83" w:rsidRPr="008E27F0" w:rsidRDefault="008E27F0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917</w:t>
            </w:r>
            <w:r w:rsidR="00114A83" w:rsidRPr="008E27F0">
              <w:rPr>
                <w:sz w:val="24"/>
                <w:szCs w:val="24"/>
              </w:rPr>
              <w:t>,</w:t>
            </w:r>
            <w:r w:rsidRPr="008E27F0">
              <w:rPr>
                <w:sz w:val="24"/>
                <w:szCs w:val="24"/>
              </w:rPr>
              <w:t>03</w:t>
            </w:r>
          </w:p>
        </w:tc>
      </w:tr>
      <w:tr w:rsidR="00114A83" w:rsidRPr="000A6352" w:rsidTr="00114A83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135" w:type="dxa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276" w:type="dxa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3348,75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6042F1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C831F2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567"/>
      </w:tblGrid>
      <w:tr w:rsidR="006042F1" w:rsidRPr="00CE56BA" w:rsidTr="00C831F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№ п/п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750" w:type="dxa"/>
            <w:gridSpan w:val="24"/>
          </w:tcPr>
          <w:p w:rsidR="006042F1" w:rsidRPr="00CE56BA" w:rsidRDefault="006042F1" w:rsidP="00C831F2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C831F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2020 год</w:t>
            </w:r>
          </w:p>
        </w:tc>
        <w:tc>
          <w:tcPr>
            <w:tcW w:w="2269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C831F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C831F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C831F2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27</w:t>
            </w:r>
          </w:p>
        </w:tc>
      </w:tr>
      <w:tr w:rsidR="006042F1" w:rsidRPr="00CE56BA" w:rsidTr="00C831F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«</w:t>
            </w:r>
            <w:r>
              <w:t>Развитие сферы культуры во Фроловском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C831F2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F83C03" w:rsidP="00C831F2">
            <w:pPr>
              <w:jc w:val="center"/>
            </w:pPr>
            <w:r>
              <w:t>9686,62</w:t>
            </w:r>
          </w:p>
          <w:p w:rsidR="00550C86" w:rsidRPr="00CE56BA" w:rsidRDefault="00550C86" w:rsidP="00C831F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6E705B" w:rsidP="00C831F2">
            <w:pPr>
              <w:jc w:val="center"/>
            </w:pPr>
            <w:r>
              <w:t>56345,82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6E705B" w:rsidP="00C831F2">
            <w:pPr>
              <w:jc w:val="center"/>
            </w:pPr>
            <w:r>
              <w:t>917,03</w:t>
            </w:r>
          </w:p>
        </w:tc>
        <w:tc>
          <w:tcPr>
            <w:tcW w:w="567" w:type="dxa"/>
            <w:vAlign w:val="center"/>
          </w:tcPr>
          <w:p w:rsidR="006042F1" w:rsidRPr="00CE56BA" w:rsidRDefault="006E705B" w:rsidP="00D03E33">
            <w:pPr>
              <w:jc w:val="center"/>
            </w:pPr>
            <w:r>
              <w:t>57262,</w:t>
            </w:r>
            <w:r w:rsidR="00D03E33">
              <w:t>85</w:t>
            </w:r>
          </w:p>
        </w:tc>
      </w:tr>
      <w:tr w:rsidR="006042F1" w:rsidRPr="00CE56BA" w:rsidTr="00C831F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9686,62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11664,8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11832,8</w:t>
            </w:r>
          </w:p>
        </w:tc>
        <w:tc>
          <w:tcPr>
            <w:tcW w:w="567" w:type="dxa"/>
            <w:vAlign w:val="center"/>
          </w:tcPr>
          <w:p w:rsidR="006042F1" w:rsidRPr="00CE56BA" w:rsidRDefault="00CD05F1" w:rsidP="00C831F2">
            <w:pPr>
              <w:jc w:val="center"/>
            </w:pPr>
            <w:r>
              <w:t>56345,82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CD05F1" w:rsidP="00C831F2">
            <w:pPr>
              <w:jc w:val="center"/>
            </w:pPr>
            <w:r>
              <w:t>917,03</w:t>
            </w:r>
          </w:p>
        </w:tc>
        <w:tc>
          <w:tcPr>
            <w:tcW w:w="567" w:type="dxa"/>
            <w:vAlign w:val="center"/>
          </w:tcPr>
          <w:p w:rsidR="006042F1" w:rsidRPr="00CE56BA" w:rsidRDefault="00CD05F1" w:rsidP="00D03E33">
            <w:pPr>
              <w:jc w:val="center"/>
            </w:pPr>
            <w:r>
              <w:t>57262,</w:t>
            </w:r>
            <w:r w:rsidR="00D03E33">
              <w:t>85</w:t>
            </w:r>
          </w:p>
        </w:tc>
      </w:tr>
      <w:tr w:rsidR="006042F1" w:rsidRPr="00CE56BA" w:rsidTr="00C831F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>
              <w:t xml:space="preserve">Сохранение и развитие традиционной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8565,62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50017,02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50017,02</w:t>
            </w:r>
          </w:p>
        </w:tc>
      </w:tr>
      <w:tr w:rsidR="006042F1" w:rsidRPr="00CE56BA" w:rsidTr="00C831F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  <w:rPr>
                <w:iCs/>
              </w:rPr>
            </w:pPr>
          </w:p>
          <w:p w:rsidR="006042F1" w:rsidRPr="00CE56BA" w:rsidRDefault="006042F1" w:rsidP="00C831F2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C831F2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50017,02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6042F1">
            <w:pPr>
              <w:jc w:val="center"/>
            </w:pPr>
            <w:r>
              <w:t>50017,02</w:t>
            </w:r>
          </w:p>
        </w:tc>
      </w:tr>
      <w:tr w:rsidR="006042F1" w:rsidRPr="00CE56BA" w:rsidTr="00C831F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1307,2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 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1307,2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6328,8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6328,8</w:t>
            </w:r>
          </w:p>
        </w:tc>
      </w:tr>
      <w:tr w:rsidR="006042F1" w:rsidRPr="00CE56BA" w:rsidTr="00C831F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1307,2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6042F1" w:rsidP="00651B3D">
            <w:pPr>
              <w:jc w:val="center"/>
            </w:pPr>
            <w:r w:rsidRPr="00CE56BA">
              <w:t>1</w:t>
            </w:r>
            <w:r w:rsidR="00651B3D">
              <w:t>307,2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31060">
            <w:pPr>
              <w:jc w:val="center"/>
            </w:pPr>
            <w:r>
              <w:t>6328,8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C831F2">
            <w:pPr>
              <w:jc w:val="center"/>
            </w:pPr>
            <w:r>
              <w:t>6328,8</w:t>
            </w:r>
          </w:p>
        </w:tc>
      </w:tr>
      <w:tr w:rsidR="006042F1" w:rsidRPr="00CE56BA" w:rsidTr="00C831F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917,03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917,03</w:t>
            </w:r>
          </w:p>
        </w:tc>
      </w:tr>
      <w:tr w:rsidR="006042F1" w:rsidRPr="00CE56BA" w:rsidTr="00C831F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917,03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917,03</w:t>
            </w:r>
          </w:p>
        </w:tc>
      </w:tr>
    </w:tbl>
    <w:p w:rsidR="006042F1" w:rsidRDefault="006042F1" w:rsidP="00382943">
      <w:pPr>
        <w:pStyle w:val="a3"/>
        <w:ind w:left="709"/>
        <w:jc w:val="both"/>
        <w:rPr>
          <w:b w:val="0"/>
          <w:sz w:val="28"/>
          <w:szCs w:val="28"/>
        </w:rPr>
        <w:sectPr w:rsidR="006042F1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AC0F8F">
      <w:pPr>
        <w:pStyle w:val="a3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p w:rsidR="00AC0F8F" w:rsidRDefault="00AC0F8F" w:rsidP="00C831F2">
      <w:pPr>
        <w:jc w:val="both"/>
        <w:sectPr w:rsidR="00AC0F8F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693"/>
        <w:gridCol w:w="992"/>
        <w:gridCol w:w="851"/>
        <w:gridCol w:w="1417"/>
        <w:gridCol w:w="851"/>
        <w:gridCol w:w="1134"/>
        <w:gridCol w:w="1134"/>
        <w:gridCol w:w="1134"/>
        <w:gridCol w:w="992"/>
        <w:gridCol w:w="1134"/>
        <w:gridCol w:w="1276"/>
      </w:tblGrid>
      <w:tr w:rsidR="00AC0F8F" w:rsidRPr="007A17A3" w:rsidTr="00AC0F8F">
        <w:trPr>
          <w:trHeight w:val="195"/>
        </w:trPr>
        <w:tc>
          <w:tcPr>
            <w:tcW w:w="2553" w:type="dxa"/>
            <w:vMerge w:val="restart"/>
            <w:shd w:val="clear" w:color="auto" w:fill="auto"/>
            <w:vAlign w:val="bottom"/>
          </w:tcPr>
          <w:p w:rsidR="00AC0F8F" w:rsidRPr="007A17A3" w:rsidRDefault="00AC0F8F" w:rsidP="00C831F2">
            <w:pPr>
              <w:jc w:val="both"/>
            </w:pPr>
            <w:r w:rsidRPr="007A17A3">
              <w:lastRenderedPageBreak/>
              <w:t>Наименование муниципальной программы,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AC0F8F" w:rsidRPr="007A17A3" w:rsidRDefault="00AC0F8F" w:rsidP="00C831F2">
            <w:pPr>
              <w:jc w:val="both"/>
            </w:pPr>
            <w:r w:rsidRPr="007A17A3">
              <w:t>Участники муниципальной программы</w:t>
            </w:r>
          </w:p>
        </w:tc>
        <w:tc>
          <w:tcPr>
            <w:tcW w:w="4111" w:type="dxa"/>
            <w:gridSpan w:val="4"/>
          </w:tcPr>
          <w:p w:rsidR="00AC0F8F" w:rsidRPr="007A17A3" w:rsidRDefault="00AC0F8F" w:rsidP="00C831F2">
            <w:pPr>
              <w:jc w:val="center"/>
            </w:pPr>
            <w:r w:rsidRPr="007A17A3"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AC0F8F" w:rsidRPr="007A17A3" w:rsidRDefault="00AC0F8F" w:rsidP="00C831F2">
            <w:pPr>
              <w:jc w:val="center"/>
            </w:pPr>
            <w:r w:rsidRPr="007A17A3">
              <w:t>Расходы, тыс.руб.</w:t>
            </w:r>
          </w:p>
        </w:tc>
      </w:tr>
      <w:tr w:rsidR="00AC0F8F" w:rsidRPr="007A17A3" w:rsidTr="00AC0F8F">
        <w:trPr>
          <w:trHeight w:val="72"/>
        </w:trPr>
        <w:tc>
          <w:tcPr>
            <w:tcW w:w="2553" w:type="dxa"/>
            <w:vMerge/>
            <w:vAlign w:val="bottom"/>
          </w:tcPr>
          <w:p w:rsidR="00AC0F8F" w:rsidRPr="007A17A3" w:rsidRDefault="00AC0F8F" w:rsidP="00C831F2">
            <w:pPr>
              <w:jc w:val="both"/>
            </w:pPr>
          </w:p>
        </w:tc>
        <w:tc>
          <w:tcPr>
            <w:tcW w:w="2693" w:type="dxa"/>
            <w:vMerge/>
            <w:vAlign w:val="bottom"/>
          </w:tcPr>
          <w:p w:rsidR="00AC0F8F" w:rsidRPr="007A17A3" w:rsidRDefault="00AC0F8F" w:rsidP="00C831F2">
            <w:pPr>
              <w:jc w:val="both"/>
            </w:pPr>
          </w:p>
        </w:tc>
        <w:tc>
          <w:tcPr>
            <w:tcW w:w="992" w:type="dxa"/>
            <w:vAlign w:val="center"/>
          </w:tcPr>
          <w:p w:rsidR="00AC0F8F" w:rsidRPr="007A17A3" w:rsidRDefault="00AC0F8F" w:rsidP="00C831F2">
            <w:pPr>
              <w:autoSpaceDE w:val="0"/>
              <w:autoSpaceDN w:val="0"/>
              <w:adjustRightInd w:val="0"/>
              <w:jc w:val="center"/>
            </w:pPr>
            <w:r w:rsidRPr="007A17A3">
              <w:t>ГРБС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C831F2">
            <w:pPr>
              <w:autoSpaceDE w:val="0"/>
              <w:autoSpaceDN w:val="0"/>
              <w:adjustRightInd w:val="0"/>
              <w:jc w:val="center"/>
            </w:pPr>
            <w:r w:rsidRPr="007A17A3">
              <w:t>РзПр</w:t>
            </w:r>
          </w:p>
        </w:tc>
        <w:tc>
          <w:tcPr>
            <w:tcW w:w="1417" w:type="dxa"/>
            <w:vAlign w:val="center"/>
          </w:tcPr>
          <w:p w:rsidR="00AC0F8F" w:rsidRPr="007A17A3" w:rsidRDefault="00AC0F8F" w:rsidP="00C831F2">
            <w:pPr>
              <w:autoSpaceDE w:val="0"/>
              <w:autoSpaceDN w:val="0"/>
              <w:adjustRightInd w:val="0"/>
              <w:jc w:val="center"/>
            </w:pPr>
            <w:r w:rsidRPr="007A17A3">
              <w:t>ЦСР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C831F2">
            <w:pPr>
              <w:autoSpaceDE w:val="0"/>
              <w:autoSpaceDN w:val="0"/>
              <w:adjustRightInd w:val="0"/>
              <w:jc w:val="center"/>
            </w:pPr>
            <w:r w:rsidRPr="007A17A3">
              <w:t>КВр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Итого</w:t>
            </w:r>
          </w:p>
        </w:tc>
      </w:tr>
      <w:tr w:rsidR="00AC0F8F" w:rsidRPr="007A17A3" w:rsidTr="00AC0F8F">
        <w:trPr>
          <w:trHeight w:val="145"/>
        </w:trPr>
        <w:tc>
          <w:tcPr>
            <w:tcW w:w="2553" w:type="dxa"/>
            <w:shd w:val="clear" w:color="auto" w:fill="auto"/>
            <w:vAlign w:val="bottom"/>
          </w:tcPr>
          <w:p w:rsidR="00AC0F8F" w:rsidRPr="007A17A3" w:rsidRDefault="00AC0F8F" w:rsidP="00C831F2">
            <w:pPr>
              <w:jc w:val="center"/>
            </w:pPr>
            <w:r w:rsidRPr="007A17A3"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C0F8F" w:rsidRPr="007A17A3" w:rsidRDefault="00AC0F8F" w:rsidP="00C831F2">
            <w:pPr>
              <w:jc w:val="center"/>
            </w:pPr>
            <w:r w:rsidRPr="007A17A3">
              <w:t>2</w:t>
            </w:r>
          </w:p>
        </w:tc>
        <w:tc>
          <w:tcPr>
            <w:tcW w:w="992" w:type="dxa"/>
          </w:tcPr>
          <w:p w:rsidR="00AC0F8F" w:rsidRPr="007A17A3" w:rsidRDefault="00AC0F8F" w:rsidP="00C831F2">
            <w:pPr>
              <w:jc w:val="center"/>
            </w:pPr>
            <w:r w:rsidRPr="007A17A3">
              <w:t>3</w:t>
            </w:r>
          </w:p>
        </w:tc>
        <w:tc>
          <w:tcPr>
            <w:tcW w:w="851" w:type="dxa"/>
          </w:tcPr>
          <w:p w:rsidR="00AC0F8F" w:rsidRPr="007A17A3" w:rsidRDefault="00AC0F8F" w:rsidP="00C831F2">
            <w:pPr>
              <w:jc w:val="center"/>
            </w:pPr>
            <w:r w:rsidRPr="007A17A3">
              <w:t>4</w:t>
            </w:r>
          </w:p>
        </w:tc>
        <w:tc>
          <w:tcPr>
            <w:tcW w:w="1417" w:type="dxa"/>
          </w:tcPr>
          <w:p w:rsidR="00AC0F8F" w:rsidRPr="007A17A3" w:rsidRDefault="00AC0F8F" w:rsidP="00C831F2">
            <w:pPr>
              <w:jc w:val="center"/>
            </w:pPr>
            <w:r w:rsidRPr="007A17A3">
              <w:t>5</w:t>
            </w:r>
          </w:p>
        </w:tc>
        <w:tc>
          <w:tcPr>
            <w:tcW w:w="851" w:type="dxa"/>
          </w:tcPr>
          <w:p w:rsidR="00AC0F8F" w:rsidRPr="007A17A3" w:rsidRDefault="00AC0F8F" w:rsidP="00C831F2">
            <w:pPr>
              <w:jc w:val="center"/>
            </w:pPr>
            <w:r w:rsidRPr="007A17A3"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0F8F" w:rsidRPr="007A17A3" w:rsidRDefault="00AC0F8F" w:rsidP="00C831F2">
            <w:pPr>
              <w:jc w:val="center"/>
            </w:pPr>
            <w:r w:rsidRPr="007A17A3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0F8F" w:rsidRPr="007A17A3" w:rsidRDefault="00AC0F8F" w:rsidP="00C831F2">
            <w:pPr>
              <w:jc w:val="center"/>
            </w:pPr>
            <w:r w:rsidRPr="007A17A3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0F8F" w:rsidRPr="007A17A3" w:rsidRDefault="00AC0F8F" w:rsidP="00C831F2">
            <w:pPr>
              <w:jc w:val="center"/>
            </w:pPr>
            <w:r w:rsidRPr="007A17A3"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F8F" w:rsidRPr="007A17A3" w:rsidRDefault="00AC0F8F" w:rsidP="00C831F2">
            <w:pPr>
              <w:jc w:val="center"/>
            </w:pPr>
            <w:r w:rsidRPr="007A17A3">
              <w:t>10</w:t>
            </w:r>
          </w:p>
        </w:tc>
        <w:tc>
          <w:tcPr>
            <w:tcW w:w="1134" w:type="dxa"/>
          </w:tcPr>
          <w:p w:rsidR="00AC0F8F" w:rsidRPr="007A17A3" w:rsidRDefault="00AC0F8F" w:rsidP="00C831F2">
            <w:pPr>
              <w:jc w:val="center"/>
            </w:pPr>
            <w:r w:rsidRPr="007A17A3">
              <w:t>11</w:t>
            </w:r>
          </w:p>
        </w:tc>
        <w:tc>
          <w:tcPr>
            <w:tcW w:w="1276" w:type="dxa"/>
          </w:tcPr>
          <w:p w:rsidR="00AC0F8F" w:rsidRPr="007A17A3" w:rsidRDefault="00AC0F8F" w:rsidP="00C831F2">
            <w:pPr>
              <w:jc w:val="center"/>
            </w:pPr>
            <w:r w:rsidRPr="007A17A3">
              <w:t>12</w:t>
            </w:r>
          </w:p>
        </w:tc>
      </w:tr>
      <w:tr w:rsidR="00AC0F8F" w:rsidRPr="007A17A3" w:rsidTr="00AC0F8F">
        <w:trPr>
          <w:trHeight w:val="7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«</w:t>
            </w:r>
            <w:r>
              <w:t xml:space="preserve">Развитие сферы культуры </w:t>
            </w:r>
            <w:r w:rsidRPr="007A17A3">
              <w:t xml:space="preserve"> во Фроловском сельском поселении» на 2016 – 2020 годы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Итого:</w:t>
            </w:r>
          </w:p>
          <w:p w:rsidR="00AC0F8F" w:rsidRPr="007A17A3" w:rsidRDefault="00AC0F8F" w:rsidP="00C831F2">
            <w:pPr>
              <w:jc w:val="both"/>
            </w:pPr>
            <w:r w:rsidRPr="007A17A3">
              <w:t xml:space="preserve"> в том числе</w:t>
            </w:r>
          </w:p>
        </w:tc>
        <w:tc>
          <w:tcPr>
            <w:tcW w:w="992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9931,65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1134" w:type="dxa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1276" w:type="dxa"/>
            <w:vAlign w:val="center"/>
          </w:tcPr>
          <w:p w:rsidR="00AC0F8F" w:rsidRPr="007A17A3" w:rsidRDefault="002E02D4" w:rsidP="00FD794D">
            <w:pPr>
              <w:jc w:val="center"/>
            </w:pPr>
            <w:r>
              <w:t>5726</w:t>
            </w:r>
            <w:r w:rsidR="00FD794D">
              <w:t>2</w:t>
            </w:r>
            <w:r>
              <w:t>,85</w:t>
            </w:r>
          </w:p>
        </w:tc>
      </w:tr>
      <w:tr w:rsidR="00AC0F8F" w:rsidRPr="007A17A3" w:rsidTr="00AC0F8F">
        <w:trPr>
          <w:trHeight w:val="189"/>
        </w:trPr>
        <w:tc>
          <w:tcPr>
            <w:tcW w:w="2553" w:type="dxa"/>
            <w:vMerge/>
            <w:vAlign w:val="center"/>
          </w:tcPr>
          <w:p w:rsidR="00AC0F8F" w:rsidRPr="007A17A3" w:rsidRDefault="00AC0F8F" w:rsidP="00C831F2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32 0 00 00000</w:t>
            </w:r>
          </w:p>
        </w:tc>
        <w:tc>
          <w:tcPr>
            <w:tcW w:w="851" w:type="dxa"/>
            <w:vAlign w:val="center"/>
          </w:tcPr>
          <w:p w:rsidR="00AC0F8F" w:rsidRPr="007A17A3" w:rsidRDefault="00AC0F8F" w:rsidP="00C831F2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9931,65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1134" w:type="dxa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11832,80</w:t>
            </w:r>
          </w:p>
        </w:tc>
        <w:tc>
          <w:tcPr>
            <w:tcW w:w="1276" w:type="dxa"/>
            <w:vAlign w:val="center"/>
          </w:tcPr>
          <w:p w:rsidR="00AC0F8F" w:rsidRPr="007A17A3" w:rsidRDefault="002E02D4" w:rsidP="00FD794D">
            <w:pPr>
              <w:jc w:val="center"/>
            </w:pPr>
            <w:r>
              <w:t>5726</w:t>
            </w:r>
            <w:r w:rsidR="00FD794D">
              <w:t>2</w:t>
            </w:r>
            <w:r>
              <w:t>,85</w:t>
            </w:r>
          </w:p>
        </w:tc>
      </w:tr>
      <w:tr w:rsidR="00AC0F8F" w:rsidRPr="007A17A3" w:rsidTr="00AC0F8F">
        <w:trPr>
          <w:trHeight w:val="963"/>
        </w:trPr>
        <w:tc>
          <w:tcPr>
            <w:tcW w:w="2553" w:type="dxa"/>
            <w:shd w:val="clear" w:color="000000" w:fill="FFFFFF"/>
            <w:vAlign w:val="center"/>
          </w:tcPr>
          <w:p w:rsidR="00AC0F8F" w:rsidRPr="006D4193" w:rsidRDefault="00AC0F8F" w:rsidP="00C831F2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1:</w:t>
            </w:r>
            <w:r>
              <w:t xml:space="preserve"> </w:t>
            </w:r>
            <w:r w:rsidRPr="006D4193">
              <w:t>Сохранение и развитие традиционной народной культуры,</w:t>
            </w:r>
            <w:r>
              <w:t xml:space="preserve"> </w:t>
            </w:r>
            <w:r w:rsidRPr="006D4193">
              <w:t xml:space="preserve">нематериального культурного наследия народов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32 0 01 00000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8586,62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50017,02</w:t>
            </w:r>
          </w:p>
        </w:tc>
      </w:tr>
      <w:tr w:rsidR="00AC0F8F" w:rsidRPr="007A17A3" w:rsidTr="00AC0F8F">
        <w:trPr>
          <w:trHeight w:val="720"/>
        </w:trPr>
        <w:tc>
          <w:tcPr>
            <w:tcW w:w="2553" w:type="dxa"/>
            <w:shd w:val="clear" w:color="000000" w:fill="FFFFFF"/>
          </w:tcPr>
          <w:p w:rsidR="00AC0F8F" w:rsidRDefault="00AC0F8F" w:rsidP="00C831F2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</w:t>
            </w:r>
            <w:r w:rsidRPr="006D4193">
              <w:rPr>
                <w:iCs/>
                <w:u w:val="single"/>
              </w:rPr>
              <w:t>1.1</w:t>
            </w:r>
          </w:p>
          <w:p w:rsidR="00AC0F8F" w:rsidRPr="006D4193" w:rsidRDefault="00AC0F8F" w:rsidP="00C831F2">
            <w:pPr>
              <w:jc w:val="both"/>
              <w:rPr>
                <w:iCs/>
              </w:rPr>
            </w:pPr>
            <w:r w:rsidRPr="006D4193">
              <w:rPr>
                <w:iCs/>
              </w:rPr>
              <w:t>Обеспечение деятельности (оказание услуг)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32 0 01 40050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8586,62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10357,60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50017,02</w:t>
            </w:r>
          </w:p>
        </w:tc>
      </w:tr>
      <w:tr w:rsidR="00AC0F8F" w:rsidRPr="007A17A3" w:rsidTr="00AC0F8F">
        <w:trPr>
          <w:trHeight w:val="547"/>
        </w:trPr>
        <w:tc>
          <w:tcPr>
            <w:tcW w:w="2553" w:type="dxa"/>
            <w:shd w:val="clear" w:color="000000" w:fill="FFFFFF"/>
          </w:tcPr>
          <w:p w:rsidR="00AC0F8F" w:rsidRPr="006D4193" w:rsidRDefault="00AC0F8F" w:rsidP="00C831F2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2:</w:t>
            </w:r>
            <w:r>
              <w:t xml:space="preserve"> </w:t>
            </w:r>
            <w:r w:rsidRPr="006D4193">
              <w:t>Сохранение и развитие библиотечного дела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32 0 02 00000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6328,80</w:t>
            </w:r>
          </w:p>
        </w:tc>
      </w:tr>
      <w:tr w:rsidR="00AC0F8F" w:rsidRPr="007A17A3" w:rsidTr="00AC0F8F">
        <w:trPr>
          <w:trHeight w:val="278"/>
        </w:trPr>
        <w:tc>
          <w:tcPr>
            <w:tcW w:w="2553" w:type="dxa"/>
            <w:shd w:val="clear" w:color="000000" w:fill="FFFFFF"/>
          </w:tcPr>
          <w:p w:rsidR="00AC0F8F" w:rsidRDefault="00AC0F8F" w:rsidP="00C831F2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2</w:t>
            </w:r>
            <w:r w:rsidRPr="006D4193">
              <w:rPr>
                <w:iCs/>
                <w:u w:val="single"/>
              </w:rPr>
              <w:t>.1</w:t>
            </w:r>
          </w:p>
          <w:p w:rsidR="00AC0F8F" w:rsidRPr="006D4193" w:rsidRDefault="00AC0F8F" w:rsidP="00C831F2">
            <w:pPr>
              <w:jc w:val="both"/>
            </w:pPr>
            <w:r w:rsidRPr="006D4193"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0801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32 0 02 40050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1307,2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6328,80</w:t>
            </w:r>
          </w:p>
        </w:tc>
      </w:tr>
      <w:tr w:rsidR="00AC0F8F" w:rsidRPr="007A17A3" w:rsidTr="00AC0F8F">
        <w:trPr>
          <w:trHeight w:val="278"/>
        </w:trPr>
        <w:tc>
          <w:tcPr>
            <w:tcW w:w="2553" w:type="dxa"/>
            <w:shd w:val="clear" w:color="000000" w:fill="FFFFFF"/>
          </w:tcPr>
          <w:p w:rsidR="00AC0F8F" w:rsidRPr="006D4193" w:rsidRDefault="00AC0F8F" w:rsidP="00C831F2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3:</w:t>
            </w:r>
            <w:r>
              <w:t xml:space="preserve"> </w:t>
            </w:r>
            <w:r w:rsidRPr="006D4193"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1003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32 0 05 00000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</w:t>
            </w:r>
            <w:r w:rsidR="00934E7B"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</w:t>
            </w:r>
            <w:r w:rsidR="00934E7B"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</w:t>
            </w:r>
            <w:r w:rsidR="00934E7B"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</w:t>
            </w:r>
            <w:r w:rsidR="00934E7B">
              <w:t>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917,03</w:t>
            </w:r>
          </w:p>
        </w:tc>
      </w:tr>
      <w:tr w:rsidR="00AC0F8F" w:rsidRPr="007A17A3" w:rsidTr="00AC0F8F">
        <w:trPr>
          <w:trHeight w:val="1214"/>
        </w:trPr>
        <w:tc>
          <w:tcPr>
            <w:tcW w:w="2553" w:type="dxa"/>
            <w:shd w:val="clear" w:color="000000" w:fill="FFFFFF"/>
          </w:tcPr>
          <w:p w:rsidR="00AC0F8F" w:rsidRDefault="00AC0F8F" w:rsidP="00C831F2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3</w:t>
            </w:r>
            <w:r w:rsidRPr="006D4193">
              <w:rPr>
                <w:iCs/>
                <w:u w:val="single"/>
              </w:rPr>
              <w:t>.1</w:t>
            </w:r>
          </w:p>
          <w:p w:rsidR="00AC0F8F" w:rsidRPr="006D4193" w:rsidRDefault="00AC0F8F" w:rsidP="00C831F2">
            <w:pPr>
              <w:jc w:val="both"/>
            </w:pPr>
            <w:r w:rsidRPr="006D4193">
              <w:t xml:space="preserve">Предоставление мер социальной поддержки отдельным категориям граждан, работающим в государственных и муниципальных учреждениях Пермского </w:t>
            </w:r>
            <w:r w:rsidRPr="006D4193">
              <w:lastRenderedPageBreak/>
              <w:t>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both"/>
            </w:pPr>
            <w:r w:rsidRPr="007A17A3">
              <w:lastRenderedPageBreak/>
              <w:t>Администрация Фроловского сельского поселения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1003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32 0 05 2С020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AC0F8F" w:rsidP="00C831F2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168,00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C0F8F" w:rsidRPr="007A17A3" w:rsidRDefault="002E02D4" w:rsidP="00C831F2">
            <w:pPr>
              <w:jc w:val="center"/>
            </w:pPr>
            <w:r>
              <w:t>917,03</w:t>
            </w:r>
          </w:p>
        </w:tc>
      </w:tr>
    </w:tbl>
    <w:p w:rsidR="00AC0F8F" w:rsidRDefault="00AC0F8F" w:rsidP="00382943">
      <w:pPr>
        <w:pStyle w:val="a3"/>
        <w:ind w:left="709"/>
        <w:jc w:val="both"/>
        <w:rPr>
          <w:b w:val="0"/>
          <w:sz w:val="28"/>
          <w:szCs w:val="28"/>
        </w:rPr>
        <w:sectPr w:rsidR="00AC0F8F" w:rsidSect="00AC0F8F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AC0F8F" w:rsidRDefault="00AC0F8F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разместить его на официальном сайте Фроловского сельского поселения </w:t>
      </w:r>
      <w:hyperlink r:id="rId8" w:history="1">
        <w:r w:rsidR="00FD7E30" w:rsidRPr="006D5A42">
          <w:rPr>
            <w:rStyle w:val="a8"/>
            <w:b w:val="0"/>
            <w:sz w:val="28"/>
            <w:szCs w:val="28"/>
          </w:rPr>
          <w:t>www.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frol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permraion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Pr="00AF1BF3">
        <w:rPr>
          <w:b w:val="0"/>
          <w:sz w:val="28"/>
          <w:szCs w:val="28"/>
        </w:rPr>
        <w:t xml:space="preserve">.  </w:t>
      </w: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0F74F7">
        <w:rPr>
          <w:b w:val="0"/>
          <w:sz w:val="28"/>
          <w:szCs w:val="28"/>
        </w:rPr>
        <w:t>6</w:t>
      </w:r>
      <w:r w:rsidRPr="00AF1BF3">
        <w:rPr>
          <w:b w:val="0"/>
          <w:sz w:val="28"/>
          <w:szCs w:val="28"/>
        </w:rPr>
        <w:t xml:space="preserve">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>4. Контроль за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E64AB3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С.Н.Чекменев</w:t>
      </w: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A6" w:rsidRDefault="00AB5EA6" w:rsidP="005D417F">
      <w:r>
        <w:separator/>
      </w:r>
    </w:p>
  </w:endnote>
  <w:endnote w:type="continuationSeparator" w:id="0">
    <w:p w:rsidR="00AB5EA6" w:rsidRDefault="00AB5EA6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A6" w:rsidRDefault="00AB5EA6" w:rsidP="005D417F">
      <w:r>
        <w:separator/>
      </w:r>
    </w:p>
  </w:footnote>
  <w:footnote w:type="continuationSeparator" w:id="0">
    <w:p w:rsidR="00AB5EA6" w:rsidRDefault="00AB5EA6" w:rsidP="005D4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1D1B"/>
    <w:rsid w:val="00014277"/>
    <w:rsid w:val="00016764"/>
    <w:rsid w:val="00022B3E"/>
    <w:rsid w:val="00026617"/>
    <w:rsid w:val="00040DE4"/>
    <w:rsid w:val="000475FF"/>
    <w:rsid w:val="00047CCD"/>
    <w:rsid w:val="00066BD2"/>
    <w:rsid w:val="000728DA"/>
    <w:rsid w:val="0007569D"/>
    <w:rsid w:val="000A727A"/>
    <w:rsid w:val="000B2419"/>
    <w:rsid w:val="000E628E"/>
    <w:rsid w:val="000F21CD"/>
    <w:rsid w:val="000F5D75"/>
    <w:rsid w:val="000F6665"/>
    <w:rsid w:val="000F74F7"/>
    <w:rsid w:val="000F7A50"/>
    <w:rsid w:val="001079CD"/>
    <w:rsid w:val="001126D2"/>
    <w:rsid w:val="00114A83"/>
    <w:rsid w:val="00135236"/>
    <w:rsid w:val="00140E40"/>
    <w:rsid w:val="001418C7"/>
    <w:rsid w:val="00144122"/>
    <w:rsid w:val="00153096"/>
    <w:rsid w:val="00155260"/>
    <w:rsid w:val="001604EB"/>
    <w:rsid w:val="0016573F"/>
    <w:rsid w:val="00170DAD"/>
    <w:rsid w:val="00172B1B"/>
    <w:rsid w:val="00176A1B"/>
    <w:rsid w:val="001842EA"/>
    <w:rsid w:val="00186090"/>
    <w:rsid w:val="001A35C2"/>
    <w:rsid w:val="001B39A4"/>
    <w:rsid w:val="001C03E7"/>
    <w:rsid w:val="001C324D"/>
    <w:rsid w:val="002010DF"/>
    <w:rsid w:val="0021076B"/>
    <w:rsid w:val="00216850"/>
    <w:rsid w:val="0022711C"/>
    <w:rsid w:val="00231322"/>
    <w:rsid w:val="0024283E"/>
    <w:rsid w:val="00250354"/>
    <w:rsid w:val="00273F87"/>
    <w:rsid w:val="00277031"/>
    <w:rsid w:val="00286963"/>
    <w:rsid w:val="00292494"/>
    <w:rsid w:val="002B56D6"/>
    <w:rsid w:val="002C1289"/>
    <w:rsid w:val="002D3891"/>
    <w:rsid w:val="002D5113"/>
    <w:rsid w:val="002E02D4"/>
    <w:rsid w:val="002E5D4D"/>
    <w:rsid w:val="002F0785"/>
    <w:rsid w:val="002F4F8A"/>
    <w:rsid w:val="003043CF"/>
    <w:rsid w:val="0030600F"/>
    <w:rsid w:val="00311F8E"/>
    <w:rsid w:val="00314FF9"/>
    <w:rsid w:val="00326DCA"/>
    <w:rsid w:val="003332A9"/>
    <w:rsid w:val="00382943"/>
    <w:rsid w:val="00382A4C"/>
    <w:rsid w:val="0039334B"/>
    <w:rsid w:val="0039365D"/>
    <w:rsid w:val="003B011C"/>
    <w:rsid w:val="003F07F4"/>
    <w:rsid w:val="003F2AC2"/>
    <w:rsid w:val="00401BC5"/>
    <w:rsid w:val="00416F17"/>
    <w:rsid w:val="00427993"/>
    <w:rsid w:val="00431060"/>
    <w:rsid w:val="00436C73"/>
    <w:rsid w:val="004407C8"/>
    <w:rsid w:val="00467028"/>
    <w:rsid w:val="00470ABC"/>
    <w:rsid w:val="004737BF"/>
    <w:rsid w:val="00484741"/>
    <w:rsid w:val="004A0F32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0C86"/>
    <w:rsid w:val="0055279D"/>
    <w:rsid w:val="005567DC"/>
    <w:rsid w:val="005574E6"/>
    <w:rsid w:val="0056286F"/>
    <w:rsid w:val="005664A2"/>
    <w:rsid w:val="00572D71"/>
    <w:rsid w:val="00575240"/>
    <w:rsid w:val="0058291D"/>
    <w:rsid w:val="00585D0D"/>
    <w:rsid w:val="005A0B65"/>
    <w:rsid w:val="005C409F"/>
    <w:rsid w:val="005D417F"/>
    <w:rsid w:val="005E0983"/>
    <w:rsid w:val="005E146E"/>
    <w:rsid w:val="005E3BA8"/>
    <w:rsid w:val="005E551F"/>
    <w:rsid w:val="005F41B0"/>
    <w:rsid w:val="00603D49"/>
    <w:rsid w:val="006042F1"/>
    <w:rsid w:val="00607D63"/>
    <w:rsid w:val="00622574"/>
    <w:rsid w:val="006452EC"/>
    <w:rsid w:val="00651B3D"/>
    <w:rsid w:val="006551B7"/>
    <w:rsid w:val="006566C5"/>
    <w:rsid w:val="00656F36"/>
    <w:rsid w:val="0069505E"/>
    <w:rsid w:val="00695FB6"/>
    <w:rsid w:val="006A5B2C"/>
    <w:rsid w:val="006A78F0"/>
    <w:rsid w:val="006C3247"/>
    <w:rsid w:val="006E381D"/>
    <w:rsid w:val="006E5F47"/>
    <w:rsid w:val="006E705B"/>
    <w:rsid w:val="006F1133"/>
    <w:rsid w:val="006F2573"/>
    <w:rsid w:val="006F41D4"/>
    <w:rsid w:val="0072691C"/>
    <w:rsid w:val="0073197E"/>
    <w:rsid w:val="0073662C"/>
    <w:rsid w:val="00753C8C"/>
    <w:rsid w:val="00763F67"/>
    <w:rsid w:val="00766C6B"/>
    <w:rsid w:val="007819C1"/>
    <w:rsid w:val="00782418"/>
    <w:rsid w:val="00792913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F5117"/>
    <w:rsid w:val="00825F62"/>
    <w:rsid w:val="00833222"/>
    <w:rsid w:val="00836337"/>
    <w:rsid w:val="008913BE"/>
    <w:rsid w:val="008C7BA3"/>
    <w:rsid w:val="008D249E"/>
    <w:rsid w:val="008E27F0"/>
    <w:rsid w:val="008E2855"/>
    <w:rsid w:val="008E7B8D"/>
    <w:rsid w:val="00913006"/>
    <w:rsid w:val="00924B10"/>
    <w:rsid w:val="00927BA9"/>
    <w:rsid w:val="00934E7B"/>
    <w:rsid w:val="00942044"/>
    <w:rsid w:val="00953DE8"/>
    <w:rsid w:val="009578AA"/>
    <w:rsid w:val="00962B80"/>
    <w:rsid w:val="00962CCE"/>
    <w:rsid w:val="009667E6"/>
    <w:rsid w:val="00997EAA"/>
    <w:rsid w:val="009A06AE"/>
    <w:rsid w:val="009B0A84"/>
    <w:rsid w:val="009B418C"/>
    <w:rsid w:val="009C4143"/>
    <w:rsid w:val="009D3031"/>
    <w:rsid w:val="00A00B04"/>
    <w:rsid w:val="00A20F4D"/>
    <w:rsid w:val="00A24C85"/>
    <w:rsid w:val="00A65B06"/>
    <w:rsid w:val="00A84F12"/>
    <w:rsid w:val="00A9003B"/>
    <w:rsid w:val="00AB5EA6"/>
    <w:rsid w:val="00AC0F8F"/>
    <w:rsid w:val="00AC5B8A"/>
    <w:rsid w:val="00AD23B9"/>
    <w:rsid w:val="00AF1BF3"/>
    <w:rsid w:val="00AF6716"/>
    <w:rsid w:val="00AF696E"/>
    <w:rsid w:val="00AF7AD9"/>
    <w:rsid w:val="00B02730"/>
    <w:rsid w:val="00B117DE"/>
    <w:rsid w:val="00B13BDB"/>
    <w:rsid w:val="00B178B7"/>
    <w:rsid w:val="00B25BA6"/>
    <w:rsid w:val="00B26C4D"/>
    <w:rsid w:val="00B43F77"/>
    <w:rsid w:val="00B46E96"/>
    <w:rsid w:val="00B51177"/>
    <w:rsid w:val="00B51814"/>
    <w:rsid w:val="00B63C78"/>
    <w:rsid w:val="00B651B4"/>
    <w:rsid w:val="00B66C38"/>
    <w:rsid w:val="00B72590"/>
    <w:rsid w:val="00B727BB"/>
    <w:rsid w:val="00B83BBB"/>
    <w:rsid w:val="00B908F9"/>
    <w:rsid w:val="00BD1653"/>
    <w:rsid w:val="00BD2282"/>
    <w:rsid w:val="00BD42D9"/>
    <w:rsid w:val="00BE47F2"/>
    <w:rsid w:val="00BE5765"/>
    <w:rsid w:val="00BF0CED"/>
    <w:rsid w:val="00C00DF6"/>
    <w:rsid w:val="00C054B6"/>
    <w:rsid w:val="00C06336"/>
    <w:rsid w:val="00C067A2"/>
    <w:rsid w:val="00C0689C"/>
    <w:rsid w:val="00C30DE2"/>
    <w:rsid w:val="00C831F2"/>
    <w:rsid w:val="00C843D3"/>
    <w:rsid w:val="00C86A27"/>
    <w:rsid w:val="00CA6F7F"/>
    <w:rsid w:val="00CD05F1"/>
    <w:rsid w:val="00CD143A"/>
    <w:rsid w:val="00CD2C0D"/>
    <w:rsid w:val="00CD71B4"/>
    <w:rsid w:val="00D00822"/>
    <w:rsid w:val="00D0202F"/>
    <w:rsid w:val="00D02EED"/>
    <w:rsid w:val="00D0372E"/>
    <w:rsid w:val="00D03E33"/>
    <w:rsid w:val="00D04BE3"/>
    <w:rsid w:val="00D068E2"/>
    <w:rsid w:val="00D16E88"/>
    <w:rsid w:val="00D20587"/>
    <w:rsid w:val="00D3346E"/>
    <w:rsid w:val="00D36B74"/>
    <w:rsid w:val="00D412C7"/>
    <w:rsid w:val="00D67B3A"/>
    <w:rsid w:val="00D83397"/>
    <w:rsid w:val="00D84CDE"/>
    <w:rsid w:val="00D859B0"/>
    <w:rsid w:val="00D9732F"/>
    <w:rsid w:val="00DA751A"/>
    <w:rsid w:val="00DA7C8F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2A9B"/>
    <w:rsid w:val="00E53257"/>
    <w:rsid w:val="00E64AB3"/>
    <w:rsid w:val="00E64BFE"/>
    <w:rsid w:val="00E81B97"/>
    <w:rsid w:val="00E87F48"/>
    <w:rsid w:val="00EA369D"/>
    <w:rsid w:val="00EA454E"/>
    <w:rsid w:val="00EA4F9B"/>
    <w:rsid w:val="00EC03E6"/>
    <w:rsid w:val="00ED08B4"/>
    <w:rsid w:val="00ED0F48"/>
    <w:rsid w:val="00ED136E"/>
    <w:rsid w:val="00ED3509"/>
    <w:rsid w:val="00EF2C6E"/>
    <w:rsid w:val="00EF3BB0"/>
    <w:rsid w:val="00EF56ED"/>
    <w:rsid w:val="00EF779F"/>
    <w:rsid w:val="00F11BEA"/>
    <w:rsid w:val="00F22607"/>
    <w:rsid w:val="00F274C6"/>
    <w:rsid w:val="00F42437"/>
    <w:rsid w:val="00F62BEE"/>
    <w:rsid w:val="00F65E9A"/>
    <w:rsid w:val="00F714C2"/>
    <w:rsid w:val="00F80A37"/>
    <w:rsid w:val="00F81E73"/>
    <w:rsid w:val="00F83C03"/>
    <w:rsid w:val="00F85E27"/>
    <w:rsid w:val="00F914C7"/>
    <w:rsid w:val="00F930DE"/>
    <w:rsid w:val="00F9643C"/>
    <w:rsid w:val="00FB2C58"/>
    <w:rsid w:val="00FD34C6"/>
    <w:rsid w:val="00FD794D"/>
    <w:rsid w:val="00FD7E30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.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287</TotalTime>
  <Pages>9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7083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Бухгалтер</cp:lastModifiedBy>
  <cp:revision>63</cp:revision>
  <cp:lastPrinted>2017-01-10T05:39:00Z</cp:lastPrinted>
  <dcterms:created xsi:type="dcterms:W3CDTF">2015-08-06T06:37:00Z</dcterms:created>
  <dcterms:modified xsi:type="dcterms:W3CDTF">2017-02-01T06:19:00Z</dcterms:modified>
</cp:coreProperties>
</file>