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2EC" w:rsidRDefault="00D84CDE" w:rsidP="00EF779F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2670175</wp:posOffset>
            </wp:positionH>
            <wp:positionV relativeFrom="paragraph">
              <wp:posOffset>142875</wp:posOffset>
            </wp:positionV>
            <wp:extent cx="590550" cy="781050"/>
            <wp:effectExtent l="19050" t="0" r="0" b="0"/>
            <wp:wrapSquare wrapText="left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779F">
        <w:br w:type="textWrapping" w:clear="all"/>
      </w:r>
    </w:p>
    <w:p w:rsidR="006452EC" w:rsidRDefault="005C26B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2.75pt;margin-top:6.5pt;width:532.4pt;height:99pt;z-index:251654144" filled="f" stroked="f" strokecolor="white">
            <v:textbox style="mso-next-textbox:#_x0000_s1026">
              <w:txbxContent>
                <w:p w:rsidR="00FF54FD" w:rsidRPr="00656F36" w:rsidRDefault="00E32E09">
                  <w:pPr>
                    <w:pStyle w:val="a3"/>
                  </w:pPr>
                  <w:r>
                    <w:t>АДМИНИСТРАЦИЯ</w:t>
                  </w:r>
                </w:p>
                <w:p w:rsidR="0024283E" w:rsidRPr="00656F36" w:rsidRDefault="0039334B">
                  <w:pPr>
                    <w:pStyle w:val="a3"/>
                  </w:pPr>
                  <w:r w:rsidRPr="00656F36">
                    <w:t>ФРОЛОВСКО</w:t>
                  </w:r>
                  <w:r w:rsidR="00E32E09">
                    <w:t>ГО</w:t>
                  </w:r>
                  <w:r w:rsidR="00FF54FD" w:rsidRPr="00656F36">
                    <w:t xml:space="preserve"> </w:t>
                  </w:r>
                  <w:r w:rsidRPr="00656F36">
                    <w:t>СЕЛЬСКО</w:t>
                  </w:r>
                  <w:r w:rsidR="00E32E09">
                    <w:t>ГО</w:t>
                  </w:r>
                  <w:r w:rsidRPr="00656F36">
                    <w:t xml:space="preserve"> ПОСЕЛЕНИ</w:t>
                  </w:r>
                  <w:r w:rsidR="00E32E09">
                    <w:t>Я</w:t>
                  </w:r>
                </w:p>
                <w:p w:rsidR="00656F36" w:rsidRPr="00656F36" w:rsidRDefault="00656F36">
                  <w:pPr>
                    <w:pStyle w:val="a3"/>
                  </w:pPr>
                </w:p>
                <w:p w:rsidR="00656F36" w:rsidRPr="00656F36" w:rsidRDefault="00E32E09" w:rsidP="00656F3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 О С Т А Н О В Л Е Н И Е</w:t>
                  </w:r>
                </w:p>
                <w:p w:rsidR="00656F36" w:rsidRDefault="00656F36">
                  <w:pPr>
                    <w:pStyle w:val="a3"/>
                  </w:pPr>
                </w:p>
                <w:p w:rsidR="00656F36" w:rsidRDefault="00656F36">
                  <w:pPr>
                    <w:pStyle w:val="a3"/>
                  </w:pPr>
                </w:p>
              </w:txbxContent>
            </v:textbox>
          </v:shape>
        </w:pict>
      </w:r>
    </w:p>
    <w:p w:rsidR="006452EC" w:rsidRDefault="006452EC"/>
    <w:p w:rsidR="006452EC" w:rsidRDefault="006452EC"/>
    <w:p w:rsidR="006452EC" w:rsidRDefault="006452EC"/>
    <w:p w:rsidR="006452EC" w:rsidRDefault="006452EC"/>
    <w:p w:rsidR="006452EC" w:rsidRDefault="006452EC"/>
    <w:p w:rsidR="006452EC" w:rsidRDefault="005C26B9">
      <w:r>
        <w:rPr>
          <w:noProof/>
        </w:rPr>
        <w:pict>
          <v:shape id="_x0000_s1027" type="#_x0000_t202" style="position:absolute;margin-left:27pt;margin-top:8.85pt;width:403.2pt;height:36pt;z-index:251655168" strokecolor="white">
            <v:textbox style="mso-next-textbox:#_x0000_s1027">
              <w:txbxContent>
                <w:p w:rsidR="0024283E" w:rsidRDefault="0024283E">
                  <w:pPr>
                    <w:pStyle w:val="2"/>
                  </w:pPr>
                  <w:r>
                    <w:t xml:space="preserve">                                                                                 </w:t>
                  </w:r>
                </w:p>
                <w:p w:rsidR="0024283E" w:rsidRDefault="0024283E">
                  <w:pPr>
                    <w:pStyle w:val="2"/>
                  </w:pPr>
                  <w:r>
                    <w:t xml:space="preserve">                                                                            </w:t>
                  </w:r>
                  <w:r w:rsidR="006452EC">
                    <w:t xml:space="preserve">  </w:t>
                  </w:r>
                  <w:r>
                    <w:t xml:space="preserve"> №</w:t>
                  </w:r>
                </w:p>
              </w:txbxContent>
            </v:textbox>
          </v:shape>
        </w:pict>
      </w:r>
    </w:p>
    <w:p w:rsidR="006452EC" w:rsidRDefault="006452EC"/>
    <w:p w:rsidR="006452EC" w:rsidRDefault="005C26B9">
      <w:r>
        <w:rPr>
          <w:noProof/>
        </w:rPr>
        <w:pict>
          <v:shape id="_x0000_s1028" type="#_x0000_t202" style="position:absolute;margin-left:329.25pt;margin-top:3.85pt;width:84.6pt;height:21.6pt;z-index:251656192" strokecolor="white">
            <v:textbox style="mso-next-textbox:#_x0000_s1028">
              <w:txbxContent>
                <w:p w:rsidR="00B727BB" w:rsidRPr="00EA4F9B" w:rsidRDefault="00F714C2" w:rsidP="00924B10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51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63pt;margin-top:3.85pt;width:115.2pt;height:21.6pt;z-index:251657216" strokecolor="white">
            <v:textbox style="mso-next-textbox:#_x0000_s1029">
              <w:txbxContent>
                <w:p w:rsidR="0024283E" w:rsidRPr="00BF0CED" w:rsidRDefault="00F714C2" w:rsidP="00F714C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05.02.2016</w:t>
                  </w:r>
                </w:p>
              </w:txbxContent>
            </v:textbox>
          </v:shape>
        </w:pict>
      </w:r>
    </w:p>
    <w:p w:rsidR="006452EC" w:rsidRDefault="005C26B9">
      <w:r>
        <w:rPr>
          <w:noProof/>
        </w:rPr>
        <w:pict>
          <v:line id="_x0000_s1030" style="position:absolute;z-index:251658240" from="1in,10.35pt" to="172.8pt,10.35pt"/>
        </w:pict>
      </w:r>
      <w:r>
        <w:rPr>
          <w:noProof/>
        </w:rPr>
        <w:pict>
          <v:line id="_x0000_s1031" style="position:absolute;z-index:251659264" from="333pt,10.35pt" to="419.4pt,10.35pt"/>
        </w:pict>
      </w:r>
    </w:p>
    <w:p w:rsidR="006452EC" w:rsidRDefault="005C26B9">
      <w:r>
        <w:rPr>
          <w:noProof/>
        </w:rPr>
        <w:pict>
          <v:shape id="_x0000_s1032" type="#_x0000_t202" style="position:absolute;margin-left:-27.8pt;margin-top:25.25pt;width:292.05pt;height:83pt;z-index:251660288" strokecolor="white" strokeweight=".25pt">
            <v:textbox style="mso-next-textbox:#_x0000_s1032">
              <w:txbxContent>
                <w:p w:rsidR="00B26C4D" w:rsidRPr="00E44085" w:rsidRDefault="00026617" w:rsidP="00AF696E">
                  <w:pPr>
                    <w:ind w:left="284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Об утверждении муниципальной программы «Развитие </w:t>
                  </w:r>
                  <w:r w:rsidR="000F6665">
                    <w:rPr>
                      <w:b/>
                      <w:sz w:val="28"/>
                      <w:szCs w:val="28"/>
                    </w:rPr>
                    <w:t xml:space="preserve"> сферы культуры в</w:t>
                  </w:r>
                  <w:r w:rsidR="002F0785">
                    <w:rPr>
                      <w:b/>
                      <w:sz w:val="28"/>
                      <w:szCs w:val="28"/>
                    </w:rPr>
                    <w:t>о Фроловском сельском поселении»</w:t>
                  </w:r>
                  <w:r w:rsidR="000F6665">
                    <w:rPr>
                      <w:b/>
                      <w:sz w:val="28"/>
                      <w:szCs w:val="28"/>
                    </w:rPr>
                    <w:t xml:space="preserve"> 2016-20</w:t>
                  </w:r>
                  <w:r w:rsidR="002F0785">
                    <w:rPr>
                      <w:b/>
                      <w:sz w:val="28"/>
                      <w:szCs w:val="28"/>
                    </w:rPr>
                    <w:t>20</w:t>
                  </w:r>
                  <w:r w:rsidR="000F6665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E44085" w:rsidRPr="00E44085">
                    <w:rPr>
                      <w:b/>
                      <w:sz w:val="28"/>
                      <w:szCs w:val="28"/>
                    </w:rPr>
                    <w:t>годы</w:t>
                  </w:r>
                </w:p>
                <w:p w:rsidR="00B26C4D" w:rsidRDefault="00B26C4D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B26C4D" w:rsidRDefault="00B26C4D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B26C4D" w:rsidRDefault="00B26C4D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B26C4D" w:rsidRDefault="00B26C4D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B26C4D" w:rsidRDefault="00B26C4D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B26C4D" w:rsidRDefault="00B26C4D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B26C4D" w:rsidRDefault="00B26C4D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B26C4D" w:rsidRDefault="00B26C4D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B26C4D" w:rsidRDefault="00B26C4D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B26C4D" w:rsidRDefault="00B26C4D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B26C4D" w:rsidRDefault="00B26C4D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B26C4D" w:rsidRDefault="00B26C4D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B26C4D" w:rsidRDefault="00B26C4D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B26C4D" w:rsidRDefault="00B26C4D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B26C4D" w:rsidRDefault="00B26C4D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B26C4D" w:rsidRDefault="00B26C4D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B26C4D" w:rsidRDefault="00B26C4D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B26C4D" w:rsidRDefault="00B26C4D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B26C4D" w:rsidRDefault="00B26C4D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B26C4D" w:rsidRDefault="00B26C4D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436C73" w:rsidRPr="00F22607" w:rsidRDefault="00B13BDB" w:rsidP="00AF696E">
                  <w:pPr>
                    <w:ind w:left="284"/>
                    <w:rPr>
                      <w:b/>
                      <w:sz w:val="28"/>
                      <w:szCs w:val="28"/>
                    </w:rPr>
                  </w:pPr>
                  <w:r w:rsidRPr="00F22607">
                    <w:rPr>
                      <w:sz w:val="28"/>
                      <w:szCs w:val="28"/>
                    </w:rPr>
                    <w:t xml:space="preserve"> </w:t>
                  </w:r>
                  <w:r w:rsidR="00AF696E" w:rsidRPr="00F22607">
                    <w:rPr>
                      <w:b/>
                      <w:sz w:val="28"/>
                      <w:szCs w:val="28"/>
                    </w:rPr>
                    <w:t>«</w:t>
                  </w:r>
                  <w:r w:rsidR="00B26C4D">
                    <w:rPr>
                      <w:b/>
                      <w:sz w:val="28"/>
                      <w:szCs w:val="28"/>
                    </w:rPr>
                    <w:t>О внесение изменений в решение Совета депутатов муниципального образования Фроловского сельского поселения</w:t>
                  </w:r>
                  <w:r w:rsidR="00C054B6">
                    <w:rPr>
                      <w:b/>
                      <w:sz w:val="28"/>
                      <w:szCs w:val="28"/>
                    </w:rPr>
                    <w:t>»</w:t>
                  </w:r>
                  <w:r w:rsidR="00416F17" w:rsidRPr="00F22607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  <w10:wrap type="topAndBottom"/>
          </v:shape>
        </w:pict>
      </w:r>
    </w:p>
    <w:p w:rsidR="00F714C2" w:rsidRDefault="00F714C2" w:rsidP="000F6665">
      <w:pPr>
        <w:pStyle w:val="a3"/>
        <w:ind w:firstLine="708"/>
        <w:jc w:val="both"/>
        <w:rPr>
          <w:b w:val="0"/>
          <w:sz w:val="28"/>
          <w:szCs w:val="28"/>
        </w:rPr>
      </w:pPr>
      <w:bookmarkStart w:id="0" w:name="_GoBack"/>
      <w:bookmarkEnd w:id="0"/>
    </w:p>
    <w:p w:rsidR="000F6665" w:rsidRPr="000F6665" w:rsidRDefault="000F6665" w:rsidP="000F6665">
      <w:pPr>
        <w:pStyle w:val="a3"/>
        <w:ind w:firstLine="708"/>
        <w:jc w:val="both"/>
        <w:rPr>
          <w:b w:val="0"/>
          <w:sz w:val="28"/>
          <w:szCs w:val="28"/>
        </w:rPr>
      </w:pPr>
      <w:r w:rsidRPr="000F6665">
        <w:rPr>
          <w:b w:val="0"/>
          <w:sz w:val="28"/>
          <w:szCs w:val="28"/>
        </w:rPr>
        <w:t>В    соответствии  со  статьей  15  Федерального   закона    от 06.10.2003</w:t>
      </w:r>
    </w:p>
    <w:p w:rsidR="000F6665" w:rsidRPr="000F6665" w:rsidRDefault="000F6665" w:rsidP="000F6665">
      <w:pPr>
        <w:pStyle w:val="a3"/>
        <w:jc w:val="both"/>
        <w:rPr>
          <w:b w:val="0"/>
          <w:sz w:val="28"/>
          <w:szCs w:val="28"/>
        </w:rPr>
      </w:pPr>
      <w:r w:rsidRPr="000F6665">
        <w:rPr>
          <w:b w:val="0"/>
          <w:sz w:val="28"/>
          <w:szCs w:val="28"/>
        </w:rPr>
        <w:t xml:space="preserve">№ 131- ФЗ «Об общих принципах организации местного самоуправления в Российской  Федерации», статьями  9,83 Федерального  закона  от 29.12.2012 </w:t>
      </w:r>
    </w:p>
    <w:p w:rsidR="000F6665" w:rsidRPr="000F6665" w:rsidRDefault="000F6665" w:rsidP="000F6665">
      <w:pPr>
        <w:pStyle w:val="a3"/>
        <w:jc w:val="both"/>
        <w:rPr>
          <w:b w:val="0"/>
          <w:bCs/>
          <w:sz w:val="28"/>
          <w:szCs w:val="28"/>
        </w:rPr>
      </w:pPr>
      <w:r w:rsidRPr="000F6665">
        <w:rPr>
          <w:b w:val="0"/>
          <w:sz w:val="28"/>
          <w:szCs w:val="28"/>
        </w:rPr>
        <w:t xml:space="preserve">№ 273-ФЗ «Об образовании в Российской Федерации», Плана мероприятий («дорожная карта») «Изменения в отраслях социальной сферы, направленные на повышение эффективности сферы культуры», утвержденного распоряжением Правительства Российской Федерации от 28.12.2012 № 2606-р, </w:t>
      </w:r>
      <w:r w:rsidR="00F714C2" w:rsidRPr="00F714C2">
        <w:rPr>
          <w:b w:val="0"/>
          <w:sz w:val="28"/>
          <w:szCs w:val="28"/>
        </w:rPr>
        <w:t>Постановлением администрации Фроловского сельского поселения от 21.12.2015 №505 «Об утверждении Порядка принятия решений о разработке, формировании, реализации и оценке эффективности муниципальных программ Фроловского</w:t>
      </w:r>
      <w:r w:rsidR="00F714C2">
        <w:rPr>
          <w:b w:val="0"/>
          <w:sz w:val="28"/>
          <w:szCs w:val="28"/>
        </w:rPr>
        <w:t xml:space="preserve"> сельского поселения</w:t>
      </w:r>
      <w:r w:rsidRPr="000F6665">
        <w:rPr>
          <w:b w:val="0"/>
          <w:sz w:val="28"/>
          <w:szCs w:val="28"/>
        </w:rPr>
        <w:t xml:space="preserve">  </w:t>
      </w:r>
    </w:p>
    <w:p w:rsidR="000F6665" w:rsidRPr="000F6665" w:rsidRDefault="000F6665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0F6665">
        <w:rPr>
          <w:rFonts w:ascii="Times New Roman" w:hAnsi="Times New Roman"/>
          <w:sz w:val="28"/>
          <w:szCs w:val="28"/>
        </w:rPr>
        <w:t>ПОСТАНОВЛЯЮ:</w:t>
      </w:r>
    </w:p>
    <w:p w:rsidR="00F714C2" w:rsidRDefault="002F0785" w:rsidP="000F6665">
      <w:pPr>
        <w:pStyle w:val="a3"/>
        <w:numPr>
          <w:ilvl w:val="0"/>
          <w:numId w:val="13"/>
        </w:numPr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Утвердить</w:t>
      </w:r>
      <w:r w:rsidR="00F714C2">
        <w:rPr>
          <w:b w:val="0"/>
          <w:sz w:val="28"/>
          <w:szCs w:val="28"/>
        </w:rPr>
        <w:t xml:space="preserve"> </w:t>
      </w:r>
      <w:r w:rsidR="00F714C2" w:rsidRPr="00F714C2">
        <w:rPr>
          <w:b w:val="0"/>
          <w:sz w:val="28"/>
          <w:szCs w:val="28"/>
        </w:rPr>
        <w:t xml:space="preserve">муниципальную программу </w:t>
      </w:r>
      <w:r w:rsidR="00F714C2" w:rsidRPr="00F714C2">
        <w:rPr>
          <w:b w:val="0"/>
          <w:sz w:val="28"/>
        </w:rPr>
        <w:t>«</w:t>
      </w:r>
      <w:r w:rsidR="00F714C2">
        <w:rPr>
          <w:b w:val="0"/>
          <w:sz w:val="28"/>
        </w:rPr>
        <w:t xml:space="preserve">Развитие сферы культуры </w:t>
      </w:r>
      <w:r w:rsidR="00F714C2" w:rsidRPr="00F714C2">
        <w:rPr>
          <w:b w:val="0"/>
          <w:sz w:val="28"/>
        </w:rPr>
        <w:t>во Фроловском сельском поселении» на 2016 – 2020 годы</w:t>
      </w:r>
      <w:r>
        <w:rPr>
          <w:b w:val="0"/>
          <w:sz w:val="28"/>
          <w:szCs w:val="28"/>
        </w:rPr>
        <w:t xml:space="preserve"> согласно приложению</w:t>
      </w:r>
      <w:r w:rsidR="00F714C2" w:rsidRPr="00F714C2">
        <w:rPr>
          <w:b w:val="0"/>
          <w:sz w:val="28"/>
          <w:szCs w:val="28"/>
        </w:rPr>
        <w:t>.</w:t>
      </w:r>
    </w:p>
    <w:p w:rsidR="002F0785" w:rsidRDefault="002F0785" w:rsidP="000F6665">
      <w:pPr>
        <w:pStyle w:val="a3"/>
        <w:numPr>
          <w:ilvl w:val="0"/>
          <w:numId w:val="13"/>
        </w:numPr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Считать утратившим силу Постановление главы Фроловского сельского поселения от 24.09.2015 № 383 «Об утверждении муниципальной программы «Развитие сферы культуры во Фроловском сельском поселении Пермского муниципального района на 2016-2018 годы».</w:t>
      </w:r>
    </w:p>
    <w:p w:rsidR="002F0785" w:rsidRPr="000F6665" w:rsidRDefault="002F0785" w:rsidP="002F0785">
      <w:pPr>
        <w:pStyle w:val="a3"/>
        <w:numPr>
          <w:ilvl w:val="0"/>
          <w:numId w:val="13"/>
        </w:numPr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Настоящее П</w:t>
      </w:r>
      <w:r w:rsidRPr="000F6665">
        <w:rPr>
          <w:b w:val="0"/>
          <w:sz w:val="28"/>
          <w:szCs w:val="28"/>
        </w:rPr>
        <w:t xml:space="preserve">остановление вступает в силу с </w:t>
      </w:r>
      <w:r>
        <w:rPr>
          <w:b w:val="0"/>
          <w:sz w:val="28"/>
          <w:szCs w:val="28"/>
        </w:rPr>
        <w:t>01.01.</w:t>
      </w:r>
      <w:r w:rsidRPr="000F6665">
        <w:rPr>
          <w:b w:val="0"/>
          <w:sz w:val="28"/>
          <w:szCs w:val="28"/>
        </w:rPr>
        <w:t>201</w:t>
      </w:r>
      <w:r w:rsidRPr="00B178B7">
        <w:rPr>
          <w:b w:val="0"/>
          <w:sz w:val="28"/>
          <w:szCs w:val="28"/>
        </w:rPr>
        <w:t>6</w:t>
      </w:r>
      <w:r w:rsidRPr="000F6665">
        <w:rPr>
          <w:b w:val="0"/>
          <w:sz w:val="28"/>
          <w:szCs w:val="28"/>
        </w:rPr>
        <w:t xml:space="preserve"> года.</w:t>
      </w:r>
    </w:p>
    <w:p w:rsidR="002F0785" w:rsidRPr="000F6665" w:rsidRDefault="002F0785" w:rsidP="002F0785">
      <w:pPr>
        <w:pStyle w:val="a3"/>
        <w:numPr>
          <w:ilvl w:val="0"/>
          <w:numId w:val="13"/>
        </w:numPr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Настоящее Постановление опубликовать в информационном бюллетене правовых актов Фроловского сельского поселения </w:t>
      </w:r>
      <w:r w:rsidRPr="000F6665">
        <w:rPr>
          <w:b w:val="0"/>
          <w:sz w:val="28"/>
          <w:szCs w:val="28"/>
        </w:rPr>
        <w:t>и разме</w:t>
      </w:r>
      <w:r>
        <w:rPr>
          <w:b w:val="0"/>
          <w:sz w:val="28"/>
          <w:szCs w:val="28"/>
        </w:rPr>
        <w:t>стить</w:t>
      </w:r>
      <w:r w:rsidRPr="000F6665">
        <w:rPr>
          <w:b w:val="0"/>
          <w:sz w:val="28"/>
          <w:szCs w:val="28"/>
        </w:rPr>
        <w:t xml:space="preserve"> на официальном сайте </w:t>
      </w:r>
      <w:r>
        <w:rPr>
          <w:b w:val="0"/>
          <w:sz w:val="28"/>
          <w:szCs w:val="28"/>
        </w:rPr>
        <w:t>Фроловского сельского поселению</w:t>
      </w:r>
      <w:r w:rsidRPr="000F6665">
        <w:rPr>
          <w:b w:val="0"/>
          <w:sz w:val="28"/>
          <w:szCs w:val="28"/>
        </w:rPr>
        <w:t xml:space="preserve"> (</w:t>
      </w:r>
      <w:hyperlink r:id="rId8" w:history="1">
        <w:r w:rsidR="00A9003B" w:rsidRPr="005C0AA5">
          <w:rPr>
            <w:rStyle w:val="a8"/>
            <w:b w:val="0"/>
            <w:sz w:val="28"/>
            <w:szCs w:val="28"/>
          </w:rPr>
          <w:t>www.</w:t>
        </w:r>
        <w:r w:rsidR="00A9003B" w:rsidRPr="005C0AA5">
          <w:rPr>
            <w:rStyle w:val="a8"/>
            <w:b w:val="0"/>
            <w:sz w:val="28"/>
            <w:szCs w:val="28"/>
            <w:lang w:val="en-US"/>
          </w:rPr>
          <w:t>f</w:t>
        </w:r>
        <w:r w:rsidR="007E53F6">
          <w:rPr>
            <w:rStyle w:val="a8"/>
            <w:b w:val="0"/>
            <w:sz w:val="28"/>
            <w:szCs w:val="28"/>
            <w:lang w:val="en-US"/>
          </w:rPr>
          <w:t>p</w:t>
        </w:r>
        <w:r w:rsidR="00A9003B" w:rsidRPr="005C0AA5">
          <w:rPr>
            <w:rStyle w:val="a8"/>
            <w:b w:val="0"/>
            <w:sz w:val="28"/>
            <w:szCs w:val="28"/>
            <w:lang w:val="en-US"/>
          </w:rPr>
          <w:t>ol</w:t>
        </w:r>
        <w:r w:rsidR="00A9003B" w:rsidRPr="005C0AA5">
          <w:rPr>
            <w:rStyle w:val="a8"/>
            <w:b w:val="0"/>
            <w:sz w:val="28"/>
            <w:szCs w:val="28"/>
          </w:rPr>
          <w:t>.ru</w:t>
        </w:r>
      </w:hyperlink>
      <w:r w:rsidRPr="000F6665">
        <w:rPr>
          <w:b w:val="0"/>
          <w:sz w:val="28"/>
          <w:szCs w:val="28"/>
        </w:rPr>
        <w:t>).</w:t>
      </w:r>
    </w:p>
    <w:p w:rsidR="000F6665" w:rsidRPr="000F6665" w:rsidRDefault="000F6665" w:rsidP="00B178B7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F6665">
        <w:rPr>
          <w:sz w:val="28"/>
          <w:szCs w:val="28"/>
        </w:rPr>
        <w:t xml:space="preserve">Контроль </w:t>
      </w:r>
      <w:r w:rsidR="00B178B7">
        <w:rPr>
          <w:sz w:val="28"/>
          <w:szCs w:val="28"/>
        </w:rPr>
        <w:t xml:space="preserve">за исполнением </w:t>
      </w:r>
      <w:r w:rsidR="002F0785">
        <w:rPr>
          <w:sz w:val="28"/>
          <w:szCs w:val="28"/>
        </w:rPr>
        <w:t>П</w:t>
      </w:r>
      <w:r w:rsidR="00B178B7">
        <w:rPr>
          <w:sz w:val="28"/>
          <w:szCs w:val="28"/>
        </w:rPr>
        <w:t xml:space="preserve">остановления оставляю за собой. </w:t>
      </w:r>
    </w:p>
    <w:p w:rsidR="000F6665" w:rsidRDefault="000F6665" w:rsidP="000F6665">
      <w:pPr>
        <w:jc w:val="both"/>
        <w:rPr>
          <w:sz w:val="28"/>
          <w:szCs w:val="28"/>
        </w:rPr>
      </w:pPr>
    </w:p>
    <w:p w:rsidR="00F714C2" w:rsidRPr="000F6665" w:rsidRDefault="00F714C2" w:rsidP="000F6665">
      <w:pPr>
        <w:jc w:val="both"/>
        <w:rPr>
          <w:sz w:val="28"/>
          <w:szCs w:val="28"/>
        </w:rPr>
      </w:pPr>
    </w:p>
    <w:p w:rsidR="000F6665" w:rsidRPr="000F6665" w:rsidRDefault="00B178B7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поселения                                                                        С.Н.Чекменев</w:t>
      </w:r>
    </w:p>
    <w:sectPr w:rsidR="000F6665" w:rsidRPr="000F6665" w:rsidSect="00E44085">
      <w:pgSz w:w="11906" w:h="16838"/>
      <w:pgMar w:top="0" w:right="1077" w:bottom="964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F71" w:rsidRDefault="003D0F71" w:rsidP="005D417F">
      <w:r>
        <w:separator/>
      </w:r>
    </w:p>
  </w:endnote>
  <w:endnote w:type="continuationSeparator" w:id="0">
    <w:p w:rsidR="003D0F71" w:rsidRDefault="003D0F71" w:rsidP="005D41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F71" w:rsidRDefault="003D0F71" w:rsidP="005D417F">
      <w:r>
        <w:separator/>
      </w:r>
    </w:p>
  </w:footnote>
  <w:footnote w:type="continuationSeparator" w:id="0">
    <w:p w:rsidR="003D0F71" w:rsidRDefault="003D0F71" w:rsidP="005D41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00F0"/>
    <w:multiLevelType w:val="hybridMultilevel"/>
    <w:tmpl w:val="4D16A2D0"/>
    <w:lvl w:ilvl="0" w:tplc="8904E21C">
      <w:start w:val="1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4A22B1"/>
    <w:multiLevelType w:val="hybridMultilevel"/>
    <w:tmpl w:val="AA16B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3C8646">
      <w:start w:val="1"/>
      <w:numFmt w:val="decimal"/>
      <w:lvlText w:val="%2)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F84B7D"/>
    <w:multiLevelType w:val="hybridMultilevel"/>
    <w:tmpl w:val="29261FC6"/>
    <w:lvl w:ilvl="0" w:tplc="A64069AC">
      <w:start w:val="5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7570C67E">
      <w:start w:val="6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08F3EDB"/>
    <w:multiLevelType w:val="multilevel"/>
    <w:tmpl w:val="AA16B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4B695D"/>
    <w:multiLevelType w:val="hybridMultilevel"/>
    <w:tmpl w:val="33D60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E1244C"/>
    <w:multiLevelType w:val="singleLevel"/>
    <w:tmpl w:val="78DE7E7C"/>
    <w:lvl w:ilvl="0">
      <w:start w:val="15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6">
    <w:nsid w:val="4437332D"/>
    <w:multiLevelType w:val="hybridMultilevel"/>
    <w:tmpl w:val="E0EE9A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15C78DA"/>
    <w:multiLevelType w:val="singleLevel"/>
    <w:tmpl w:val="115E91C6"/>
    <w:lvl w:ilvl="0">
      <w:start w:val="21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8">
    <w:nsid w:val="5A401D25"/>
    <w:multiLevelType w:val="hybridMultilevel"/>
    <w:tmpl w:val="8F28721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5D8E5785"/>
    <w:multiLevelType w:val="singleLevel"/>
    <w:tmpl w:val="93687BBE"/>
    <w:lvl w:ilvl="0">
      <w:start w:val="1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619147B7"/>
    <w:multiLevelType w:val="singleLevel"/>
    <w:tmpl w:val="E7A2ED56"/>
    <w:lvl w:ilvl="0">
      <w:start w:val="10"/>
      <w:numFmt w:val="decimal"/>
      <w:lvlText w:val="%1."/>
      <w:legacy w:legacy="1" w:legacySpace="0" w:legacyIndent="359"/>
      <w:lvlJc w:val="left"/>
      <w:rPr>
        <w:rFonts w:ascii="Times New Roman" w:hAnsi="Times New Roman" w:cs="Times New Roman" w:hint="default"/>
      </w:rPr>
    </w:lvl>
  </w:abstractNum>
  <w:abstractNum w:abstractNumId="11">
    <w:nsid w:val="72AD1C54"/>
    <w:multiLevelType w:val="hybridMultilevel"/>
    <w:tmpl w:val="D8ACB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940899"/>
    <w:multiLevelType w:val="hybridMultilevel"/>
    <w:tmpl w:val="E9224BAA"/>
    <w:lvl w:ilvl="0" w:tplc="858CACF6">
      <w:start w:val="20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9"/>
  </w:num>
  <w:num w:numId="5">
    <w:abstractNumId w:val="5"/>
  </w:num>
  <w:num w:numId="6">
    <w:abstractNumId w:val="7"/>
  </w:num>
  <w:num w:numId="7">
    <w:abstractNumId w:val="0"/>
  </w:num>
  <w:num w:numId="8">
    <w:abstractNumId w:val="12"/>
  </w:num>
  <w:num w:numId="9">
    <w:abstractNumId w:val="1"/>
  </w:num>
  <w:num w:numId="10">
    <w:abstractNumId w:val="2"/>
  </w:num>
  <w:num w:numId="11">
    <w:abstractNumId w:val="3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1BEA"/>
    <w:rsid w:val="00002F8B"/>
    <w:rsid w:val="000059E8"/>
    <w:rsid w:val="00016764"/>
    <w:rsid w:val="00022B3E"/>
    <w:rsid w:val="00026617"/>
    <w:rsid w:val="00040DE4"/>
    <w:rsid w:val="000475FF"/>
    <w:rsid w:val="0007569D"/>
    <w:rsid w:val="000B2419"/>
    <w:rsid w:val="000E628E"/>
    <w:rsid w:val="000F6665"/>
    <w:rsid w:val="001079CD"/>
    <w:rsid w:val="001126D2"/>
    <w:rsid w:val="00135236"/>
    <w:rsid w:val="00140E40"/>
    <w:rsid w:val="001418C7"/>
    <w:rsid w:val="00144122"/>
    <w:rsid w:val="00155260"/>
    <w:rsid w:val="001604EB"/>
    <w:rsid w:val="0016573F"/>
    <w:rsid w:val="00170DAD"/>
    <w:rsid w:val="00176A1B"/>
    <w:rsid w:val="001842EA"/>
    <w:rsid w:val="001A35C2"/>
    <w:rsid w:val="001B39A4"/>
    <w:rsid w:val="001C03E7"/>
    <w:rsid w:val="001C324D"/>
    <w:rsid w:val="002010DF"/>
    <w:rsid w:val="0021076B"/>
    <w:rsid w:val="00216850"/>
    <w:rsid w:val="0022711C"/>
    <w:rsid w:val="00231322"/>
    <w:rsid w:val="0024283E"/>
    <w:rsid w:val="00250354"/>
    <w:rsid w:val="00273F87"/>
    <w:rsid w:val="00277031"/>
    <w:rsid w:val="00286963"/>
    <w:rsid w:val="00292494"/>
    <w:rsid w:val="002B56D6"/>
    <w:rsid w:val="002D3891"/>
    <w:rsid w:val="002D5113"/>
    <w:rsid w:val="002E5D4D"/>
    <w:rsid w:val="002F0785"/>
    <w:rsid w:val="002F4F8A"/>
    <w:rsid w:val="0030600F"/>
    <w:rsid w:val="00311F8E"/>
    <w:rsid w:val="00314FF9"/>
    <w:rsid w:val="00326DCA"/>
    <w:rsid w:val="003332A9"/>
    <w:rsid w:val="00382A4C"/>
    <w:rsid w:val="0039334B"/>
    <w:rsid w:val="003D0F71"/>
    <w:rsid w:val="003F2AC2"/>
    <w:rsid w:val="00416F17"/>
    <w:rsid w:val="00427993"/>
    <w:rsid w:val="00436C73"/>
    <w:rsid w:val="004407C8"/>
    <w:rsid w:val="00467028"/>
    <w:rsid w:val="00470ABC"/>
    <w:rsid w:val="004737BF"/>
    <w:rsid w:val="00484741"/>
    <w:rsid w:val="004B4A24"/>
    <w:rsid w:val="004B6853"/>
    <w:rsid w:val="004C5C11"/>
    <w:rsid w:val="004C6D4D"/>
    <w:rsid w:val="004E295A"/>
    <w:rsid w:val="00510873"/>
    <w:rsid w:val="005116F6"/>
    <w:rsid w:val="00536A78"/>
    <w:rsid w:val="005453B8"/>
    <w:rsid w:val="00550BDD"/>
    <w:rsid w:val="005574E6"/>
    <w:rsid w:val="005664A2"/>
    <w:rsid w:val="00572D71"/>
    <w:rsid w:val="00575240"/>
    <w:rsid w:val="0058291D"/>
    <w:rsid w:val="00585D0D"/>
    <w:rsid w:val="005A0B65"/>
    <w:rsid w:val="005C26B9"/>
    <w:rsid w:val="005C409F"/>
    <w:rsid w:val="005D417F"/>
    <w:rsid w:val="005E3BA8"/>
    <w:rsid w:val="005E551F"/>
    <w:rsid w:val="005F41B0"/>
    <w:rsid w:val="00603D49"/>
    <w:rsid w:val="00607D63"/>
    <w:rsid w:val="00622574"/>
    <w:rsid w:val="006452EC"/>
    <w:rsid w:val="006551B7"/>
    <w:rsid w:val="006566C5"/>
    <w:rsid w:val="00656F36"/>
    <w:rsid w:val="0069505E"/>
    <w:rsid w:val="00695FB6"/>
    <w:rsid w:val="006A5B2C"/>
    <w:rsid w:val="006C3247"/>
    <w:rsid w:val="006E381D"/>
    <w:rsid w:val="006E5F47"/>
    <w:rsid w:val="006F1133"/>
    <w:rsid w:val="006F41D4"/>
    <w:rsid w:val="0073197E"/>
    <w:rsid w:val="0073662C"/>
    <w:rsid w:val="00753C8C"/>
    <w:rsid w:val="00763F67"/>
    <w:rsid w:val="00766C6B"/>
    <w:rsid w:val="007819C1"/>
    <w:rsid w:val="00792913"/>
    <w:rsid w:val="007A5F5B"/>
    <w:rsid w:val="007B2321"/>
    <w:rsid w:val="007B233B"/>
    <w:rsid w:val="007C1B88"/>
    <w:rsid w:val="007C56CA"/>
    <w:rsid w:val="007C579C"/>
    <w:rsid w:val="007E253F"/>
    <w:rsid w:val="007E53F6"/>
    <w:rsid w:val="00825F62"/>
    <w:rsid w:val="00833222"/>
    <w:rsid w:val="00836337"/>
    <w:rsid w:val="008913BE"/>
    <w:rsid w:val="008C7BA3"/>
    <w:rsid w:val="008D249E"/>
    <w:rsid w:val="008E2855"/>
    <w:rsid w:val="008E7B8D"/>
    <w:rsid w:val="00913006"/>
    <w:rsid w:val="00924B10"/>
    <w:rsid w:val="00942044"/>
    <w:rsid w:val="00953DE8"/>
    <w:rsid w:val="009578AA"/>
    <w:rsid w:val="00962B80"/>
    <w:rsid w:val="00962CCE"/>
    <w:rsid w:val="00997EAA"/>
    <w:rsid w:val="009A06AE"/>
    <w:rsid w:val="009B0A84"/>
    <w:rsid w:val="009B418C"/>
    <w:rsid w:val="009C4143"/>
    <w:rsid w:val="009D3031"/>
    <w:rsid w:val="00A00B04"/>
    <w:rsid w:val="00A24C85"/>
    <w:rsid w:val="00A65B06"/>
    <w:rsid w:val="00A9003B"/>
    <w:rsid w:val="00AC5B8A"/>
    <w:rsid w:val="00AD23B9"/>
    <w:rsid w:val="00AF696E"/>
    <w:rsid w:val="00AF7AD9"/>
    <w:rsid w:val="00B02730"/>
    <w:rsid w:val="00B117DE"/>
    <w:rsid w:val="00B13BDB"/>
    <w:rsid w:val="00B178B7"/>
    <w:rsid w:val="00B26C4D"/>
    <w:rsid w:val="00B43F77"/>
    <w:rsid w:val="00B46E96"/>
    <w:rsid w:val="00B51177"/>
    <w:rsid w:val="00B51814"/>
    <w:rsid w:val="00B63C78"/>
    <w:rsid w:val="00B651B4"/>
    <w:rsid w:val="00B66C38"/>
    <w:rsid w:val="00B727BB"/>
    <w:rsid w:val="00BD1653"/>
    <w:rsid w:val="00BD42D9"/>
    <w:rsid w:val="00BE5765"/>
    <w:rsid w:val="00BF0CED"/>
    <w:rsid w:val="00C00DF6"/>
    <w:rsid w:val="00C054B6"/>
    <w:rsid w:val="00C067A2"/>
    <w:rsid w:val="00C0689C"/>
    <w:rsid w:val="00C30DE2"/>
    <w:rsid w:val="00C86A27"/>
    <w:rsid w:val="00CA6F7F"/>
    <w:rsid w:val="00CD143A"/>
    <w:rsid w:val="00CD2C0D"/>
    <w:rsid w:val="00CD71B4"/>
    <w:rsid w:val="00D00822"/>
    <w:rsid w:val="00D02EED"/>
    <w:rsid w:val="00D0372E"/>
    <w:rsid w:val="00D068E2"/>
    <w:rsid w:val="00D16E88"/>
    <w:rsid w:val="00D20587"/>
    <w:rsid w:val="00D412C7"/>
    <w:rsid w:val="00D67B3A"/>
    <w:rsid w:val="00D83397"/>
    <w:rsid w:val="00D84CDE"/>
    <w:rsid w:val="00D9732F"/>
    <w:rsid w:val="00DA751A"/>
    <w:rsid w:val="00DB2959"/>
    <w:rsid w:val="00DB3835"/>
    <w:rsid w:val="00DC47E2"/>
    <w:rsid w:val="00DD75E3"/>
    <w:rsid w:val="00DE07AE"/>
    <w:rsid w:val="00DF4037"/>
    <w:rsid w:val="00E13FDE"/>
    <w:rsid w:val="00E32E09"/>
    <w:rsid w:val="00E33330"/>
    <w:rsid w:val="00E36FD4"/>
    <w:rsid w:val="00E44085"/>
    <w:rsid w:val="00E52A9B"/>
    <w:rsid w:val="00E53257"/>
    <w:rsid w:val="00E64BFE"/>
    <w:rsid w:val="00EA4F9B"/>
    <w:rsid w:val="00EC03E6"/>
    <w:rsid w:val="00ED08B4"/>
    <w:rsid w:val="00ED136E"/>
    <w:rsid w:val="00ED3509"/>
    <w:rsid w:val="00EF3BB0"/>
    <w:rsid w:val="00EF779F"/>
    <w:rsid w:val="00F11BEA"/>
    <w:rsid w:val="00F22607"/>
    <w:rsid w:val="00F274C6"/>
    <w:rsid w:val="00F714C2"/>
    <w:rsid w:val="00F81E73"/>
    <w:rsid w:val="00F85E27"/>
    <w:rsid w:val="00F914C7"/>
    <w:rsid w:val="00F930DE"/>
    <w:rsid w:val="00F9643C"/>
    <w:rsid w:val="00FD34C6"/>
    <w:rsid w:val="00FF5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5B2C"/>
  </w:style>
  <w:style w:type="paragraph" w:styleId="1">
    <w:name w:val="heading 1"/>
    <w:basedOn w:val="a"/>
    <w:next w:val="a"/>
    <w:qFormat/>
    <w:rsid w:val="00510873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0873"/>
    <w:pPr>
      <w:jc w:val="center"/>
    </w:pPr>
    <w:rPr>
      <w:b/>
      <w:sz w:val="24"/>
    </w:rPr>
  </w:style>
  <w:style w:type="paragraph" w:styleId="2">
    <w:name w:val="Body Text 2"/>
    <w:basedOn w:val="a"/>
    <w:rsid w:val="00510873"/>
    <w:rPr>
      <w:sz w:val="28"/>
    </w:rPr>
  </w:style>
  <w:style w:type="paragraph" w:customStyle="1" w:styleId="ConsNormal">
    <w:name w:val="ConsNormal"/>
    <w:rsid w:val="00436C7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436C7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436C7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4">
    <w:name w:val="Заголовок к тексту"/>
    <w:basedOn w:val="a"/>
    <w:next w:val="a3"/>
    <w:rsid w:val="007B2321"/>
    <w:pPr>
      <w:suppressAutoHyphens/>
      <w:spacing w:after="480" w:line="240" w:lineRule="exact"/>
    </w:pPr>
    <w:rPr>
      <w:b/>
      <w:sz w:val="28"/>
    </w:rPr>
  </w:style>
  <w:style w:type="paragraph" w:styleId="a5">
    <w:name w:val="Balloon Text"/>
    <w:basedOn w:val="a"/>
    <w:semiHidden/>
    <w:rsid w:val="004C6D4D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9B418C"/>
    <w:pPr>
      <w:spacing w:after="120"/>
      <w:ind w:left="283"/>
    </w:pPr>
  </w:style>
  <w:style w:type="paragraph" w:customStyle="1" w:styleId="ConsPlusNonformat">
    <w:name w:val="ConsPlusNonformat"/>
    <w:rsid w:val="009B418C"/>
    <w:pPr>
      <w:widowControl w:val="0"/>
    </w:pPr>
    <w:rPr>
      <w:rFonts w:ascii="Courier New" w:hAnsi="Courier New"/>
      <w:snapToGrid w:val="0"/>
    </w:rPr>
  </w:style>
  <w:style w:type="paragraph" w:styleId="a7">
    <w:name w:val="Block Text"/>
    <w:basedOn w:val="a"/>
    <w:rsid w:val="007C579C"/>
    <w:pPr>
      <w:widowControl w:val="0"/>
      <w:shd w:val="clear" w:color="auto" w:fill="FFFFFF"/>
      <w:spacing w:before="7" w:line="234" w:lineRule="exact"/>
      <w:ind w:left="7" w:right="3370"/>
    </w:pPr>
    <w:rPr>
      <w:rFonts w:ascii="Courier New" w:hAnsi="Courier New" w:cs="Courier New"/>
      <w:color w:val="000000"/>
      <w:sz w:val="24"/>
      <w:szCs w:val="24"/>
    </w:rPr>
  </w:style>
  <w:style w:type="paragraph" w:customStyle="1" w:styleId="ConsPlusNormal">
    <w:name w:val="ConsPlusNormal"/>
    <w:rsid w:val="007C57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rsid w:val="007C579C"/>
    <w:rPr>
      <w:color w:val="0000FF"/>
      <w:u w:val="single"/>
    </w:rPr>
  </w:style>
  <w:style w:type="paragraph" w:styleId="a9">
    <w:name w:val="header"/>
    <w:basedOn w:val="a"/>
    <w:link w:val="aa"/>
    <w:rsid w:val="005D417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D417F"/>
  </w:style>
  <w:style w:type="paragraph" w:styleId="ab">
    <w:name w:val="footer"/>
    <w:basedOn w:val="a"/>
    <w:link w:val="ac"/>
    <w:rsid w:val="005D41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D417F"/>
  </w:style>
  <w:style w:type="paragraph" w:customStyle="1" w:styleId="ad">
    <w:name w:val="регистрационные поля"/>
    <w:basedOn w:val="a"/>
    <w:rsid w:val="000F6665"/>
    <w:pPr>
      <w:spacing w:line="240" w:lineRule="exact"/>
      <w:jc w:val="center"/>
    </w:pPr>
    <w:rPr>
      <w:sz w:val="28"/>
      <w:lang w:val="en-US"/>
    </w:rPr>
  </w:style>
  <w:style w:type="paragraph" w:customStyle="1" w:styleId="ae">
    <w:name w:val="Исполнитель"/>
    <w:basedOn w:val="a3"/>
    <w:rsid w:val="000F6665"/>
    <w:pPr>
      <w:suppressAutoHyphens/>
      <w:spacing w:after="120" w:line="240" w:lineRule="exact"/>
      <w:jc w:val="left"/>
    </w:pPr>
    <w:rPr>
      <w:b w:val="0"/>
    </w:rPr>
  </w:style>
  <w:style w:type="paragraph" w:customStyle="1" w:styleId="ConsPlusTitle">
    <w:name w:val="ConsPlusTitle"/>
    <w:rsid w:val="000F666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No Spacing"/>
    <w:qFormat/>
    <w:rsid w:val="000F666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o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&#1056;&#1045;&#1064;&#1045;&#1053;&#1048;&#1045;%20&#1057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СА.dot</Template>
  <TotalTime>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Ф.1.2.РаспСА</vt:lpstr>
    </vt:vector>
  </TitlesOfParts>
  <Company>***</Company>
  <LinksUpToDate>false</LinksUpToDate>
  <CharactersWithSpaces>1586</CharactersWithSpaces>
  <SharedDoc>false</SharedDoc>
  <HLinks>
    <vt:vector size="6" baseType="variant">
      <vt:variant>
        <vt:i4>7929916</vt:i4>
      </vt:variant>
      <vt:variant>
        <vt:i4>0</vt:i4>
      </vt:variant>
      <vt:variant>
        <vt:i4>0</vt:i4>
      </vt:variant>
      <vt:variant>
        <vt:i4>5</vt:i4>
      </vt:variant>
      <vt:variant>
        <vt:lpwstr>http://www.frol.ru/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Ф.1.2.РаспСА</dc:title>
  <dc:creator>1</dc:creator>
  <cp:lastModifiedBy>Admin</cp:lastModifiedBy>
  <cp:revision>2</cp:revision>
  <cp:lastPrinted>2016-03-02T06:33:00Z</cp:lastPrinted>
  <dcterms:created xsi:type="dcterms:W3CDTF">2016-03-03T08:00:00Z</dcterms:created>
  <dcterms:modified xsi:type="dcterms:W3CDTF">2016-03-03T08:00:00Z</dcterms:modified>
</cp:coreProperties>
</file>