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EC" w:rsidRDefault="00D84CDE" w:rsidP="00EF779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142875</wp:posOffset>
            </wp:positionV>
            <wp:extent cx="590550" cy="781050"/>
            <wp:effectExtent l="19050" t="0" r="0" b="0"/>
            <wp:wrapSquare wrapText="lef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79F">
        <w:br w:type="textWrapping" w:clear="all"/>
      </w:r>
    </w:p>
    <w:p w:rsidR="006452EC" w:rsidRDefault="00DD67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75pt;margin-top:6.5pt;width:532.4pt;height:99pt;z-index:251654144" filled="f" stroked="f" strokecolor="white">
            <v:textbox style="mso-next-textbox:#_x0000_s1026">
              <w:txbxContent>
                <w:p w:rsidR="00FF54FD" w:rsidRPr="00656F36" w:rsidRDefault="00E32E09">
                  <w:pPr>
                    <w:pStyle w:val="a3"/>
                  </w:pPr>
                  <w:r>
                    <w:t>АДМИНИСТРАЦИЯ</w:t>
                  </w:r>
                </w:p>
                <w:p w:rsidR="0024283E" w:rsidRPr="00656F36" w:rsidRDefault="0039334B">
                  <w:pPr>
                    <w:pStyle w:val="a3"/>
                  </w:pPr>
                  <w:r w:rsidRPr="00656F36">
                    <w:t>ФРОЛОВСКО</w:t>
                  </w:r>
                  <w:r w:rsidR="00E32E09">
                    <w:t>ГО</w:t>
                  </w:r>
                  <w:r w:rsidR="00FF54FD" w:rsidRPr="00656F36">
                    <w:t xml:space="preserve"> </w:t>
                  </w:r>
                  <w:r w:rsidRPr="00656F36">
                    <w:t>СЕЛЬСКО</w:t>
                  </w:r>
                  <w:r w:rsidR="00E32E09">
                    <w:t>ГО</w:t>
                  </w:r>
                  <w:r w:rsidRPr="00656F36">
                    <w:t xml:space="preserve"> ПОСЕЛЕНИ</w:t>
                  </w:r>
                  <w:r w:rsidR="00E32E09">
                    <w:t>Я</w:t>
                  </w:r>
                </w:p>
                <w:p w:rsidR="00656F36" w:rsidRPr="00656F36" w:rsidRDefault="00656F36">
                  <w:pPr>
                    <w:pStyle w:val="a3"/>
                  </w:pPr>
                </w:p>
                <w:p w:rsidR="00656F36" w:rsidRPr="00656F36" w:rsidRDefault="00E32E09" w:rsidP="00656F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 О С Т А Н О В Л Е Н И Е</w:t>
                  </w:r>
                </w:p>
                <w:p w:rsidR="00656F36" w:rsidRDefault="00656F36">
                  <w:pPr>
                    <w:pStyle w:val="a3"/>
                  </w:pPr>
                </w:p>
                <w:p w:rsidR="00656F36" w:rsidRDefault="00656F36">
                  <w:pPr>
                    <w:pStyle w:val="a3"/>
                  </w:pPr>
                </w:p>
              </w:txbxContent>
            </v:textbox>
          </v:shape>
        </w:pict>
      </w:r>
    </w:p>
    <w:p w:rsidR="006452EC" w:rsidRDefault="006452EC"/>
    <w:p w:rsidR="006452EC" w:rsidRDefault="006452EC"/>
    <w:p w:rsidR="006452EC" w:rsidRDefault="006452EC"/>
    <w:p w:rsidR="006452EC" w:rsidRDefault="006452EC"/>
    <w:p w:rsidR="006452EC" w:rsidRDefault="006452EC"/>
    <w:p w:rsidR="006452EC" w:rsidRDefault="00DD6770">
      <w:r>
        <w:rPr>
          <w:noProof/>
        </w:rPr>
        <w:pict>
          <v:shape id="_x0000_s1027" type="#_x0000_t202" style="position:absolute;margin-left:27pt;margin-top:8.85pt;width:403.2pt;height:36pt;z-index:251655168" strokecolor="white">
            <v:textbox style="mso-next-textbox:#_x0000_s1027">
              <w:txbxContent>
                <w:p w:rsidR="0024283E" w:rsidRDefault="0024283E">
                  <w:pPr>
                    <w:pStyle w:val="2"/>
                  </w:pPr>
                  <w:r>
                    <w:t xml:space="preserve">                                                                                 </w:t>
                  </w:r>
                </w:p>
                <w:p w:rsidR="0024283E" w:rsidRDefault="0024283E">
                  <w:pPr>
                    <w:pStyle w:val="2"/>
                  </w:pPr>
                  <w:r>
                    <w:t xml:space="preserve">                                                                            </w:t>
                  </w:r>
                  <w:r w:rsidR="006452EC">
                    <w:t xml:space="preserve">  </w:t>
                  </w:r>
                  <w:r>
                    <w:t xml:space="preserve"> №</w:t>
                  </w:r>
                </w:p>
              </w:txbxContent>
            </v:textbox>
          </v:shape>
        </w:pict>
      </w:r>
    </w:p>
    <w:p w:rsidR="006452EC" w:rsidRDefault="006452EC"/>
    <w:p w:rsidR="006452EC" w:rsidRDefault="00DD6770">
      <w:r>
        <w:rPr>
          <w:noProof/>
        </w:rPr>
        <w:pict>
          <v:shape id="_x0000_s1028" type="#_x0000_t202" style="position:absolute;margin-left:329.25pt;margin-top:3.85pt;width:84.6pt;height:21.6pt;z-index:251656192" strokecolor="white">
            <v:textbox style="mso-next-textbox:#_x0000_s1028">
              <w:txbxContent>
                <w:p w:rsidR="00B727BB" w:rsidRPr="00EA4F9B" w:rsidRDefault="00022B3E" w:rsidP="00B02730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383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3pt;margin-top:3.85pt;width:115.2pt;height:21.6pt;z-index:251657216" strokecolor="white">
            <v:textbox style="mso-next-textbox:#_x0000_s1029">
              <w:txbxContent>
                <w:p w:rsidR="0024283E" w:rsidRPr="00BF0CED" w:rsidRDefault="00022B3E" w:rsidP="001B39A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24.09.2015</w:t>
                  </w:r>
                </w:p>
              </w:txbxContent>
            </v:textbox>
          </v:shape>
        </w:pict>
      </w:r>
    </w:p>
    <w:p w:rsidR="006452EC" w:rsidRDefault="00DD6770">
      <w:r>
        <w:rPr>
          <w:noProof/>
        </w:rPr>
        <w:pict>
          <v:line id="_x0000_s1030" style="position:absolute;z-index:251658240" from="1in,10.35pt" to="172.8pt,10.35pt"/>
        </w:pict>
      </w:r>
      <w:r>
        <w:rPr>
          <w:noProof/>
        </w:rPr>
        <w:pict>
          <v:line id="_x0000_s1031" style="position:absolute;z-index:251659264" from="333pt,10.35pt" to="419.4pt,10.35pt"/>
        </w:pict>
      </w:r>
    </w:p>
    <w:p w:rsidR="006452EC" w:rsidRDefault="00DD6770">
      <w:r>
        <w:rPr>
          <w:noProof/>
        </w:rPr>
        <w:pict>
          <v:shape id="_x0000_s1032" type="#_x0000_t202" style="position:absolute;margin-left:-27.8pt;margin-top:25.25pt;width:292.05pt;height:98pt;z-index:251660288" strokecolor="white" strokeweight=".25pt">
            <v:textbox style="mso-next-textbox:#_x0000_s1032">
              <w:txbxContent>
                <w:p w:rsidR="00B26C4D" w:rsidRPr="00E44085" w:rsidRDefault="00026617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утверждении муниципальной программы «Развитие </w:t>
                  </w:r>
                  <w:r w:rsidR="000F6665">
                    <w:rPr>
                      <w:b/>
                      <w:sz w:val="28"/>
                      <w:szCs w:val="28"/>
                    </w:rPr>
                    <w:t xml:space="preserve"> сферы культуры во Фроловском сельском поселении Пермского муниципального района на 2016-2018 </w:t>
                  </w:r>
                  <w:r w:rsidR="00E44085" w:rsidRPr="00E44085">
                    <w:rPr>
                      <w:b/>
                      <w:sz w:val="28"/>
                      <w:szCs w:val="28"/>
                    </w:rPr>
                    <w:t>годы</w:t>
                  </w:r>
                  <w:r w:rsidR="0016573F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436C73" w:rsidRPr="00F22607" w:rsidRDefault="00B13BDB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 w:rsidRPr="00F22607">
                    <w:rPr>
                      <w:sz w:val="28"/>
                      <w:szCs w:val="28"/>
                    </w:rPr>
                    <w:t xml:space="preserve"> </w:t>
                  </w:r>
                  <w:r w:rsidR="00AF696E" w:rsidRPr="00F22607">
                    <w:rPr>
                      <w:b/>
                      <w:sz w:val="28"/>
                      <w:szCs w:val="28"/>
                    </w:rPr>
                    <w:t>«</w:t>
                  </w:r>
                  <w:r w:rsidR="00B26C4D">
                    <w:rPr>
                      <w:b/>
                      <w:sz w:val="28"/>
                      <w:szCs w:val="28"/>
                    </w:rPr>
                    <w:t>О внесение изменений в решение Совета депутатов муниципального образования Фроловского сельского поселения</w:t>
                  </w:r>
                  <w:r w:rsidR="00C054B6">
                    <w:rPr>
                      <w:b/>
                      <w:sz w:val="28"/>
                      <w:szCs w:val="28"/>
                    </w:rPr>
                    <w:t>»</w:t>
                  </w:r>
                  <w:r w:rsidR="00416F17" w:rsidRPr="00F2260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</w:p>
    <w:p w:rsidR="000F6665" w:rsidRPr="000F6665" w:rsidRDefault="000F6665" w:rsidP="000F6665">
      <w:pPr>
        <w:pStyle w:val="a3"/>
        <w:ind w:firstLine="708"/>
        <w:jc w:val="both"/>
        <w:rPr>
          <w:b w:val="0"/>
          <w:sz w:val="28"/>
          <w:szCs w:val="28"/>
        </w:rPr>
      </w:pPr>
      <w:bookmarkStart w:id="0" w:name="_GoBack"/>
      <w:bookmarkEnd w:id="0"/>
      <w:r w:rsidRPr="000F6665">
        <w:rPr>
          <w:b w:val="0"/>
          <w:sz w:val="28"/>
          <w:szCs w:val="28"/>
        </w:rPr>
        <w:t>В    соответствии  со  статьей  15  Федерального   закона    от 06.10.2003</w:t>
      </w:r>
    </w:p>
    <w:p w:rsidR="000F6665" w:rsidRPr="000F6665" w:rsidRDefault="000F6665" w:rsidP="000F6665">
      <w:pPr>
        <w:pStyle w:val="a3"/>
        <w:jc w:val="both"/>
        <w:rPr>
          <w:b w:val="0"/>
          <w:sz w:val="28"/>
          <w:szCs w:val="28"/>
        </w:rPr>
      </w:pPr>
      <w:r w:rsidRPr="000F6665">
        <w:rPr>
          <w:b w:val="0"/>
          <w:sz w:val="28"/>
          <w:szCs w:val="28"/>
        </w:rPr>
        <w:t xml:space="preserve">№ 131- ФЗ «Об общих принципах организации местного самоуправления в Российской  Федерации», статьями  9,83 Федерального  закона  от 29.12.2012 </w:t>
      </w:r>
    </w:p>
    <w:p w:rsidR="000F6665" w:rsidRPr="000F6665" w:rsidRDefault="000F6665" w:rsidP="000F6665">
      <w:pPr>
        <w:pStyle w:val="a3"/>
        <w:jc w:val="both"/>
        <w:rPr>
          <w:b w:val="0"/>
          <w:bCs/>
          <w:sz w:val="28"/>
          <w:szCs w:val="28"/>
        </w:rPr>
      </w:pPr>
      <w:r w:rsidRPr="000F6665">
        <w:rPr>
          <w:b w:val="0"/>
          <w:sz w:val="28"/>
          <w:szCs w:val="28"/>
        </w:rPr>
        <w:t xml:space="preserve">№ 273-ФЗ «Об образовании в Российской Федерации», Плана мероприятий («дорожная карта») «Изменения в отраслях социальной сферы, направленные на повышение эффективности сферы культуры», утвержденного распоряжением Правительства Российской Федерации от 28.12.2012 № 2606-р, постановления администрации </w:t>
      </w:r>
      <w:r>
        <w:rPr>
          <w:b w:val="0"/>
          <w:sz w:val="28"/>
          <w:szCs w:val="28"/>
        </w:rPr>
        <w:t xml:space="preserve">Фроловского сельского поселения </w:t>
      </w:r>
      <w:r w:rsidRPr="000F6665">
        <w:rPr>
          <w:b w:val="0"/>
          <w:sz w:val="28"/>
          <w:szCs w:val="28"/>
        </w:rPr>
        <w:t xml:space="preserve">Пермского муниципального района от </w:t>
      </w:r>
      <w:r w:rsidR="0016573F">
        <w:rPr>
          <w:b w:val="0"/>
          <w:sz w:val="28"/>
          <w:szCs w:val="28"/>
        </w:rPr>
        <w:t>22</w:t>
      </w:r>
      <w:r w:rsidRPr="000F6665">
        <w:rPr>
          <w:b w:val="0"/>
          <w:sz w:val="28"/>
          <w:szCs w:val="28"/>
        </w:rPr>
        <w:t>.0</w:t>
      </w:r>
      <w:r w:rsidR="0016573F">
        <w:rPr>
          <w:b w:val="0"/>
          <w:sz w:val="28"/>
          <w:szCs w:val="28"/>
        </w:rPr>
        <w:t>6</w:t>
      </w:r>
      <w:r w:rsidRPr="000F6665">
        <w:rPr>
          <w:b w:val="0"/>
          <w:sz w:val="28"/>
          <w:szCs w:val="28"/>
        </w:rPr>
        <w:t>.201</w:t>
      </w:r>
      <w:r w:rsidR="0016573F">
        <w:rPr>
          <w:b w:val="0"/>
          <w:sz w:val="28"/>
          <w:szCs w:val="28"/>
        </w:rPr>
        <w:t>5</w:t>
      </w:r>
      <w:r w:rsidRPr="000F6665">
        <w:rPr>
          <w:b w:val="0"/>
          <w:sz w:val="28"/>
          <w:szCs w:val="28"/>
        </w:rPr>
        <w:t xml:space="preserve"> № </w:t>
      </w:r>
      <w:r w:rsidR="0016573F">
        <w:rPr>
          <w:b w:val="0"/>
          <w:sz w:val="28"/>
          <w:szCs w:val="28"/>
        </w:rPr>
        <w:t>219</w:t>
      </w:r>
      <w:r w:rsidRPr="000F6665">
        <w:rPr>
          <w:b w:val="0"/>
          <w:sz w:val="28"/>
          <w:szCs w:val="28"/>
        </w:rPr>
        <w:t xml:space="preserve"> «Об утверждении перечня муниципальных программ </w:t>
      </w:r>
      <w:r w:rsidR="0016573F">
        <w:rPr>
          <w:b w:val="0"/>
          <w:sz w:val="28"/>
          <w:szCs w:val="28"/>
        </w:rPr>
        <w:t>Фроловского сельского поселения на среднесрочный период 2016-2020 годы</w:t>
      </w:r>
      <w:r w:rsidRPr="000F6665">
        <w:rPr>
          <w:b w:val="0"/>
          <w:sz w:val="28"/>
          <w:szCs w:val="28"/>
        </w:rPr>
        <w:t xml:space="preserve">»,  </w:t>
      </w:r>
    </w:p>
    <w:p w:rsidR="000F6665" w:rsidRPr="000F6665" w:rsidRDefault="000F6665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F6665">
        <w:rPr>
          <w:rFonts w:ascii="Times New Roman" w:hAnsi="Times New Roman"/>
          <w:sz w:val="28"/>
          <w:szCs w:val="28"/>
        </w:rPr>
        <w:t>ПОСТАНОВЛЯЮ:</w:t>
      </w:r>
    </w:p>
    <w:p w:rsidR="000F6665" w:rsidRPr="000F6665" w:rsidRDefault="000F6665" w:rsidP="000F6665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b w:val="0"/>
          <w:szCs w:val="28"/>
        </w:rPr>
      </w:pPr>
      <w:r w:rsidRPr="000F6665">
        <w:rPr>
          <w:b w:val="0"/>
          <w:szCs w:val="28"/>
        </w:rPr>
        <w:t>Утвердить</w:t>
      </w:r>
      <w:r w:rsidRPr="000F6665">
        <w:rPr>
          <w:rFonts w:cs="Calibri"/>
          <w:b w:val="0"/>
          <w:szCs w:val="28"/>
        </w:rPr>
        <w:t xml:space="preserve"> прилагаемую муниципальную программу «</w:t>
      </w:r>
      <w:r w:rsidR="0016573F">
        <w:rPr>
          <w:b w:val="0"/>
          <w:szCs w:val="28"/>
        </w:rPr>
        <w:t xml:space="preserve">«Развитие  сферы культуры во Фроловском сельском поселении Пермского муниципального района на 2016-2018 </w:t>
      </w:r>
      <w:r w:rsidR="0016573F" w:rsidRPr="0016573F">
        <w:rPr>
          <w:b w:val="0"/>
          <w:szCs w:val="28"/>
        </w:rPr>
        <w:t>годы</w:t>
      </w:r>
      <w:r w:rsidR="0016573F">
        <w:rPr>
          <w:b w:val="0"/>
          <w:szCs w:val="28"/>
        </w:rPr>
        <w:t>»</w:t>
      </w:r>
      <w:r w:rsidR="0016573F" w:rsidRPr="000F6665">
        <w:rPr>
          <w:b w:val="0"/>
          <w:szCs w:val="28"/>
        </w:rPr>
        <w:t xml:space="preserve"> </w:t>
      </w:r>
      <w:r w:rsidRPr="000F6665">
        <w:rPr>
          <w:b w:val="0"/>
          <w:szCs w:val="28"/>
        </w:rPr>
        <w:t>(далее – Программа).</w:t>
      </w:r>
    </w:p>
    <w:p w:rsidR="000F6665" w:rsidRPr="000F6665" w:rsidRDefault="000F6665" w:rsidP="000F6665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r w:rsidRPr="000F6665">
        <w:rPr>
          <w:b w:val="0"/>
          <w:sz w:val="28"/>
          <w:szCs w:val="28"/>
        </w:rPr>
        <w:t>Настоящее постановление подлежит официальному опубликованию и размещению на официальном сайте Пермского муниципального района (</w:t>
      </w:r>
      <w:hyperlink r:id="rId8" w:history="1">
        <w:r w:rsidR="00237E3A" w:rsidRPr="008B25E6">
          <w:rPr>
            <w:rStyle w:val="a8"/>
            <w:b w:val="0"/>
            <w:sz w:val="28"/>
            <w:szCs w:val="28"/>
          </w:rPr>
          <w:t>www.</w:t>
        </w:r>
        <w:r w:rsidR="00237E3A" w:rsidRPr="008B25E6">
          <w:rPr>
            <w:rStyle w:val="a8"/>
            <w:b w:val="0"/>
            <w:sz w:val="28"/>
            <w:szCs w:val="28"/>
            <w:lang w:val="en-US"/>
          </w:rPr>
          <w:t>frol</w:t>
        </w:r>
        <w:r w:rsidR="00237E3A" w:rsidRPr="008B25E6">
          <w:rPr>
            <w:rStyle w:val="a8"/>
            <w:b w:val="0"/>
            <w:sz w:val="28"/>
            <w:szCs w:val="28"/>
          </w:rPr>
          <w:t>.ru</w:t>
        </w:r>
      </w:hyperlink>
      <w:r w:rsidRPr="000F6665">
        <w:rPr>
          <w:b w:val="0"/>
          <w:sz w:val="28"/>
          <w:szCs w:val="28"/>
        </w:rPr>
        <w:t>).</w:t>
      </w:r>
    </w:p>
    <w:p w:rsidR="000F6665" w:rsidRPr="000F6665" w:rsidRDefault="000F6665" w:rsidP="000F6665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r w:rsidRPr="000F6665">
        <w:rPr>
          <w:b w:val="0"/>
          <w:sz w:val="28"/>
          <w:szCs w:val="28"/>
        </w:rPr>
        <w:t>Постановление вступает в силу с 1 января 201</w:t>
      </w:r>
      <w:r w:rsidR="00B178B7" w:rsidRPr="00B178B7">
        <w:rPr>
          <w:b w:val="0"/>
          <w:sz w:val="28"/>
          <w:szCs w:val="28"/>
        </w:rPr>
        <w:t>6</w:t>
      </w:r>
      <w:r w:rsidRPr="000F6665">
        <w:rPr>
          <w:b w:val="0"/>
          <w:sz w:val="28"/>
          <w:szCs w:val="28"/>
        </w:rPr>
        <w:t xml:space="preserve"> года.</w:t>
      </w:r>
    </w:p>
    <w:p w:rsidR="000F6665" w:rsidRPr="000F6665" w:rsidRDefault="000F6665" w:rsidP="00B178B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F6665">
        <w:rPr>
          <w:sz w:val="28"/>
          <w:szCs w:val="28"/>
        </w:rPr>
        <w:t xml:space="preserve">Контроль </w:t>
      </w:r>
      <w:r w:rsidR="00B178B7">
        <w:rPr>
          <w:sz w:val="28"/>
          <w:szCs w:val="28"/>
        </w:rPr>
        <w:t xml:space="preserve">за исполнением постановления оставляю за собой. </w:t>
      </w:r>
    </w:p>
    <w:p w:rsidR="000F6665" w:rsidRPr="000F6665" w:rsidRDefault="000F6665" w:rsidP="000F6665">
      <w:pPr>
        <w:jc w:val="both"/>
        <w:rPr>
          <w:sz w:val="28"/>
          <w:szCs w:val="28"/>
        </w:rPr>
      </w:pPr>
    </w:p>
    <w:p w:rsidR="00237E3A" w:rsidRDefault="00B178B7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С.Н.Чекменев</w:t>
      </w:r>
    </w:p>
    <w:p w:rsidR="00237E3A" w:rsidRDefault="00237E3A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237E3A" w:rsidRDefault="00237E3A" w:rsidP="00237E3A">
      <w:pPr>
        <w:ind w:left="5500"/>
        <w:jc w:val="both"/>
        <w:rPr>
          <w:sz w:val="24"/>
          <w:szCs w:val="24"/>
        </w:rPr>
      </w:pPr>
      <w:r w:rsidRPr="007B7ED0">
        <w:rPr>
          <w:sz w:val="24"/>
          <w:szCs w:val="24"/>
        </w:rPr>
        <w:lastRenderedPageBreak/>
        <w:t>При</w:t>
      </w:r>
      <w:r w:rsidRPr="007B7ED0">
        <w:rPr>
          <w:b/>
          <w:sz w:val="24"/>
          <w:szCs w:val="24"/>
        </w:rPr>
        <w:t>л</w:t>
      </w:r>
      <w:r w:rsidRPr="007B7ED0">
        <w:rPr>
          <w:sz w:val="24"/>
          <w:szCs w:val="24"/>
        </w:rPr>
        <w:t>ожение</w:t>
      </w:r>
      <w:r>
        <w:rPr>
          <w:sz w:val="24"/>
          <w:szCs w:val="24"/>
        </w:rPr>
        <w:t xml:space="preserve"> 1</w:t>
      </w:r>
      <w:r w:rsidRPr="007B7ED0">
        <w:rPr>
          <w:sz w:val="24"/>
          <w:szCs w:val="24"/>
        </w:rPr>
        <w:t xml:space="preserve">  </w:t>
      </w:r>
    </w:p>
    <w:p w:rsidR="00237E3A" w:rsidRPr="007B7ED0" w:rsidRDefault="00237E3A" w:rsidP="00237E3A">
      <w:pPr>
        <w:ind w:left="5500"/>
        <w:jc w:val="both"/>
        <w:rPr>
          <w:sz w:val="24"/>
          <w:szCs w:val="24"/>
        </w:rPr>
      </w:pPr>
      <w:r>
        <w:rPr>
          <w:sz w:val="24"/>
          <w:szCs w:val="24"/>
        </w:rPr>
        <w:t>УТВЕРЖДЕНА постановлением</w:t>
      </w:r>
      <w:r w:rsidRPr="007B7ED0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237E3A" w:rsidRPr="007B7ED0" w:rsidRDefault="00237E3A" w:rsidP="00237E3A">
      <w:pPr>
        <w:ind w:left="550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 Фроловского сельского поселения</w:t>
      </w:r>
    </w:p>
    <w:p w:rsidR="00237E3A" w:rsidRPr="007B7ED0" w:rsidRDefault="00237E3A" w:rsidP="00237E3A">
      <w:pPr>
        <w:ind w:left="5500"/>
        <w:jc w:val="both"/>
        <w:rPr>
          <w:sz w:val="24"/>
          <w:szCs w:val="24"/>
        </w:rPr>
      </w:pPr>
      <w:r>
        <w:rPr>
          <w:sz w:val="24"/>
          <w:szCs w:val="24"/>
        </w:rPr>
        <w:t>от 24.09.2015 № 383</w:t>
      </w:r>
    </w:p>
    <w:p w:rsidR="00237E3A" w:rsidRPr="007B7ED0" w:rsidRDefault="00237E3A" w:rsidP="00237E3A">
      <w:pPr>
        <w:jc w:val="both"/>
        <w:rPr>
          <w:b/>
          <w:bCs/>
          <w:sz w:val="24"/>
          <w:szCs w:val="24"/>
        </w:rPr>
      </w:pPr>
    </w:p>
    <w:p w:rsidR="00237E3A" w:rsidRPr="000753E5" w:rsidRDefault="00237E3A" w:rsidP="00237E3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237E3A" w:rsidRPr="007B7ED0" w:rsidRDefault="00237E3A" w:rsidP="00237E3A">
      <w:pPr>
        <w:rPr>
          <w:b/>
          <w:bCs/>
          <w:sz w:val="24"/>
          <w:szCs w:val="24"/>
        </w:rPr>
      </w:pPr>
    </w:p>
    <w:p w:rsidR="00237E3A" w:rsidRDefault="00237E3A" w:rsidP="00237E3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237E3A" w:rsidRPr="000753E5" w:rsidRDefault="00237E3A" w:rsidP="00237E3A">
      <w:pPr>
        <w:ind w:left="720"/>
        <w:rPr>
          <w:b/>
          <w:bCs/>
          <w:color w:val="000000"/>
          <w:sz w:val="28"/>
          <w:szCs w:val="28"/>
        </w:rPr>
      </w:pPr>
      <w:r w:rsidRPr="0082099C">
        <w:rPr>
          <w:b/>
          <w:bCs/>
          <w:color w:val="000000"/>
          <w:sz w:val="24"/>
          <w:szCs w:val="24"/>
        </w:rPr>
        <w:t>«</w:t>
      </w:r>
      <w:r>
        <w:rPr>
          <w:b/>
          <w:bCs/>
          <w:color w:val="000000"/>
          <w:sz w:val="28"/>
          <w:szCs w:val="28"/>
        </w:rPr>
        <w:t>Развитие сферы культуры во Фролов</w:t>
      </w:r>
      <w:r w:rsidRPr="000753E5">
        <w:rPr>
          <w:b/>
          <w:bCs/>
          <w:color w:val="000000"/>
          <w:sz w:val="28"/>
          <w:szCs w:val="28"/>
        </w:rPr>
        <w:t>ско</w:t>
      </w:r>
      <w:r>
        <w:rPr>
          <w:b/>
          <w:bCs/>
          <w:color w:val="000000"/>
          <w:sz w:val="28"/>
          <w:szCs w:val="28"/>
        </w:rPr>
        <w:t>м</w:t>
      </w:r>
      <w:r w:rsidRPr="000753E5">
        <w:rPr>
          <w:b/>
          <w:bCs/>
          <w:color w:val="000000"/>
          <w:sz w:val="28"/>
          <w:szCs w:val="28"/>
        </w:rPr>
        <w:t xml:space="preserve"> сельско</w:t>
      </w:r>
      <w:r>
        <w:rPr>
          <w:b/>
          <w:bCs/>
          <w:color w:val="000000"/>
          <w:sz w:val="28"/>
          <w:szCs w:val="28"/>
        </w:rPr>
        <w:t>м</w:t>
      </w:r>
      <w:r w:rsidRPr="000753E5">
        <w:rPr>
          <w:b/>
          <w:bCs/>
          <w:color w:val="000000"/>
          <w:sz w:val="28"/>
          <w:szCs w:val="28"/>
        </w:rPr>
        <w:t xml:space="preserve"> поселени</w:t>
      </w:r>
      <w:r>
        <w:rPr>
          <w:b/>
          <w:bCs/>
          <w:color w:val="000000"/>
          <w:sz w:val="28"/>
          <w:szCs w:val="28"/>
        </w:rPr>
        <w:t>и Пермского муниципального района</w:t>
      </w:r>
      <w:r w:rsidRPr="000753E5">
        <w:rPr>
          <w:b/>
          <w:bCs/>
          <w:color w:val="000000"/>
          <w:sz w:val="28"/>
          <w:szCs w:val="28"/>
        </w:rPr>
        <w:t xml:space="preserve"> на 201</w:t>
      </w:r>
      <w:r>
        <w:rPr>
          <w:b/>
          <w:bCs/>
          <w:color w:val="000000"/>
          <w:sz w:val="28"/>
          <w:szCs w:val="28"/>
        </w:rPr>
        <w:t>6</w:t>
      </w:r>
      <w:r w:rsidRPr="000753E5"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z w:val="28"/>
          <w:szCs w:val="28"/>
        </w:rPr>
        <w:t>18</w:t>
      </w:r>
      <w:r w:rsidRPr="000753E5">
        <w:rPr>
          <w:b/>
          <w:bCs/>
          <w:color w:val="000000"/>
          <w:sz w:val="28"/>
          <w:szCs w:val="28"/>
        </w:rPr>
        <w:t xml:space="preserve"> годы</w:t>
      </w:r>
      <w:r>
        <w:rPr>
          <w:b/>
          <w:bCs/>
          <w:color w:val="000000"/>
          <w:sz w:val="28"/>
          <w:szCs w:val="28"/>
        </w:rPr>
        <w:t>»</w:t>
      </w:r>
    </w:p>
    <w:p w:rsidR="00237E3A" w:rsidRPr="007B7ED0" w:rsidRDefault="00237E3A" w:rsidP="00237E3A">
      <w:pPr>
        <w:jc w:val="center"/>
        <w:rPr>
          <w:sz w:val="24"/>
          <w:szCs w:val="24"/>
        </w:rPr>
      </w:pPr>
    </w:p>
    <w:p w:rsidR="00237E3A" w:rsidRPr="000753E5" w:rsidRDefault="00237E3A" w:rsidP="00237E3A">
      <w:pPr>
        <w:jc w:val="center"/>
        <w:rPr>
          <w:b/>
          <w:bCs/>
          <w:sz w:val="28"/>
          <w:szCs w:val="28"/>
        </w:rPr>
      </w:pPr>
      <w:r w:rsidRPr="000753E5">
        <w:rPr>
          <w:b/>
          <w:bCs/>
          <w:sz w:val="28"/>
          <w:szCs w:val="28"/>
        </w:rPr>
        <w:t>Паспорт программы</w:t>
      </w:r>
    </w:p>
    <w:p w:rsidR="00237E3A" w:rsidRPr="007B7ED0" w:rsidRDefault="00237E3A" w:rsidP="00237E3A">
      <w:pPr>
        <w:rPr>
          <w:vanish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80"/>
        <w:gridCol w:w="2880"/>
        <w:gridCol w:w="1215"/>
        <w:gridCol w:w="1260"/>
        <w:gridCol w:w="1305"/>
      </w:tblGrid>
      <w:tr w:rsidR="00237E3A" w:rsidRPr="00567E36" w:rsidTr="00B97100">
        <w:tc>
          <w:tcPr>
            <w:tcW w:w="2880" w:type="dxa"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 xml:space="preserve">Наименование </w:t>
            </w:r>
          </w:p>
          <w:p w:rsidR="00237E3A" w:rsidRPr="007B7ED0" w:rsidRDefault="00237E3A" w:rsidP="00B97100">
            <w:pPr>
              <w:rPr>
                <w:b/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0" w:type="dxa"/>
            <w:gridSpan w:val="4"/>
          </w:tcPr>
          <w:p w:rsidR="00237E3A" w:rsidRPr="007B7ED0" w:rsidRDefault="00237E3A" w:rsidP="00B97100">
            <w:pPr>
              <w:rPr>
                <w:b/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 xml:space="preserve"> «Развитие </w:t>
            </w:r>
            <w:r>
              <w:rPr>
                <w:sz w:val="24"/>
                <w:szCs w:val="24"/>
              </w:rPr>
              <w:t xml:space="preserve">сферы </w:t>
            </w:r>
            <w:r w:rsidRPr="007B7ED0">
              <w:rPr>
                <w:sz w:val="24"/>
                <w:szCs w:val="24"/>
              </w:rPr>
              <w:t>культуры</w:t>
            </w:r>
            <w:r>
              <w:rPr>
                <w:sz w:val="24"/>
                <w:szCs w:val="24"/>
              </w:rPr>
              <w:t xml:space="preserve"> во Фроловском сельском поселении</w:t>
            </w:r>
            <w:r w:rsidRPr="007B7ED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7B7ED0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6</w:t>
            </w:r>
            <w:r w:rsidRPr="007B7ED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18</w:t>
            </w:r>
            <w:r w:rsidRPr="007B7ED0">
              <w:rPr>
                <w:sz w:val="24"/>
                <w:szCs w:val="24"/>
              </w:rPr>
              <w:t xml:space="preserve"> годы</w:t>
            </w:r>
          </w:p>
        </w:tc>
      </w:tr>
      <w:tr w:rsidR="00237E3A" w:rsidRPr="00567E36" w:rsidTr="00B97100">
        <w:tc>
          <w:tcPr>
            <w:tcW w:w="2880" w:type="dxa"/>
          </w:tcPr>
          <w:p w:rsidR="00237E3A" w:rsidRPr="007B7ED0" w:rsidRDefault="00237E3A" w:rsidP="00B97100">
            <w:pPr>
              <w:rPr>
                <w:b/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660" w:type="dxa"/>
            <w:gridSpan w:val="4"/>
          </w:tcPr>
          <w:p w:rsidR="00237E3A" w:rsidRPr="00F41C87" w:rsidRDefault="00237E3A" w:rsidP="00B97100">
            <w:pPr>
              <w:jc w:val="both"/>
              <w:rPr>
                <w:b/>
                <w:sz w:val="24"/>
                <w:szCs w:val="24"/>
              </w:rPr>
            </w:pPr>
            <w:r w:rsidRPr="00F41C87">
              <w:rPr>
                <w:sz w:val="24"/>
                <w:szCs w:val="24"/>
              </w:rPr>
              <w:t>Повышение уровня культуры</w:t>
            </w:r>
          </w:p>
        </w:tc>
      </w:tr>
      <w:tr w:rsidR="00237E3A" w:rsidRPr="00567E36" w:rsidTr="00B97100">
        <w:tc>
          <w:tcPr>
            <w:tcW w:w="2880" w:type="dxa"/>
          </w:tcPr>
          <w:p w:rsidR="00237E3A" w:rsidRPr="007B7ED0" w:rsidRDefault="00237E3A" w:rsidP="00B97100">
            <w:pPr>
              <w:rPr>
                <w:b/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660" w:type="dxa"/>
            <w:gridSpan w:val="4"/>
          </w:tcPr>
          <w:p w:rsidR="00237E3A" w:rsidRDefault="00237E3A" w:rsidP="00B97100">
            <w:pPr>
              <w:jc w:val="both"/>
              <w:rPr>
                <w:sz w:val="24"/>
                <w:szCs w:val="24"/>
              </w:rPr>
            </w:pPr>
            <w:r w:rsidRPr="00FC0C70">
              <w:rPr>
                <w:sz w:val="24"/>
                <w:szCs w:val="24"/>
              </w:rPr>
              <w:t>-Организация и проведение культурно-массовых мероприятий</w:t>
            </w:r>
            <w:r>
              <w:rPr>
                <w:sz w:val="24"/>
                <w:szCs w:val="24"/>
              </w:rPr>
              <w:t xml:space="preserve"> и </w:t>
            </w:r>
            <w:r w:rsidRPr="00FC0C70">
              <w:rPr>
                <w:sz w:val="24"/>
                <w:szCs w:val="24"/>
              </w:rPr>
              <w:t>организация деятельности клубных формирований</w:t>
            </w:r>
            <w:r>
              <w:rPr>
                <w:sz w:val="24"/>
                <w:szCs w:val="24"/>
              </w:rPr>
              <w:t>.</w:t>
            </w:r>
          </w:p>
          <w:p w:rsidR="00237E3A" w:rsidRPr="007B7ED0" w:rsidRDefault="00237E3A" w:rsidP="00B971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C0C70">
              <w:rPr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библиотеки населения.</w:t>
            </w:r>
          </w:p>
        </w:tc>
      </w:tr>
      <w:tr w:rsidR="00237E3A" w:rsidRPr="00567E36" w:rsidTr="00B97100">
        <w:trPr>
          <w:trHeight w:val="326"/>
        </w:trPr>
        <w:tc>
          <w:tcPr>
            <w:tcW w:w="2880" w:type="dxa"/>
          </w:tcPr>
          <w:p w:rsidR="00237E3A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Сроки и этапы реализации программы</w:t>
            </w:r>
          </w:p>
          <w:p w:rsidR="00237E3A" w:rsidRPr="007B7ED0" w:rsidRDefault="00237E3A" w:rsidP="00B9710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не имеет строго разделения на этапы, мероприятия осуществляются на протяжении всего срока реализации программы. Программа рассчитана на период </w:t>
            </w:r>
            <w:r w:rsidRPr="007B7ED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7B7ED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7B7ED0">
              <w:rPr>
                <w:sz w:val="24"/>
                <w:szCs w:val="24"/>
              </w:rPr>
              <w:t>г.</w:t>
            </w:r>
          </w:p>
        </w:tc>
      </w:tr>
      <w:tr w:rsidR="00237E3A" w:rsidRPr="00567E36" w:rsidTr="00B97100">
        <w:trPr>
          <w:trHeight w:val="326"/>
        </w:trPr>
        <w:tc>
          <w:tcPr>
            <w:tcW w:w="2880" w:type="dxa"/>
          </w:tcPr>
          <w:p w:rsidR="00237E3A" w:rsidRDefault="00237E3A" w:rsidP="00B9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Конечный результат программы</w:t>
            </w:r>
          </w:p>
          <w:p w:rsidR="00237E3A" w:rsidRPr="007B7ED0" w:rsidRDefault="00237E3A" w:rsidP="00B9710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</w:tcPr>
          <w:p w:rsidR="00237E3A" w:rsidRPr="00AD6DC4" w:rsidRDefault="00237E3A" w:rsidP="00B97100">
            <w:pPr>
              <w:jc w:val="both"/>
              <w:rPr>
                <w:sz w:val="24"/>
                <w:szCs w:val="24"/>
              </w:rPr>
            </w:pPr>
            <w:r w:rsidRPr="00AD6DC4">
              <w:rPr>
                <w:color w:val="323232"/>
                <w:sz w:val="24"/>
                <w:szCs w:val="24"/>
                <w:shd w:val="clear" w:color="auto" w:fill="FFFFFF"/>
              </w:rPr>
              <w:t>Увеличение числа участников, принявших участие в конкурсах, фестивалях различного уровня;</w:t>
            </w:r>
            <w:r w:rsidRPr="00AD6DC4">
              <w:rPr>
                <w:color w:val="323232"/>
                <w:sz w:val="24"/>
                <w:szCs w:val="24"/>
              </w:rPr>
              <w:br/>
            </w:r>
            <w:r>
              <w:rPr>
                <w:color w:val="323232"/>
                <w:sz w:val="24"/>
                <w:szCs w:val="24"/>
                <w:shd w:val="clear" w:color="auto" w:fill="FFFFFF"/>
              </w:rPr>
              <w:t>Привлечение ж</w:t>
            </w:r>
            <w:r w:rsidRPr="00AD6DC4">
              <w:rPr>
                <w:color w:val="323232"/>
                <w:sz w:val="24"/>
                <w:szCs w:val="24"/>
                <w:shd w:val="clear" w:color="auto" w:fill="FFFFFF"/>
              </w:rPr>
              <w:t>ител</w:t>
            </w:r>
            <w:r>
              <w:rPr>
                <w:color w:val="323232"/>
                <w:sz w:val="24"/>
                <w:szCs w:val="24"/>
                <w:shd w:val="clear" w:color="auto" w:fill="FFFFFF"/>
              </w:rPr>
              <w:t>ей</w:t>
            </w:r>
            <w:r w:rsidRPr="00AD6DC4">
              <w:rPr>
                <w:color w:val="32323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323232"/>
                <w:sz w:val="24"/>
                <w:szCs w:val="24"/>
                <w:shd w:val="clear" w:color="auto" w:fill="FFFFFF"/>
              </w:rPr>
              <w:t xml:space="preserve">Фроловского </w:t>
            </w:r>
            <w:r w:rsidRPr="00AD6DC4">
              <w:rPr>
                <w:color w:val="323232"/>
                <w:sz w:val="24"/>
                <w:szCs w:val="24"/>
                <w:shd w:val="clear" w:color="auto" w:fill="FFFFFF"/>
              </w:rPr>
              <w:t xml:space="preserve">сельского поселения </w:t>
            </w:r>
            <w:r>
              <w:rPr>
                <w:color w:val="323232"/>
                <w:sz w:val="24"/>
                <w:szCs w:val="24"/>
                <w:shd w:val="clear" w:color="auto" w:fill="FFFFFF"/>
              </w:rPr>
              <w:t xml:space="preserve">к посещению </w:t>
            </w:r>
            <w:r w:rsidRPr="00FC0C70">
              <w:rPr>
                <w:sz w:val="24"/>
                <w:szCs w:val="24"/>
              </w:rPr>
              <w:t>любительских объединен</w:t>
            </w:r>
            <w:r>
              <w:rPr>
                <w:sz w:val="24"/>
                <w:szCs w:val="24"/>
              </w:rPr>
              <w:t xml:space="preserve">ий по культурно-познавательным </w:t>
            </w:r>
            <w:r w:rsidRPr="00FC0C70">
              <w:rPr>
                <w:sz w:val="24"/>
                <w:szCs w:val="24"/>
              </w:rPr>
              <w:t>и иным интересам.</w:t>
            </w:r>
            <w:r w:rsidRPr="00AD6DC4">
              <w:rPr>
                <w:color w:val="323232"/>
                <w:sz w:val="24"/>
                <w:szCs w:val="24"/>
              </w:rPr>
              <w:br/>
            </w:r>
            <w:r>
              <w:rPr>
                <w:color w:val="323232"/>
                <w:sz w:val="24"/>
                <w:szCs w:val="24"/>
                <w:shd w:val="clear" w:color="auto" w:fill="FFFFFF"/>
              </w:rPr>
              <w:t>Увеличение качества библиотечного обслуживания населения.</w:t>
            </w:r>
          </w:p>
        </w:tc>
      </w:tr>
      <w:tr w:rsidR="00237E3A" w:rsidRPr="00567E36" w:rsidTr="00B97100">
        <w:tc>
          <w:tcPr>
            <w:tcW w:w="2880" w:type="dxa"/>
          </w:tcPr>
          <w:p w:rsidR="00237E3A" w:rsidRDefault="00237E3A" w:rsidP="00B9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Координатор программы </w:t>
            </w:r>
          </w:p>
          <w:p w:rsidR="00237E3A" w:rsidRPr="007B7ED0" w:rsidRDefault="00237E3A" w:rsidP="00B9710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Фроловского сельского поселения</w:t>
            </w:r>
          </w:p>
        </w:tc>
      </w:tr>
      <w:tr w:rsidR="00237E3A" w:rsidRPr="00567E36" w:rsidTr="00B97100">
        <w:tc>
          <w:tcPr>
            <w:tcW w:w="2880" w:type="dxa"/>
          </w:tcPr>
          <w:p w:rsidR="00237E3A" w:rsidRDefault="00237E3A" w:rsidP="00B9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  <w:p w:rsidR="00237E3A" w:rsidRPr="007B7ED0" w:rsidRDefault="00237E3A" w:rsidP="00B9710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«Фроловский сельский дом культуры», МУ «Библиотека Фроловского сельского поселения»</w:t>
            </w:r>
          </w:p>
        </w:tc>
      </w:tr>
      <w:tr w:rsidR="00237E3A" w:rsidRPr="00567E36" w:rsidTr="00B97100">
        <w:tc>
          <w:tcPr>
            <w:tcW w:w="2880" w:type="dxa"/>
            <w:vMerge w:val="restart"/>
          </w:tcPr>
          <w:p w:rsidR="00237E3A" w:rsidRPr="007B7ED0" w:rsidRDefault="00237E3A" w:rsidP="00B97100">
            <w:pPr>
              <w:rPr>
                <w:b/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2880" w:type="dxa"/>
            <w:vMerge w:val="restart"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          </w:t>
            </w:r>
            <w:r w:rsidRPr="007B7ED0">
              <w:rPr>
                <w:sz w:val="24"/>
                <w:szCs w:val="24"/>
              </w:rPr>
              <w:t>тыс. руб.</w:t>
            </w:r>
          </w:p>
        </w:tc>
        <w:tc>
          <w:tcPr>
            <w:tcW w:w="3780" w:type="dxa"/>
            <w:gridSpan w:val="3"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в том числе по годам (тыс. руб.)</w:t>
            </w:r>
          </w:p>
        </w:tc>
      </w:tr>
      <w:tr w:rsidR="00237E3A" w:rsidRPr="00567E36" w:rsidTr="00B97100">
        <w:tc>
          <w:tcPr>
            <w:tcW w:w="2880" w:type="dxa"/>
            <w:vMerge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237E3A" w:rsidRPr="007B7ED0" w:rsidRDefault="00237E3A" w:rsidP="00B97100">
            <w:pPr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237E3A" w:rsidRPr="007B7ED0" w:rsidRDefault="00237E3A" w:rsidP="00B97100">
            <w:pPr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05" w:type="dxa"/>
            <w:vAlign w:val="center"/>
          </w:tcPr>
          <w:p w:rsidR="00237E3A" w:rsidRPr="007B7ED0" w:rsidRDefault="00237E3A" w:rsidP="00B97100">
            <w:pPr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237E3A" w:rsidRPr="00567E36" w:rsidTr="00B97100">
        <w:tc>
          <w:tcPr>
            <w:tcW w:w="2880" w:type="dxa"/>
            <w:vMerge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9700,00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9098,00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9098,00</w:t>
            </w:r>
          </w:p>
        </w:tc>
      </w:tr>
      <w:tr w:rsidR="00237E3A" w:rsidRPr="00567E36" w:rsidTr="00B97100">
        <w:tc>
          <w:tcPr>
            <w:tcW w:w="2880" w:type="dxa"/>
            <w:vMerge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 xml:space="preserve">МБ     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9700,00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9098,00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9098,00 </w:t>
            </w:r>
          </w:p>
        </w:tc>
      </w:tr>
      <w:tr w:rsidR="00237E3A" w:rsidRPr="00567E36" w:rsidTr="00B97100">
        <w:tc>
          <w:tcPr>
            <w:tcW w:w="2880" w:type="dxa"/>
            <w:vMerge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 xml:space="preserve">ОБ                  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1AE6"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37E3A" w:rsidRPr="00567E36" w:rsidTr="00B97100">
        <w:tc>
          <w:tcPr>
            <w:tcW w:w="2880" w:type="dxa"/>
            <w:vMerge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ВБС               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237E3A" w:rsidRDefault="00237E3A" w:rsidP="00237E3A">
      <w:pPr>
        <w:tabs>
          <w:tab w:val="center" w:pos="4819"/>
        </w:tabs>
        <w:rPr>
          <w:b/>
          <w:bCs/>
          <w:sz w:val="24"/>
          <w:szCs w:val="24"/>
        </w:rPr>
      </w:pPr>
    </w:p>
    <w:p w:rsidR="00237E3A" w:rsidRDefault="00237E3A" w:rsidP="00237E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37E3A" w:rsidRPr="003F344D" w:rsidRDefault="00237E3A" w:rsidP="00237E3A">
      <w:pPr>
        <w:pStyle w:val="1"/>
        <w:keepNext w:val="0"/>
        <w:numPr>
          <w:ilvl w:val="0"/>
          <w:numId w:val="14"/>
        </w:numPr>
        <w:autoSpaceDE w:val="0"/>
        <w:autoSpaceDN w:val="0"/>
        <w:adjustRightInd w:val="0"/>
        <w:rPr>
          <w:b w:val="0"/>
          <w:sz w:val="24"/>
          <w:szCs w:val="24"/>
        </w:rPr>
      </w:pPr>
      <w:r w:rsidRPr="003F344D">
        <w:rPr>
          <w:sz w:val="24"/>
          <w:szCs w:val="24"/>
        </w:rPr>
        <w:lastRenderedPageBreak/>
        <w:t>Общая характеристика сферы реализации муниципальной программы,</w:t>
      </w:r>
    </w:p>
    <w:p w:rsidR="00237E3A" w:rsidRPr="003F344D" w:rsidRDefault="00237E3A" w:rsidP="00237E3A">
      <w:pPr>
        <w:jc w:val="center"/>
        <w:rPr>
          <w:b/>
          <w:sz w:val="24"/>
          <w:szCs w:val="24"/>
        </w:rPr>
      </w:pPr>
      <w:r w:rsidRPr="003F344D">
        <w:rPr>
          <w:b/>
          <w:sz w:val="24"/>
          <w:szCs w:val="24"/>
        </w:rPr>
        <w:t>основные проблемы в указанной сфере и перспективы ее развития</w:t>
      </w:r>
    </w:p>
    <w:p w:rsidR="00237E3A" w:rsidRPr="003F344D" w:rsidRDefault="00237E3A" w:rsidP="00237E3A">
      <w:pPr>
        <w:ind w:firstLine="708"/>
        <w:jc w:val="both"/>
        <w:rPr>
          <w:sz w:val="24"/>
          <w:szCs w:val="24"/>
        </w:rPr>
      </w:pPr>
      <w:r w:rsidRPr="003F344D">
        <w:rPr>
          <w:sz w:val="24"/>
          <w:szCs w:val="24"/>
        </w:rPr>
        <w:t xml:space="preserve">Культура </w:t>
      </w:r>
      <w:r>
        <w:rPr>
          <w:sz w:val="24"/>
          <w:szCs w:val="24"/>
        </w:rPr>
        <w:t xml:space="preserve">Фроловского сельского поселения </w:t>
      </w:r>
      <w:r w:rsidRPr="003F344D">
        <w:rPr>
          <w:sz w:val="24"/>
          <w:szCs w:val="24"/>
        </w:rPr>
        <w:t>явля</w:t>
      </w:r>
      <w:r>
        <w:rPr>
          <w:sz w:val="24"/>
          <w:szCs w:val="24"/>
        </w:rPr>
        <w:t>ется</w:t>
      </w:r>
      <w:r w:rsidRPr="003F344D">
        <w:rPr>
          <w:sz w:val="24"/>
          <w:szCs w:val="24"/>
        </w:rPr>
        <w:t xml:space="preserve"> неотъемлемой частью культуры </w:t>
      </w:r>
      <w:r>
        <w:rPr>
          <w:sz w:val="24"/>
          <w:szCs w:val="24"/>
        </w:rPr>
        <w:t>Пермского</w:t>
      </w:r>
      <w:r w:rsidRPr="003F344D">
        <w:rPr>
          <w:sz w:val="24"/>
          <w:szCs w:val="24"/>
        </w:rPr>
        <w:t xml:space="preserve"> района, опирается на свои исторически сложившиеся традиции, вносит своё неповторимое своеобразие в общую картину духовной жизни общества. Культурная политика воспитывает патриотизм, гражданственность, создаёт необходимую атмосферу для творчества населения.</w:t>
      </w:r>
    </w:p>
    <w:p w:rsidR="00237E3A" w:rsidRPr="003F344D" w:rsidRDefault="00237E3A" w:rsidP="00237E3A">
      <w:pPr>
        <w:ind w:firstLine="708"/>
        <w:jc w:val="both"/>
        <w:rPr>
          <w:sz w:val="24"/>
          <w:szCs w:val="24"/>
        </w:rPr>
      </w:pPr>
      <w:r w:rsidRPr="003F344D">
        <w:rPr>
          <w:sz w:val="24"/>
          <w:szCs w:val="24"/>
        </w:rPr>
        <w:t xml:space="preserve">О высокой степени востребованности учреждений культуры  свидетельствуют следующие показатели: </w:t>
      </w:r>
    </w:p>
    <w:p w:rsidR="00237E3A" w:rsidRPr="003F344D" w:rsidRDefault="00237E3A" w:rsidP="00237E3A">
      <w:pPr>
        <w:ind w:firstLine="708"/>
        <w:jc w:val="both"/>
        <w:rPr>
          <w:sz w:val="24"/>
          <w:szCs w:val="24"/>
        </w:rPr>
      </w:pPr>
      <w:r w:rsidRPr="003F344D">
        <w:rPr>
          <w:sz w:val="24"/>
          <w:szCs w:val="24"/>
        </w:rPr>
        <w:t>- почти каждый житель поселения  является читателем библиотек</w:t>
      </w:r>
      <w:r>
        <w:rPr>
          <w:sz w:val="24"/>
          <w:szCs w:val="24"/>
        </w:rPr>
        <w:t>и</w:t>
      </w:r>
      <w:r w:rsidRPr="003F344D">
        <w:rPr>
          <w:sz w:val="24"/>
          <w:szCs w:val="24"/>
        </w:rPr>
        <w:t xml:space="preserve"> </w:t>
      </w:r>
      <w:r>
        <w:rPr>
          <w:sz w:val="24"/>
          <w:szCs w:val="24"/>
        </w:rPr>
        <w:t>МУ «Библиотека Фроловского сельского поселения»</w:t>
      </w:r>
      <w:r w:rsidRPr="003F344D">
        <w:rPr>
          <w:sz w:val="24"/>
          <w:szCs w:val="24"/>
        </w:rPr>
        <w:t>;</w:t>
      </w:r>
    </w:p>
    <w:p w:rsidR="00237E3A" w:rsidRPr="003F344D" w:rsidRDefault="00237E3A" w:rsidP="00237E3A">
      <w:pPr>
        <w:ind w:firstLine="708"/>
        <w:jc w:val="both"/>
        <w:rPr>
          <w:sz w:val="24"/>
          <w:szCs w:val="24"/>
        </w:rPr>
      </w:pPr>
      <w:r w:rsidRPr="003F344D">
        <w:rPr>
          <w:sz w:val="24"/>
          <w:szCs w:val="24"/>
        </w:rPr>
        <w:t xml:space="preserve">- каждый житель поселения  </w:t>
      </w:r>
      <w:r>
        <w:rPr>
          <w:sz w:val="24"/>
          <w:szCs w:val="24"/>
        </w:rPr>
        <w:t>15</w:t>
      </w:r>
      <w:r w:rsidRPr="003F344D">
        <w:rPr>
          <w:sz w:val="24"/>
          <w:szCs w:val="24"/>
        </w:rPr>
        <w:t xml:space="preserve"> раз в течение года стал участником культурно-досуговых мероприятий;</w:t>
      </w:r>
    </w:p>
    <w:p w:rsidR="00237E3A" w:rsidRPr="003F344D" w:rsidRDefault="00237E3A" w:rsidP="00237E3A">
      <w:pPr>
        <w:ind w:firstLine="708"/>
        <w:jc w:val="both"/>
        <w:rPr>
          <w:sz w:val="24"/>
          <w:szCs w:val="24"/>
        </w:rPr>
      </w:pPr>
      <w:r w:rsidRPr="003F344D">
        <w:rPr>
          <w:sz w:val="24"/>
          <w:szCs w:val="24"/>
        </w:rPr>
        <w:t xml:space="preserve">- около </w:t>
      </w:r>
      <w:r>
        <w:rPr>
          <w:sz w:val="24"/>
          <w:szCs w:val="24"/>
        </w:rPr>
        <w:t>320</w:t>
      </w:r>
      <w:r w:rsidRPr="003F344D">
        <w:rPr>
          <w:sz w:val="24"/>
          <w:szCs w:val="24"/>
        </w:rPr>
        <w:t xml:space="preserve"> жителей  </w:t>
      </w:r>
      <w:r>
        <w:rPr>
          <w:sz w:val="24"/>
          <w:szCs w:val="24"/>
        </w:rPr>
        <w:t xml:space="preserve">Фроловского сельского </w:t>
      </w:r>
      <w:r w:rsidRPr="003F344D">
        <w:rPr>
          <w:sz w:val="24"/>
          <w:szCs w:val="24"/>
        </w:rPr>
        <w:t xml:space="preserve">поселения участвуют в </w:t>
      </w:r>
      <w:r>
        <w:rPr>
          <w:sz w:val="24"/>
          <w:szCs w:val="24"/>
        </w:rPr>
        <w:t>15</w:t>
      </w:r>
      <w:r w:rsidRPr="003F344D">
        <w:rPr>
          <w:sz w:val="24"/>
          <w:szCs w:val="24"/>
        </w:rPr>
        <w:t xml:space="preserve"> клу</w:t>
      </w:r>
      <w:r>
        <w:rPr>
          <w:sz w:val="24"/>
          <w:szCs w:val="24"/>
        </w:rPr>
        <w:t>бных формированиях, созданных во Фроловском сельском доме культуры.</w:t>
      </w:r>
    </w:p>
    <w:p w:rsidR="00237E3A" w:rsidRPr="003F344D" w:rsidRDefault="00237E3A" w:rsidP="00237E3A">
      <w:pPr>
        <w:ind w:firstLine="708"/>
        <w:jc w:val="both"/>
        <w:rPr>
          <w:sz w:val="24"/>
          <w:szCs w:val="24"/>
        </w:rPr>
      </w:pPr>
      <w:r w:rsidRPr="003F344D">
        <w:rPr>
          <w:sz w:val="24"/>
          <w:szCs w:val="24"/>
        </w:rPr>
        <w:t xml:space="preserve">В числе приоритетов деятельности </w:t>
      </w:r>
      <w:r>
        <w:rPr>
          <w:sz w:val="24"/>
          <w:szCs w:val="24"/>
        </w:rPr>
        <w:t>СДК Фроловского сельского поселения</w:t>
      </w:r>
      <w:r w:rsidRPr="003F344D">
        <w:rPr>
          <w:sz w:val="24"/>
          <w:szCs w:val="24"/>
        </w:rPr>
        <w:t xml:space="preserve"> остаётся сохранение культурного многообразия  форм и художественного творчества жителей </w:t>
      </w:r>
      <w:r>
        <w:rPr>
          <w:sz w:val="24"/>
          <w:szCs w:val="24"/>
        </w:rPr>
        <w:t>Фроловского сельского</w:t>
      </w:r>
      <w:r w:rsidRPr="003F344D">
        <w:rPr>
          <w:sz w:val="24"/>
          <w:szCs w:val="24"/>
        </w:rPr>
        <w:t xml:space="preserve"> поселения пропаганда достижений любительского искусства, развитие творчества среди подростков и молодежи.</w:t>
      </w:r>
    </w:p>
    <w:p w:rsidR="00237E3A" w:rsidRPr="003F344D" w:rsidRDefault="00237E3A" w:rsidP="00237E3A">
      <w:pPr>
        <w:ind w:firstLine="708"/>
        <w:jc w:val="both"/>
        <w:rPr>
          <w:sz w:val="24"/>
          <w:szCs w:val="24"/>
        </w:rPr>
      </w:pPr>
      <w:r w:rsidRPr="003F344D">
        <w:rPr>
          <w:sz w:val="24"/>
          <w:szCs w:val="24"/>
        </w:rPr>
        <w:t>Учреждения культуры, используя разнообразные формы и методы работы,  организуют и проводят мероприятия для различных категорий населения.  Учреждения культуры поселения принимают участие в районных фестивалях, ярмарках проводят  народные праздни</w:t>
      </w:r>
      <w:r>
        <w:rPr>
          <w:sz w:val="24"/>
          <w:szCs w:val="24"/>
        </w:rPr>
        <w:t>ки, творческие встречи, концерты</w:t>
      </w:r>
      <w:r w:rsidRPr="003F344D">
        <w:rPr>
          <w:sz w:val="24"/>
          <w:szCs w:val="24"/>
        </w:rPr>
        <w:t>.</w:t>
      </w:r>
    </w:p>
    <w:p w:rsidR="00237E3A" w:rsidRPr="003F344D" w:rsidRDefault="00237E3A" w:rsidP="00237E3A">
      <w:pPr>
        <w:ind w:firstLine="720"/>
        <w:jc w:val="both"/>
        <w:rPr>
          <w:sz w:val="24"/>
          <w:szCs w:val="24"/>
        </w:rPr>
      </w:pPr>
    </w:p>
    <w:p w:rsidR="00237E3A" w:rsidRPr="00CA2A4A" w:rsidRDefault="00237E3A" w:rsidP="00237E3A">
      <w:pPr>
        <w:pStyle w:val="1"/>
        <w:keepNext w:val="0"/>
        <w:numPr>
          <w:ilvl w:val="0"/>
          <w:numId w:val="14"/>
        </w:numPr>
        <w:autoSpaceDE w:val="0"/>
        <w:autoSpaceDN w:val="0"/>
        <w:adjustRightInd w:val="0"/>
        <w:rPr>
          <w:b w:val="0"/>
          <w:sz w:val="24"/>
          <w:szCs w:val="24"/>
        </w:rPr>
      </w:pPr>
      <w:r w:rsidRPr="00CA2A4A">
        <w:rPr>
          <w:sz w:val="24"/>
          <w:szCs w:val="24"/>
        </w:rPr>
        <w:t>Приоритеты муниципальной политики в сфере реализации муниципальной программы, цели, задачи, сроки реализации муниципальной программы</w:t>
      </w:r>
    </w:p>
    <w:p w:rsidR="00237E3A" w:rsidRPr="00CA2A4A" w:rsidRDefault="00237E3A" w:rsidP="00237E3A">
      <w:pPr>
        <w:pStyle w:val="1"/>
        <w:rPr>
          <w:b w:val="0"/>
          <w:sz w:val="24"/>
          <w:szCs w:val="24"/>
        </w:rPr>
      </w:pPr>
      <w:r w:rsidRPr="00CA2A4A">
        <w:rPr>
          <w:sz w:val="24"/>
          <w:szCs w:val="24"/>
        </w:rPr>
        <w:t xml:space="preserve"> </w:t>
      </w:r>
    </w:p>
    <w:p w:rsidR="00237E3A" w:rsidRPr="00CC1514" w:rsidRDefault="00237E3A" w:rsidP="00237E3A">
      <w:pPr>
        <w:ind w:firstLine="720"/>
        <w:jc w:val="both"/>
        <w:rPr>
          <w:sz w:val="24"/>
          <w:szCs w:val="24"/>
        </w:rPr>
      </w:pPr>
      <w:r w:rsidRPr="00CC1514">
        <w:rPr>
          <w:sz w:val="24"/>
          <w:szCs w:val="24"/>
        </w:rPr>
        <w:t>Приоритеты муниципальной политики в сфере культуры определены следующими документами и нормативными правовыми актами Российской Федерации:</w:t>
      </w:r>
    </w:p>
    <w:p w:rsidR="00237E3A" w:rsidRPr="00CC1514" w:rsidRDefault="00237E3A" w:rsidP="00237E3A">
      <w:pPr>
        <w:ind w:firstLine="720"/>
        <w:jc w:val="both"/>
        <w:rPr>
          <w:sz w:val="24"/>
          <w:szCs w:val="24"/>
        </w:rPr>
      </w:pPr>
      <w:r w:rsidRPr="00CC1514">
        <w:rPr>
          <w:sz w:val="24"/>
          <w:szCs w:val="24"/>
        </w:rPr>
        <w:t xml:space="preserve">Законом Российской Федерации от 9 октября 1992 года № 3612-1 «Основы законодательства Российской Федерации о культуре», </w:t>
      </w:r>
    </w:p>
    <w:p w:rsidR="00237E3A" w:rsidRPr="00CC1514" w:rsidRDefault="00237E3A" w:rsidP="00237E3A">
      <w:pPr>
        <w:ind w:firstLine="720"/>
        <w:jc w:val="both"/>
        <w:rPr>
          <w:sz w:val="24"/>
          <w:szCs w:val="24"/>
        </w:rPr>
      </w:pPr>
      <w:r w:rsidRPr="00CC1514">
        <w:rPr>
          <w:sz w:val="24"/>
          <w:szCs w:val="24"/>
        </w:rPr>
        <w:t xml:space="preserve">Федеральным законом от 29 декабря 1994 года № 78-ФЗ «О библиотечном деле», </w:t>
      </w:r>
    </w:p>
    <w:p w:rsidR="00237E3A" w:rsidRDefault="00237E3A" w:rsidP="00237E3A">
      <w:pPr>
        <w:ind w:firstLine="720"/>
        <w:jc w:val="both"/>
        <w:rPr>
          <w:sz w:val="24"/>
          <w:szCs w:val="24"/>
        </w:rPr>
      </w:pPr>
      <w:r w:rsidRPr="00CC1514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</w:p>
    <w:p w:rsidR="00237E3A" w:rsidRPr="0035621C" w:rsidRDefault="00237E3A" w:rsidP="00237E3A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-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5621C">
        <w:rPr>
          <w:rFonts w:ascii="Times New Roman" w:hAnsi="Times New Roman"/>
          <w:sz w:val="24"/>
          <w:szCs w:val="24"/>
        </w:rPr>
        <w:t>Постановление администрации Фроловсукого сельского поселения  от 22.06.2015 № 219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21C">
        <w:rPr>
          <w:rFonts w:ascii="Times New Roman" w:hAnsi="Times New Roman"/>
          <w:sz w:val="24"/>
          <w:szCs w:val="24"/>
        </w:rPr>
        <w:t>«Об утверждении перечня муниципальных программ Фроловского сельского поселения на среднесрочный период 2016-2020 гг».</w:t>
      </w:r>
    </w:p>
    <w:p w:rsidR="00237E3A" w:rsidRPr="00B7087F" w:rsidRDefault="00237E3A" w:rsidP="00237E3A">
      <w:pPr>
        <w:pStyle w:val="af0"/>
        <w:numPr>
          <w:ilvl w:val="0"/>
          <w:numId w:val="1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-Roman" w:hAnsi="Times New Roman"/>
          <w:sz w:val="24"/>
          <w:szCs w:val="24"/>
        </w:rPr>
      </w:pPr>
      <w:r w:rsidRPr="00B7087F">
        <w:rPr>
          <w:rFonts w:ascii="Times New Roman" w:hAnsi="Times New Roman"/>
          <w:sz w:val="24"/>
          <w:szCs w:val="24"/>
        </w:rPr>
        <w:t>Распоряжение администрации Пермского муниципального района от 30.04.2013 № 93-Р «</w:t>
      </w:r>
      <w:fldSimple w:instr=" DOCPROPERTY  doc_summary  \* MERGEFORMAT ">
        <w:r w:rsidRPr="00B7087F">
          <w:rPr>
            <w:rFonts w:ascii="Times New Roman" w:hAnsi="Times New Roman"/>
            <w:sz w:val="24"/>
            <w:szCs w:val="24"/>
          </w:rPr>
          <w:t>Об утверждении плана мероприятий («дорожная карта») «Изменения в отраслях социальной сферы, направленные на повышение эффективности сферы культуры в Пермском муниципальном районе»</w:t>
        </w:r>
      </w:fldSimple>
    </w:p>
    <w:p w:rsidR="00237E3A" w:rsidRPr="00CC1514" w:rsidRDefault="00237E3A" w:rsidP="00237E3A">
      <w:pPr>
        <w:ind w:firstLine="708"/>
        <w:jc w:val="both"/>
        <w:rPr>
          <w:sz w:val="24"/>
          <w:szCs w:val="24"/>
        </w:rPr>
      </w:pPr>
      <w:r w:rsidRPr="00CC1514">
        <w:rPr>
          <w:sz w:val="24"/>
          <w:szCs w:val="24"/>
        </w:rPr>
        <w:t>Настоящая муниципальная программа разработана исходя из положений вышеуказанных актов.</w:t>
      </w:r>
    </w:p>
    <w:p w:rsidR="00237E3A" w:rsidRPr="00A716A4" w:rsidRDefault="00237E3A" w:rsidP="00237E3A">
      <w:pPr>
        <w:ind w:firstLine="720"/>
        <w:jc w:val="both"/>
        <w:rPr>
          <w:sz w:val="24"/>
          <w:szCs w:val="24"/>
        </w:rPr>
      </w:pPr>
      <w:r w:rsidRPr="00A716A4">
        <w:rPr>
          <w:sz w:val="24"/>
          <w:szCs w:val="24"/>
        </w:rPr>
        <w:t>Целью муниципальной программы является повышение уровня культуры Фроловского сельского поселения.</w:t>
      </w:r>
    </w:p>
    <w:p w:rsidR="00237E3A" w:rsidRPr="003F344D" w:rsidRDefault="00237E3A" w:rsidP="00237E3A">
      <w:pPr>
        <w:ind w:firstLine="720"/>
        <w:jc w:val="both"/>
        <w:rPr>
          <w:sz w:val="24"/>
          <w:szCs w:val="24"/>
        </w:rPr>
      </w:pPr>
      <w:r w:rsidRPr="00B7087F">
        <w:rPr>
          <w:sz w:val="24"/>
          <w:szCs w:val="24"/>
        </w:rPr>
        <w:t xml:space="preserve"> С</w:t>
      </w:r>
      <w:r w:rsidRPr="003F344D">
        <w:rPr>
          <w:sz w:val="24"/>
          <w:szCs w:val="24"/>
        </w:rPr>
        <w:t>рок реализации муниципальной программы: 201</w:t>
      </w:r>
      <w:r>
        <w:rPr>
          <w:sz w:val="24"/>
          <w:szCs w:val="24"/>
        </w:rPr>
        <w:t>6</w:t>
      </w:r>
      <w:r w:rsidRPr="003F344D">
        <w:rPr>
          <w:sz w:val="24"/>
          <w:szCs w:val="24"/>
        </w:rPr>
        <w:t xml:space="preserve"> - 201</w:t>
      </w:r>
      <w:r>
        <w:rPr>
          <w:sz w:val="24"/>
          <w:szCs w:val="24"/>
        </w:rPr>
        <w:t>8</w:t>
      </w:r>
      <w:r w:rsidRPr="003F344D">
        <w:rPr>
          <w:sz w:val="24"/>
          <w:szCs w:val="24"/>
        </w:rPr>
        <w:t> годы.</w:t>
      </w:r>
    </w:p>
    <w:p w:rsidR="00237E3A" w:rsidRPr="003F344D" w:rsidRDefault="00237E3A" w:rsidP="00237E3A">
      <w:pPr>
        <w:jc w:val="both"/>
        <w:rPr>
          <w:sz w:val="24"/>
          <w:szCs w:val="24"/>
        </w:rPr>
      </w:pPr>
    </w:p>
    <w:p w:rsidR="00237E3A" w:rsidRPr="003F344D" w:rsidRDefault="00237E3A" w:rsidP="00237E3A">
      <w:pPr>
        <w:ind w:firstLine="720"/>
        <w:jc w:val="both"/>
        <w:rPr>
          <w:sz w:val="24"/>
          <w:szCs w:val="24"/>
        </w:rPr>
      </w:pPr>
    </w:p>
    <w:p w:rsidR="00237E3A" w:rsidRPr="003F344D" w:rsidRDefault="00237E3A" w:rsidP="00237E3A">
      <w:pPr>
        <w:numPr>
          <w:ilvl w:val="0"/>
          <w:numId w:val="14"/>
        </w:numPr>
        <w:jc w:val="center"/>
        <w:rPr>
          <w:b/>
          <w:sz w:val="24"/>
          <w:szCs w:val="24"/>
        </w:rPr>
      </w:pPr>
      <w:bookmarkStart w:id="1" w:name="sub_10500"/>
      <w:r w:rsidRPr="003F344D">
        <w:rPr>
          <w:b/>
          <w:sz w:val="24"/>
          <w:szCs w:val="24"/>
        </w:rPr>
        <w:t>Обоснование выделения и включения в состав муниципальной программы подпрограмм и их обобщенная характеристика</w:t>
      </w:r>
    </w:p>
    <w:p w:rsidR="00237E3A" w:rsidRPr="003F344D" w:rsidRDefault="00237E3A" w:rsidP="00237E3A">
      <w:pPr>
        <w:ind w:firstLine="709"/>
        <w:jc w:val="center"/>
        <w:rPr>
          <w:b/>
          <w:sz w:val="24"/>
          <w:szCs w:val="24"/>
        </w:rPr>
      </w:pPr>
    </w:p>
    <w:bookmarkEnd w:id="1"/>
    <w:p w:rsidR="00237E3A" w:rsidRDefault="00237E3A" w:rsidP="00237E3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44D">
        <w:rPr>
          <w:sz w:val="24"/>
          <w:szCs w:val="24"/>
        </w:rPr>
        <w:t xml:space="preserve">          Исходя из поставленных задач, муниципальная программа включает в себя две подпрограммы, сформированные по направлениям деятельности в сфере культуры: </w:t>
      </w:r>
    </w:p>
    <w:p w:rsidR="00237E3A" w:rsidRDefault="00237E3A" w:rsidP="00237E3A">
      <w:pPr>
        <w:pStyle w:val="af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44D">
        <w:rPr>
          <w:rFonts w:ascii="Times New Roman" w:hAnsi="Times New Roman"/>
          <w:sz w:val="24"/>
          <w:szCs w:val="24"/>
        </w:rPr>
        <w:t>Организация и проведение культурно-массовых мероприятий и организация деятельности</w:t>
      </w:r>
      <w:r w:rsidRPr="003F344D">
        <w:rPr>
          <w:rFonts w:ascii="Times New Roman" w:hAnsi="Times New Roman"/>
          <w:b/>
          <w:sz w:val="24"/>
          <w:szCs w:val="24"/>
        </w:rPr>
        <w:t xml:space="preserve"> </w:t>
      </w:r>
      <w:r w:rsidRPr="003F344D">
        <w:rPr>
          <w:rFonts w:ascii="Times New Roman" w:hAnsi="Times New Roman"/>
          <w:sz w:val="24"/>
          <w:szCs w:val="24"/>
        </w:rPr>
        <w:t>клубных формирований</w:t>
      </w:r>
      <w:r>
        <w:rPr>
          <w:rFonts w:ascii="Times New Roman" w:hAnsi="Times New Roman"/>
          <w:sz w:val="24"/>
          <w:szCs w:val="24"/>
        </w:rPr>
        <w:t>.</w:t>
      </w:r>
    </w:p>
    <w:p w:rsidR="00237E3A" w:rsidRPr="003F344D" w:rsidRDefault="00237E3A" w:rsidP="00237E3A">
      <w:pPr>
        <w:pStyle w:val="af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Организация библиотечного обслуживания населения, комплектование и обеспечение сохранности библиотечных фондов библиотеки населения.</w:t>
      </w:r>
    </w:p>
    <w:p w:rsidR="00237E3A" w:rsidRPr="003F344D" w:rsidRDefault="00237E3A" w:rsidP="00237E3A">
      <w:pPr>
        <w:ind w:firstLine="708"/>
        <w:jc w:val="both"/>
        <w:rPr>
          <w:sz w:val="24"/>
          <w:szCs w:val="24"/>
        </w:rPr>
      </w:pPr>
      <w:r w:rsidRPr="003F344D">
        <w:rPr>
          <w:sz w:val="24"/>
          <w:szCs w:val="24"/>
        </w:rPr>
        <w:t>Включение перечисленных подпрограмм  в муниципальную программу  связано с ключевыми задачами,  направленными на обеспечение развития отрасли культуры поселения.</w:t>
      </w:r>
    </w:p>
    <w:p w:rsidR="00237E3A" w:rsidRPr="003F344D" w:rsidRDefault="00237E3A" w:rsidP="00237E3A">
      <w:pPr>
        <w:ind w:firstLine="708"/>
        <w:jc w:val="both"/>
        <w:rPr>
          <w:sz w:val="24"/>
          <w:szCs w:val="24"/>
        </w:rPr>
      </w:pPr>
      <w:r w:rsidRPr="003F344D">
        <w:rPr>
          <w:sz w:val="24"/>
          <w:szCs w:val="24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развития культуры поселения и в максимальной степени будут способствовать достижению целей и конечных результатов муниципальной программы.</w:t>
      </w:r>
    </w:p>
    <w:p w:rsidR="00237E3A" w:rsidRPr="003F344D" w:rsidRDefault="00237E3A" w:rsidP="00237E3A">
      <w:pPr>
        <w:ind w:firstLine="708"/>
        <w:jc w:val="both"/>
        <w:rPr>
          <w:sz w:val="24"/>
          <w:szCs w:val="24"/>
        </w:rPr>
      </w:pPr>
    </w:p>
    <w:p w:rsidR="00237E3A" w:rsidRPr="003F344D" w:rsidRDefault="00237E3A" w:rsidP="00237E3A">
      <w:pPr>
        <w:numPr>
          <w:ilvl w:val="0"/>
          <w:numId w:val="14"/>
        </w:num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3F344D">
        <w:rPr>
          <w:b/>
          <w:sz w:val="24"/>
          <w:szCs w:val="24"/>
        </w:rPr>
        <w:t>Ресурсное обеспечение муниципальной программы, обоснование объема финансовых ресурсов, необходимых для реализации муниципальной программы</w:t>
      </w:r>
    </w:p>
    <w:p w:rsidR="00237E3A" w:rsidRPr="003F344D" w:rsidRDefault="00237E3A" w:rsidP="00237E3A">
      <w:pPr>
        <w:jc w:val="center"/>
        <w:rPr>
          <w:b/>
          <w:sz w:val="24"/>
          <w:szCs w:val="24"/>
        </w:rPr>
      </w:pPr>
    </w:p>
    <w:p w:rsidR="00237E3A" w:rsidRPr="003F344D" w:rsidRDefault="00237E3A" w:rsidP="00237E3A">
      <w:pPr>
        <w:ind w:firstLine="720"/>
        <w:jc w:val="both"/>
        <w:rPr>
          <w:sz w:val="24"/>
          <w:szCs w:val="24"/>
        </w:rPr>
      </w:pPr>
      <w:r w:rsidRPr="003F344D">
        <w:rPr>
          <w:sz w:val="24"/>
          <w:szCs w:val="24"/>
        </w:rPr>
        <w:t>Объем ресурсного обеспечения муниципальной программы базируется на имеющемся финансовом, организационном и кадровом потенциалах отрасли, а также на действующих нормативных правовых актах поселения.</w:t>
      </w:r>
    </w:p>
    <w:p w:rsidR="00237E3A" w:rsidRPr="003F344D" w:rsidRDefault="00237E3A" w:rsidP="00237E3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44D">
        <w:rPr>
          <w:sz w:val="24"/>
          <w:szCs w:val="24"/>
        </w:rPr>
        <w:t xml:space="preserve">Муниципальная программа предполагает объем финансирования: </w:t>
      </w:r>
      <w:r>
        <w:rPr>
          <w:sz w:val="24"/>
          <w:szCs w:val="24"/>
        </w:rPr>
        <w:t>27 896,00</w:t>
      </w:r>
      <w:r w:rsidRPr="003F344D">
        <w:rPr>
          <w:sz w:val="24"/>
          <w:szCs w:val="24"/>
        </w:rPr>
        <w:t xml:space="preserve"> тыс. руб.</w:t>
      </w:r>
    </w:p>
    <w:p w:rsidR="00237E3A" w:rsidRPr="003F344D" w:rsidRDefault="00237E3A" w:rsidP="00237E3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44D">
        <w:rPr>
          <w:sz w:val="24"/>
          <w:szCs w:val="24"/>
        </w:rPr>
        <w:t>в том числе по годам:</w:t>
      </w:r>
    </w:p>
    <w:p w:rsidR="00237E3A" w:rsidRPr="003F344D" w:rsidRDefault="00237E3A" w:rsidP="00237E3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44D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3F344D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9700,00</w:t>
      </w:r>
      <w:r w:rsidRPr="003F344D">
        <w:rPr>
          <w:sz w:val="24"/>
          <w:szCs w:val="24"/>
        </w:rPr>
        <w:t xml:space="preserve"> тыс. руб.,</w:t>
      </w:r>
    </w:p>
    <w:p w:rsidR="00237E3A" w:rsidRPr="003F344D" w:rsidRDefault="00237E3A" w:rsidP="00237E3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 w:rsidRPr="003F344D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9098,00</w:t>
      </w:r>
      <w:r w:rsidRPr="003F344D">
        <w:rPr>
          <w:sz w:val="24"/>
          <w:szCs w:val="24"/>
        </w:rPr>
        <w:t xml:space="preserve"> тыс. руб.,</w:t>
      </w:r>
    </w:p>
    <w:p w:rsidR="00237E3A" w:rsidRPr="003F344D" w:rsidRDefault="00237E3A" w:rsidP="00237E3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2018</w:t>
      </w:r>
      <w:r w:rsidRPr="003F344D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9098,00</w:t>
      </w:r>
      <w:r w:rsidRPr="003F344D">
        <w:rPr>
          <w:sz w:val="24"/>
          <w:szCs w:val="24"/>
        </w:rPr>
        <w:t xml:space="preserve"> тыс. руб.</w:t>
      </w:r>
    </w:p>
    <w:p w:rsidR="00237E3A" w:rsidRPr="003F344D" w:rsidRDefault="00237E3A" w:rsidP="00237E3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44D">
        <w:rPr>
          <w:sz w:val="24"/>
          <w:szCs w:val="24"/>
        </w:rPr>
        <w:t>в том числе по источникам финансирования:</w:t>
      </w:r>
    </w:p>
    <w:p w:rsidR="00237E3A" w:rsidRPr="003F344D" w:rsidRDefault="00237E3A" w:rsidP="00237E3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44D">
        <w:rPr>
          <w:sz w:val="24"/>
          <w:szCs w:val="24"/>
        </w:rPr>
        <w:t xml:space="preserve">- бюджет поселения – </w:t>
      </w:r>
      <w:r>
        <w:rPr>
          <w:sz w:val="24"/>
          <w:szCs w:val="24"/>
        </w:rPr>
        <w:t>27 896,00</w:t>
      </w:r>
      <w:r w:rsidRPr="003F344D">
        <w:rPr>
          <w:sz w:val="24"/>
          <w:szCs w:val="24"/>
        </w:rPr>
        <w:t xml:space="preserve"> тыс. руб.</w:t>
      </w:r>
    </w:p>
    <w:p w:rsidR="00237E3A" w:rsidRPr="003F344D" w:rsidRDefault="00237E3A" w:rsidP="00237E3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2016</w:t>
      </w:r>
      <w:r w:rsidRPr="003F344D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9700,00</w:t>
      </w:r>
      <w:r w:rsidRPr="003F344D">
        <w:rPr>
          <w:sz w:val="24"/>
          <w:szCs w:val="24"/>
        </w:rPr>
        <w:t xml:space="preserve"> тыс. руб.,</w:t>
      </w:r>
    </w:p>
    <w:p w:rsidR="00237E3A" w:rsidRPr="003F344D" w:rsidRDefault="00237E3A" w:rsidP="00237E3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 w:rsidRPr="003F344D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9098,00</w:t>
      </w:r>
      <w:r w:rsidRPr="003F344D">
        <w:rPr>
          <w:sz w:val="24"/>
          <w:szCs w:val="24"/>
        </w:rPr>
        <w:t xml:space="preserve"> тыс. руб.,</w:t>
      </w:r>
    </w:p>
    <w:p w:rsidR="00237E3A" w:rsidRPr="003F344D" w:rsidRDefault="00237E3A" w:rsidP="00237E3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344D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3F344D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9098,00</w:t>
      </w:r>
      <w:r w:rsidRPr="003F344D">
        <w:rPr>
          <w:sz w:val="24"/>
          <w:szCs w:val="24"/>
        </w:rPr>
        <w:t xml:space="preserve"> тыс. руб.</w:t>
      </w:r>
    </w:p>
    <w:p w:rsidR="00237E3A" w:rsidRPr="003F344D" w:rsidRDefault="00237E3A" w:rsidP="00237E3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F344D">
        <w:rPr>
          <w:sz w:val="24"/>
          <w:szCs w:val="24"/>
        </w:rPr>
        <w:t xml:space="preserve">Ресурсное </w:t>
      </w:r>
      <w:r w:rsidRPr="003F344D">
        <w:rPr>
          <w:bCs/>
          <w:color w:val="000000"/>
          <w:sz w:val="24"/>
          <w:szCs w:val="24"/>
        </w:rPr>
        <w:t xml:space="preserve">обеспечение реализации муниципальной программы за счет средств бюджета поселения </w:t>
      </w:r>
      <w:r w:rsidRPr="003F344D">
        <w:rPr>
          <w:b/>
          <w:bCs/>
          <w:color w:val="000000"/>
          <w:sz w:val="24"/>
          <w:szCs w:val="24"/>
        </w:rPr>
        <w:t xml:space="preserve"> </w:t>
      </w:r>
      <w:r w:rsidRPr="003F344D">
        <w:rPr>
          <w:sz w:val="24"/>
          <w:szCs w:val="24"/>
        </w:rPr>
        <w:t xml:space="preserve">приведено в приложении 1 к муниципальной программе. </w:t>
      </w:r>
    </w:p>
    <w:p w:rsidR="00237E3A" w:rsidRPr="003F344D" w:rsidRDefault="00237E3A" w:rsidP="00237E3A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44D">
        <w:rPr>
          <w:rFonts w:ascii="Times New Roman" w:hAnsi="Times New Roman"/>
          <w:sz w:val="24"/>
          <w:szCs w:val="24"/>
        </w:rPr>
        <w:t>Расчет финансового обеспечения мероприятий муниципальной программы осуществлялся с учетом изменений прогнозных объемов оказания муниципальными учреждениями поселения муниципальных услуг (выполнения работ) в результате реализации мероприятий муниципальной программы, обеспечения повышения оплаты труда отдельных категорий работников, а также индексации иных расходов на культуру в соответствии с прогнозными значениями индекса-дефлятора.</w:t>
      </w:r>
    </w:p>
    <w:p w:rsidR="00237E3A" w:rsidRPr="003F344D" w:rsidRDefault="00237E3A" w:rsidP="00237E3A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37E3A" w:rsidRPr="003F344D" w:rsidRDefault="00237E3A" w:rsidP="00237E3A">
      <w:pPr>
        <w:ind w:firstLine="709"/>
        <w:jc w:val="both"/>
        <w:rPr>
          <w:sz w:val="24"/>
          <w:szCs w:val="24"/>
        </w:rPr>
      </w:pPr>
    </w:p>
    <w:p w:rsidR="00237E3A" w:rsidRDefault="00237E3A" w:rsidP="00237E3A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237E3A" w:rsidRDefault="00237E3A" w:rsidP="00237E3A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237E3A" w:rsidRDefault="00237E3A" w:rsidP="00237E3A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237E3A" w:rsidRDefault="00237E3A" w:rsidP="00237E3A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237E3A" w:rsidRDefault="00237E3A" w:rsidP="00237E3A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237E3A" w:rsidRDefault="00237E3A" w:rsidP="00237E3A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237E3A" w:rsidRDefault="00237E3A" w:rsidP="00237E3A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237E3A" w:rsidRDefault="00237E3A" w:rsidP="00237E3A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237E3A" w:rsidRDefault="00237E3A" w:rsidP="00237E3A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237E3A" w:rsidRDefault="00237E3A" w:rsidP="00237E3A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237E3A" w:rsidRDefault="00237E3A" w:rsidP="00237E3A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237E3A" w:rsidRDefault="00237E3A" w:rsidP="00237E3A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237E3A" w:rsidRDefault="00237E3A" w:rsidP="00237E3A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237E3A" w:rsidRDefault="00237E3A" w:rsidP="00237E3A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237E3A" w:rsidRDefault="00237E3A" w:rsidP="00237E3A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237E3A" w:rsidRDefault="00237E3A" w:rsidP="00237E3A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237E3A" w:rsidRDefault="00237E3A" w:rsidP="00237E3A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237E3A" w:rsidRDefault="00237E3A" w:rsidP="00237E3A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237E3A" w:rsidRPr="003F344D" w:rsidRDefault="00237E3A" w:rsidP="00237E3A">
      <w:pPr>
        <w:tabs>
          <w:tab w:val="left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3F344D">
        <w:rPr>
          <w:sz w:val="24"/>
          <w:szCs w:val="24"/>
        </w:rPr>
        <w:t>Приложение 1 к муниципальной программе</w:t>
      </w:r>
    </w:p>
    <w:p w:rsidR="00237E3A" w:rsidRPr="003F344D" w:rsidRDefault="00237E3A" w:rsidP="00237E3A">
      <w:pPr>
        <w:rPr>
          <w:sz w:val="24"/>
          <w:szCs w:val="24"/>
        </w:rPr>
      </w:pPr>
    </w:p>
    <w:p w:rsidR="00237E3A" w:rsidRPr="003F344D" w:rsidRDefault="00237E3A" w:rsidP="00237E3A">
      <w:pPr>
        <w:jc w:val="center"/>
        <w:rPr>
          <w:b/>
          <w:sz w:val="24"/>
          <w:szCs w:val="24"/>
        </w:rPr>
      </w:pPr>
    </w:p>
    <w:p w:rsidR="00237E3A" w:rsidRPr="003F344D" w:rsidRDefault="00237E3A" w:rsidP="00237E3A">
      <w:pPr>
        <w:jc w:val="center"/>
        <w:rPr>
          <w:b/>
          <w:sz w:val="24"/>
          <w:szCs w:val="24"/>
        </w:rPr>
      </w:pPr>
      <w:r w:rsidRPr="003F344D">
        <w:rPr>
          <w:b/>
          <w:sz w:val="24"/>
          <w:szCs w:val="24"/>
        </w:rPr>
        <w:t xml:space="preserve">Ресурсное обеспечение реализации муниципальной программы за счет средств бюджета муниципального образования </w:t>
      </w:r>
    </w:p>
    <w:p w:rsidR="00237E3A" w:rsidRDefault="00237E3A" w:rsidP="00237E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Фроловского </w:t>
      </w:r>
      <w:r w:rsidRPr="003F344D">
        <w:rPr>
          <w:b/>
          <w:sz w:val="24"/>
          <w:szCs w:val="24"/>
        </w:rPr>
        <w:t xml:space="preserve">сельского поселения </w:t>
      </w:r>
    </w:p>
    <w:p w:rsidR="00237E3A" w:rsidRPr="003F344D" w:rsidRDefault="00237E3A" w:rsidP="00237E3A">
      <w:pPr>
        <w:jc w:val="center"/>
        <w:rPr>
          <w:sz w:val="24"/>
          <w:szCs w:val="24"/>
        </w:rPr>
      </w:pPr>
    </w:p>
    <w:tbl>
      <w:tblPr>
        <w:tblW w:w="5000" w:type="pct"/>
        <w:tblLook w:val="0000"/>
      </w:tblPr>
      <w:tblGrid>
        <w:gridCol w:w="5446"/>
        <w:gridCol w:w="1512"/>
        <w:gridCol w:w="1512"/>
        <w:gridCol w:w="1514"/>
      </w:tblGrid>
      <w:tr w:rsidR="00237E3A" w:rsidRPr="003F344D" w:rsidTr="00B97100">
        <w:trPr>
          <w:trHeight w:val="315"/>
        </w:trPr>
        <w:tc>
          <w:tcPr>
            <w:tcW w:w="2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3A" w:rsidRPr="003F344D" w:rsidRDefault="00237E3A" w:rsidP="00B97100">
            <w:pPr>
              <w:jc w:val="center"/>
              <w:rPr>
                <w:sz w:val="24"/>
                <w:szCs w:val="24"/>
              </w:rPr>
            </w:pPr>
            <w:r w:rsidRPr="003F344D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3A" w:rsidRPr="003F344D" w:rsidRDefault="00237E3A" w:rsidP="00B97100">
            <w:pPr>
              <w:jc w:val="center"/>
              <w:rPr>
                <w:sz w:val="24"/>
                <w:szCs w:val="24"/>
              </w:rPr>
            </w:pPr>
            <w:r w:rsidRPr="003F344D">
              <w:rPr>
                <w:sz w:val="24"/>
                <w:szCs w:val="24"/>
              </w:rPr>
              <w:t>Расходы (тыс. руб.), годы</w:t>
            </w:r>
          </w:p>
        </w:tc>
      </w:tr>
      <w:tr w:rsidR="00237E3A" w:rsidRPr="003F344D" w:rsidTr="00B97100">
        <w:trPr>
          <w:trHeight w:val="561"/>
        </w:trPr>
        <w:tc>
          <w:tcPr>
            <w:tcW w:w="2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A" w:rsidRPr="003F344D" w:rsidRDefault="00237E3A" w:rsidP="00B97100">
            <w:pPr>
              <w:rPr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3A" w:rsidRPr="003F344D" w:rsidRDefault="00237E3A" w:rsidP="00B97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3F344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3A" w:rsidRPr="003F344D" w:rsidRDefault="00237E3A" w:rsidP="00B97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3F344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3A" w:rsidRPr="003F344D" w:rsidRDefault="00237E3A" w:rsidP="00B97100">
            <w:pPr>
              <w:jc w:val="center"/>
              <w:rPr>
                <w:sz w:val="24"/>
                <w:szCs w:val="24"/>
              </w:rPr>
            </w:pPr>
          </w:p>
          <w:p w:rsidR="00237E3A" w:rsidRPr="003F344D" w:rsidRDefault="00237E3A" w:rsidP="00B97100">
            <w:pPr>
              <w:jc w:val="center"/>
              <w:rPr>
                <w:sz w:val="24"/>
                <w:szCs w:val="24"/>
              </w:rPr>
            </w:pPr>
            <w:r w:rsidRPr="003F344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3F344D">
              <w:rPr>
                <w:sz w:val="24"/>
                <w:szCs w:val="24"/>
              </w:rPr>
              <w:t xml:space="preserve"> год</w:t>
            </w:r>
          </w:p>
          <w:p w:rsidR="00237E3A" w:rsidRPr="003F344D" w:rsidRDefault="00237E3A" w:rsidP="00B97100">
            <w:pPr>
              <w:jc w:val="center"/>
              <w:rPr>
                <w:sz w:val="24"/>
                <w:szCs w:val="24"/>
              </w:rPr>
            </w:pPr>
          </w:p>
        </w:tc>
      </w:tr>
      <w:tr w:rsidR="00237E3A" w:rsidRPr="003F344D" w:rsidTr="00B97100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3A" w:rsidRPr="003F344D" w:rsidRDefault="00237E3A" w:rsidP="00B97100">
            <w:pPr>
              <w:jc w:val="center"/>
              <w:rPr>
                <w:sz w:val="24"/>
                <w:szCs w:val="24"/>
              </w:rPr>
            </w:pPr>
            <w:r w:rsidRPr="003F344D">
              <w:rPr>
                <w:sz w:val="24"/>
                <w:szCs w:val="24"/>
              </w:rPr>
              <w:t>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3A" w:rsidRPr="003F344D" w:rsidRDefault="00237E3A" w:rsidP="00B97100">
            <w:pPr>
              <w:jc w:val="center"/>
              <w:rPr>
                <w:sz w:val="24"/>
                <w:szCs w:val="24"/>
              </w:rPr>
            </w:pPr>
            <w:r w:rsidRPr="003F344D">
              <w:rPr>
                <w:sz w:val="24"/>
                <w:szCs w:val="24"/>
              </w:rPr>
              <w:t>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3A" w:rsidRPr="003F344D" w:rsidRDefault="00237E3A" w:rsidP="00B97100">
            <w:pPr>
              <w:jc w:val="center"/>
              <w:rPr>
                <w:sz w:val="24"/>
                <w:szCs w:val="24"/>
              </w:rPr>
            </w:pPr>
            <w:r w:rsidRPr="003F344D">
              <w:rPr>
                <w:sz w:val="24"/>
                <w:szCs w:val="24"/>
              </w:rPr>
              <w:t>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3A" w:rsidRPr="003F344D" w:rsidRDefault="00237E3A" w:rsidP="00B97100">
            <w:pPr>
              <w:jc w:val="center"/>
              <w:rPr>
                <w:sz w:val="24"/>
                <w:szCs w:val="24"/>
              </w:rPr>
            </w:pPr>
            <w:r w:rsidRPr="003F344D">
              <w:rPr>
                <w:sz w:val="24"/>
                <w:szCs w:val="24"/>
              </w:rPr>
              <w:t>4</w:t>
            </w:r>
          </w:p>
        </w:tc>
      </w:tr>
      <w:tr w:rsidR="00237E3A" w:rsidRPr="003F344D" w:rsidTr="00B97100">
        <w:trPr>
          <w:trHeight w:val="315"/>
        </w:trPr>
        <w:tc>
          <w:tcPr>
            <w:tcW w:w="2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3A" w:rsidRPr="003F344D" w:rsidRDefault="00237E3A" w:rsidP="00B97100">
            <w:pPr>
              <w:rPr>
                <w:sz w:val="24"/>
                <w:szCs w:val="24"/>
              </w:rPr>
            </w:pPr>
            <w:r w:rsidRPr="003F344D">
              <w:rPr>
                <w:sz w:val="24"/>
                <w:szCs w:val="24"/>
              </w:rPr>
              <w:t xml:space="preserve">Муниципальное образование </w:t>
            </w:r>
            <w:r>
              <w:rPr>
                <w:sz w:val="24"/>
                <w:szCs w:val="24"/>
              </w:rPr>
              <w:t>Фроловское сельское поселение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3A" w:rsidRPr="003F344D" w:rsidRDefault="00237E3A" w:rsidP="00B97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9700,00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3A" w:rsidRPr="003F344D" w:rsidRDefault="00237E3A" w:rsidP="00B97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9098,00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3A" w:rsidRPr="003F344D" w:rsidRDefault="00237E3A" w:rsidP="00B97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9098,00</w:t>
            </w:r>
          </w:p>
        </w:tc>
      </w:tr>
    </w:tbl>
    <w:p w:rsidR="00237E3A" w:rsidRDefault="00237E3A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237E3A" w:rsidRDefault="00237E3A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237E3A" w:rsidRDefault="00237E3A" w:rsidP="00237E3A">
      <w:pPr>
        <w:numPr>
          <w:ilvl w:val="0"/>
          <w:numId w:val="18"/>
        </w:numPr>
        <w:jc w:val="center"/>
        <w:rPr>
          <w:b/>
          <w:bCs/>
          <w:sz w:val="28"/>
          <w:szCs w:val="28"/>
        </w:rPr>
      </w:pPr>
      <w:r w:rsidRPr="000753E5">
        <w:rPr>
          <w:b/>
          <w:bCs/>
          <w:sz w:val="28"/>
          <w:szCs w:val="28"/>
        </w:rPr>
        <w:lastRenderedPageBreak/>
        <w:t>Подпрограмма</w:t>
      </w:r>
    </w:p>
    <w:p w:rsidR="00237E3A" w:rsidRDefault="00237E3A" w:rsidP="00237E3A">
      <w:pPr>
        <w:pStyle w:val="af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BD4F53">
        <w:rPr>
          <w:rFonts w:ascii="Times New Roman" w:hAnsi="Times New Roman"/>
          <w:b/>
          <w:sz w:val="28"/>
          <w:szCs w:val="28"/>
        </w:rPr>
        <w:t>Организация и проведение культурно-массовых мероприятий и организация деятельности клубных формирований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37E3A" w:rsidRPr="00BD4F53" w:rsidRDefault="00237E3A" w:rsidP="00237E3A">
      <w:pPr>
        <w:pStyle w:val="af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D4F53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237E3A" w:rsidRPr="00BD4F53" w:rsidRDefault="00237E3A" w:rsidP="00237E3A">
      <w:pPr>
        <w:ind w:left="720"/>
        <w:jc w:val="center"/>
        <w:rPr>
          <w:bCs/>
          <w:color w:val="000000"/>
          <w:sz w:val="28"/>
          <w:szCs w:val="28"/>
        </w:rPr>
      </w:pPr>
      <w:r w:rsidRPr="00BD4F53">
        <w:rPr>
          <w:bCs/>
          <w:color w:val="000000"/>
          <w:sz w:val="24"/>
          <w:szCs w:val="24"/>
        </w:rPr>
        <w:t>«</w:t>
      </w:r>
      <w:r w:rsidRPr="00BD4F53">
        <w:rPr>
          <w:bCs/>
          <w:color w:val="000000"/>
          <w:sz w:val="28"/>
          <w:szCs w:val="28"/>
        </w:rPr>
        <w:t xml:space="preserve"> Развитие сферы культуры во Фроловском сельском поселении</w:t>
      </w:r>
      <w:r>
        <w:rPr>
          <w:bCs/>
          <w:color w:val="000000"/>
          <w:sz w:val="28"/>
          <w:szCs w:val="28"/>
        </w:rPr>
        <w:t xml:space="preserve"> Пермского муниципального района</w:t>
      </w:r>
      <w:r w:rsidRPr="00BD4F53">
        <w:rPr>
          <w:bCs/>
          <w:color w:val="000000"/>
          <w:sz w:val="28"/>
          <w:szCs w:val="28"/>
        </w:rPr>
        <w:t>» на 2016-2018 годы</w:t>
      </w:r>
    </w:p>
    <w:p w:rsidR="00237E3A" w:rsidRPr="007B7ED0" w:rsidRDefault="00237E3A" w:rsidP="00237E3A">
      <w:pPr>
        <w:jc w:val="center"/>
        <w:rPr>
          <w:sz w:val="24"/>
          <w:szCs w:val="24"/>
        </w:rPr>
      </w:pPr>
    </w:p>
    <w:p w:rsidR="00237E3A" w:rsidRPr="007B7ED0" w:rsidRDefault="00237E3A" w:rsidP="00237E3A">
      <w:pPr>
        <w:jc w:val="center"/>
        <w:rPr>
          <w:vanish/>
          <w:sz w:val="24"/>
          <w:szCs w:val="24"/>
        </w:rPr>
      </w:pPr>
      <w:r>
        <w:rPr>
          <w:b/>
          <w:bCs/>
          <w:sz w:val="28"/>
          <w:szCs w:val="28"/>
        </w:rPr>
        <w:t>1.</w:t>
      </w:r>
      <w:r w:rsidRPr="000753E5">
        <w:rPr>
          <w:b/>
          <w:bCs/>
          <w:sz w:val="28"/>
          <w:szCs w:val="28"/>
        </w:rPr>
        <w:t>Паспорт подпрограммы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80"/>
        <w:gridCol w:w="2880"/>
        <w:gridCol w:w="1215"/>
        <w:gridCol w:w="1260"/>
        <w:gridCol w:w="1305"/>
      </w:tblGrid>
      <w:tr w:rsidR="00237E3A" w:rsidRPr="00567E36" w:rsidTr="00B97100">
        <w:tc>
          <w:tcPr>
            <w:tcW w:w="2880" w:type="dxa"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 xml:space="preserve">Наименование </w:t>
            </w:r>
          </w:p>
          <w:p w:rsidR="00237E3A" w:rsidRPr="007B7ED0" w:rsidRDefault="00237E3A" w:rsidP="00B97100">
            <w:pPr>
              <w:rPr>
                <w:b/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6660" w:type="dxa"/>
            <w:gridSpan w:val="4"/>
          </w:tcPr>
          <w:p w:rsidR="00237E3A" w:rsidRPr="007B7ED0" w:rsidRDefault="00237E3A" w:rsidP="00B97100">
            <w:pPr>
              <w:rPr>
                <w:b/>
                <w:sz w:val="24"/>
                <w:szCs w:val="24"/>
              </w:rPr>
            </w:pPr>
            <w:r w:rsidRPr="00BD4F53">
              <w:rPr>
                <w:sz w:val="24"/>
                <w:szCs w:val="24"/>
              </w:rPr>
              <w:t>«Организация и проведение культурно-массовых мероприятий и организация деятельности</w:t>
            </w:r>
            <w:r w:rsidRPr="00BD4F53">
              <w:rPr>
                <w:b/>
                <w:sz w:val="24"/>
                <w:szCs w:val="24"/>
              </w:rPr>
              <w:t xml:space="preserve"> </w:t>
            </w:r>
            <w:r w:rsidRPr="00BD4F53">
              <w:rPr>
                <w:sz w:val="24"/>
                <w:szCs w:val="24"/>
              </w:rPr>
              <w:t>клубных формирований»</w:t>
            </w:r>
          </w:p>
        </w:tc>
      </w:tr>
      <w:tr w:rsidR="00237E3A" w:rsidRPr="00567E36" w:rsidTr="00B97100">
        <w:tc>
          <w:tcPr>
            <w:tcW w:w="2880" w:type="dxa"/>
          </w:tcPr>
          <w:p w:rsidR="00237E3A" w:rsidRPr="007B7ED0" w:rsidRDefault="00237E3A" w:rsidP="00B97100">
            <w:pPr>
              <w:rPr>
                <w:b/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660" w:type="dxa"/>
            <w:gridSpan w:val="4"/>
          </w:tcPr>
          <w:p w:rsidR="00237E3A" w:rsidRPr="007B7ED0" w:rsidRDefault="00237E3A" w:rsidP="00B97100">
            <w:pPr>
              <w:rPr>
                <w:b/>
                <w:sz w:val="24"/>
                <w:szCs w:val="24"/>
              </w:rPr>
            </w:pPr>
            <w:r w:rsidRPr="007B7ED0">
              <w:rPr>
                <w:color w:val="000000"/>
                <w:sz w:val="24"/>
                <w:szCs w:val="24"/>
              </w:rPr>
              <w:t>Сохр</w:t>
            </w:r>
            <w:r>
              <w:rPr>
                <w:color w:val="000000"/>
                <w:sz w:val="24"/>
                <w:szCs w:val="24"/>
              </w:rPr>
              <w:t xml:space="preserve">анение и развитие </w:t>
            </w:r>
            <w:r w:rsidRPr="007B7ED0">
              <w:rPr>
                <w:color w:val="000000"/>
                <w:sz w:val="24"/>
                <w:szCs w:val="24"/>
              </w:rPr>
              <w:t xml:space="preserve"> культурно-досугов</w:t>
            </w:r>
            <w:r>
              <w:rPr>
                <w:color w:val="000000"/>
                <w:sz w:val="24"/>
                <w:szCs w:val="24"/>
              </w:rPr>
              <w:t>ой деятельности Фроловского</w:t>
            </w:r>
            <w:r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237E3A" w:rsidRPr="00567E36" w:rsidTr="00B97100">
        <w:tc>
          <w:tcPr>
            <w:tcW w:w="2880" w:type="dxa"/>
          </w:tcPr>
          <w:p w:rsidR="00237E3A" w:rsidRPr="007B7ED0" w:rsidRDefault="00237E3A" w:rsidP="00B97100">
            <w:pPr>
              <w:rPr>
                <w:b/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660" w:type="dxa"/>
            <w:gridSpan w:val="4"/>
          </w:tcPr>
          <w:p w:rsidR="00237E3A" w:rsidRDefault="00237E3A" w:rsidP="00B97100">
            <w:pPr>
              <w:jc w:val="both"/>
              <w:rPr>
                <w:sz w:val="24"/>
                <w:szCs w:val="24"/>
              </w:rPr>
            </w:pPr>
            <w:r w:rsidRPr="00E10181">
              <w:rPr>
                <w:sz w:val="24"/>
                <w:szCs w:val="24"/>
              </w:rPr>
              <w:t xml:space="preserve">1.Организация и проведение культурно-массовых мероприятий: фестивалей, конкурсов, смотров, выставок, концертов, спектаклей и других форм показа результатов творческой деятельности клубных формирований и творческого коллектива Учреждения; </w:t>
            </w:r>
          </w:p>
          <w:p w:rsidR="00237E3A" w:rsidRPr="007B7ED0" w:rsidRDefault="00237E3A" w:rsidP="00B971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10181">
              <w:rPr>
                <w:sz w:val="24"/>
                <w:szCs w:val="24"/>
              </w:rPr>
              <w:t>.Создание и организация деятельности клубных формирований и любительских объединений по культурно-познавательным, художественно-творческим, и иным интересам.</w:t>
            </w:r>
          </w:p>
        </w:tc>
      </w:tr>
      <w:tr w:rsidR="00237E3A" w:rsidRPr="00567E36" w:rsidTr="00B97100">
        <w:tc>
          <w:tcPr>
            <w:tcW w:w="2880" w:type="dxa"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 xml:space="preserve">Важнейшие целевые </w:t>
            </w:r>
          </w:p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индикаторы и показатели</w:t>
            </w:r>
          </w:p>
          <w:p w:rsidR="00237E3A" w:rsidRPr="007B7ED0" w:rsidRDefault="00237E3A" w:rsidP="00B97100">
            <w:pPr>
              <w:rPr>
                <w:b/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подпрограммы</w:t>
            </w:r>
          </w:p>
          <w:p w:rsidR="00237E3A" w:rsidRPr="007B7ED0" w:rsidRDefault="00237E3A" w:rsidP="00B9710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</w:tcPr>
          <w:p w:rsidR="00237E3A" w:rsidRPr="00D76F41" w:rsidRDefault="00237E3A" w:rsidP="00B97100">
            <w:pPr>
              <w:widowControl w:val="0"/>
              <w:tabs>
                <w:tab w:val="left" w:pos="163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Темп роста культурно-досуговых мероприятий для жителей Фроловского сельского поселения в год, в том числе культурно-спортивных праздников;</w:t>
            </w:r>
          </w:p>
          <w:p w:rsidR="00237E3A" w:rsidRPr="007B7ED0" w:rsidRDefault="00237E3A" w:rsidP="00237E3A">
            <w:pPr>
              <w:widowControl w:val="0"/>
              <w:numPr>
                <w:ilvl w:val="0"/>
                <w:numId w:val="17"/>
              </w:numPr>
              <w:tabs>
                <w:tab w:val="left" w:pos="163"/>
              </w:tabs>
              <w:ind w:firstLine="34"/>
              <w:jc w:val="both"/>
              <w:rPr>
                <w:sz w:val="24"/>
                <w:szCs w:val="24"/>
              </w:rPr>
            </w:pPr>
            <w:r w:rsidRPr="007B7ED0">
              <w:rPr>
                <w:color w:val="000000"/>
                <w:sz w:val="24"/>
                <w:szCs w:val="24"/>
              </w:rPr>
              <w:t>доля мероприятий для детей до 14 лет включительно в общем числе культурно-</w:t>
            </w:r>
            <w:r w:rsidRPr="007B7ED0">
              <w:rPr>
                <w:color w:val="000000"/>
                <w:sz w:val="24"/>
                <w:szCs w:val="24"/>
              </w:rPr>
              <w:softHyphen/>
              <w:t>досуговых мероприятий;</w:t>
            </w:r>
          </w:p>
          <w:p w:rsidR="00237E3A" w:rsidRPr="007B7ED0" w:rsidRDefault="00237E3A" w:rsidP="00237E3A">
            <w:pPr>
              <w:widowControl w:val="0"/>
              <w:numPr>
                <w:ilvl w:val="0"/>
                <w:numId w:val="17"/>
              </w:numPr>
              <w:tabs>
                <w:tab w:val="left" w:pos="298"/>
              </w:tabs>
              <w:ind w:firstLine="34"/>
              <w:jc w:val="both"/>
              <w:rPr>
                <w:sz w:val="24"/>
                <w:szCs w:val="24"/>
              </w:rPr>
            </w:pPr>
            <w:r w:rsidRPr="007B7ED0">
              <w:rPr>
                <w:color w:val="000000"/>
                <w:sz w:val="24"/>
                <w:szCs w:val="24"/>
              </w:rPr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годом;</w:t>
            </w:r>
          </w:p>
          <w:p w:rsidR="00237E3A" w:rsidRPr="00E64EB9" w:rsidRDefault="00237E3A" w:rsidP="00237E3A">
            <w:pPr>
              <w:widowControl w:val="0"/>
              <w:numPr>
                <w:ilvl w:val="0"/>
                <w:numId w:val="17"/>
              </w:numPr>
              <w:tabs>
                <w:tab w:val="left" w:pos="163"/>
              </w:tabs>
              <w:jc w:val="both"/>
              <w:rPr>
                <w:color w:val="C00000"/>
                <w:sz w:val="24"/>
                <w:szCs w:val="24"/>
              </w:rPr>
            </w:pPr>
            <w:r w:rsidRPr="00E64EB9">
              <w:rPr>
                <w:color w:val="000000"/>
                <w:sz w:val="24"/>
                <w:szCs w:val="24"/>
              </w:rPr>
              <w:t>доля</w:t>
            </w:r>
            <w:r w:rsidRPr="00E64EB9">
              <w:rPr>
                <w:color w:val="000000"/>
                <w:sz w:val="24"/>
                <w:szCs w:val="24"/>
              </w:rPr>
              <w:tab/>
              <w:t xml:space="preserve"> средств на укрепление и   модернизацию материально-технической базы, </w:t>
            </w:r>
            <w:r w:rsidRPr="00E64EB9">
              <w:rPr>
                <w:color w:val="000000"/>
                <w:sz w:val="24"/>
                <w:szCs w:val="24"/>
              </w:rPr>
              <w:tab/>
              <w:t xml:space="preserve">от общего объёма  средств на осуществление культурно-досуговой деятельности  учреждений </w:t>
            </w:r>
            <w:r>
              <w:rPr>
                <w:color w:val="000000"/>
                <w:sz w:val="24"/>
                <w:szCs w:val="24"/>
              </w:rPr>
              <w:t>Фроловс</w:t>
            </w:r>
            <w:r w:rsidRPr="00E64EB9">
              <w:rPr>
                <w:color w:val="000000"/>
                <w:sz w:val="24"/>
                <w:szCs w:val="24"/>
              </w:rPr>
              <w:t xml:space="preserve">кого сельского поселения.  </w:t>
            </w:r>
          </w:p>
          <w:p w:rsidR="00237E3A" w:rsidRPr="00E64EB9" w:rsidRDefault="00237E3A" w:rsidP="00237E3A">
            <w:pPr>
              <w:widowControl w:val="0"/>
              <w:numPr>
                <w:ilvl w:val="0"/>
                <w:numId w:val="17"/>
              </w:numPr>
              <w:tabs>
                <w:tab w:val="left" w:pos="163"/>
              </w:tabs>
              <w:jc w:val="both"/>
              <w:rPr>
                <w:sz w:val="24"/>
                <w:szCs w:val="24"/>
              </w:rPr>
            </w:pPr>
            <w:r w:rsidRPr="00E64EB9">
              <w:rPr>
                <w:sz w:val="24"/>
                <w:szCs w:val="24"/>
              </w:rPr>
              <w:t xml:space="preserve">доля зданий учреждения культуры, находящихся в ведении администрации </w:t>
            </w:r>
            <w:r>
              <w:rPr>
                <w:sz w:val="24"/>
                <w:szCs w:val="24"/>
              </w:rPr>
              <w:t>Фроловского сельского поселения,</w:t>
            </w:r>
            <w:r w:rsidRPr="00E64EB9">
              <w:rPr>
                <w:sz w:val="24"/>
                <w:szCs w:val="24"/>
              </w:rPr>
              <w:t xml:space="preserve">    помещения которых  требуют осуществления ремонтных  работ,    от общего числа зданий. </w:t>
            </w:r>
          </w:p>
          <w:p w:rsidR="00237E3A" w:rsidRPr="007B7ED0" w:rsidRDefault="00237E3A" w:rsidP="00B97100">
            <w:pPr>
              <w:rPr>
                <w:sz w:val="24"/>
                <w:szCs w:val="24"/>
              </w:rPr>
            </w:pPr>
          </w:p>
        </w:tc>
      </w:tr>
      <w:tr w:rsidR="00237E3A" w:rsidRPr="00567E36" w:rsidTr="00B97100">
        <w:trPr>
          <w:trHeight w:val="326"/>
        </w:trPr>
        <w:tc>
          <w:tcPr>
            <w:tcW w:w="2880" w:type="dxa"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  <w:r w:rsidRPr="007B7ED0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660" w:type="dxa"/>
            <w:gridSpan w:val="4"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1AE6">
              <w:rPr>
                <w:sz w:val="24"/>
                <w:szCs w:val="24"/>
              </w:rPr>
              <w:t>МУ «</w:t>
            </w:r>
            <w:r>
              <w:rPr>
                <w:sz w:val="24"/>
                <w:szCs w:val="24"/>
              </w:rPr>
              <w:t>Фроловский сельский дом культуры</w:t>
            </w:r>
            <w:r w:rsidRPr="007B1AE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37E3A" w:rsidRPr="00567E36" w:rsidTr="00B97100">
        <w:tc>
          <w:tcPr>
            <w:tcW w:w="2880" w:type="dxa"/>
          </w:tcPr>
          <w:p w:rsidR="00237E3A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Сроки и этапы реализации подпрограммы</w:t>
            </w:r>
          </w:p>
          <w:p w:rsidR="00237E3A" w:rsidRPr="007B7ED0" w:rsidRDefault="00237E3A" w:rsidP="00B9710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7B7ED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 годы</w:t>
            </w:r>
          </w:p>
        </w:tc>
      </w:tr>
      <w:tr w:rsidR="00237E3A" w:rsidRPr="00567E36" w:rsidTr="00B97100">
        <w:tc>
          <w:tcPr>
            <w:tcW w:w="2880" w:type="dxa"/>
            <w:vMerge w:val="restart"/>
          </w:tcPr>
          <w:p w:rsidR="00237E3A" w:rsidRPr="007B7ED0" w:rsidRDefault="00237E3A" w:rsidP="00B97100">
            <w:pPr>
              <w:rPr>
                <w:b/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2880" w:type="dxa"/>
            <w:vMerge w:val="restart"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          </w:t>
            </w:r>
            <w:r w:rsidRPr="007B7ED0">
              <w:rPr>
                <w:sz w:val="24"/>
                <w:szCs w:val="24"/>
              </w:rPr>
              <w:t>тыс. руб.</w:t>
            </w:r>
          </w:p>
        </w:tc>
        <w:tc>
          <w:tcPr>
            <w:tcW w:w="3780" w:type="dxa"/>
            <w:gridSpan w:val="3"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в том числе по годам (тыс. руб.)</w:t>
            </w:r>
          </w:p>
        </w:tc>
      </w:tr>
      <w:tr w:rsidR="00237E3A" w:rsidRPr="00567E36" w:rsidTr="00B97100">
        <w:tc>
          <w:tcPr>
            <w:tcW w:w="2880" w:type="dxa"/>
            <w:vMerge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237E3A" w:rsidRPr="007B7ED0" w:rsidRDefault="00237E3A" w:rsidP="00B97100">
            <w:pPr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237E3A" w:rsidRPr="007B7ED0" w:rsidRDefault="00237E3A" w:rsidP="00B97100">
            <w:pPr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05" w:type="dxa"/>
            <w:vAlign w:val="center"/>
          </w:tcPr>
          <w:p w:rsidR="00237E3A" w:rsidRPr="007B7ED0" w:rsidRDefault="00237E3A" w:rsidP="00B97100">
            <w:pPr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237E3A" w:rsidRPr="00567E36" w:rsidTr="00B97100">
        <w:tc>
          <w:tcPr>
            <w:tcW w:w="2880" w:type="dxa"/>
            <w:vMerge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8500,00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7898,00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7898,00</w:t>
            </w:r>
          </w:p>
        </w:tc>
      </w:tr>
      <w:tr w:rsidR="00237E3A" w:rsidRPr="00567E36" w:rsidTr="00B97100">
        <w:tc>
          <w:tcPr>
            <w:tcW w:w="2880" w:type="dxa"/>
            <w:vMerge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 xml:space="preserve">МБ     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8500,00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7898,00 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7898,00 </w:t>
            </w:r>
          </w:p>
        </w:tc>
      </w:tr>
      <w:tr w:rsidR="00237E3A" w:rsidRPr="00567E36" w:rsidTr="00B97100">
        <w:tc>
          <w:tcPr>
            <w:tcW w:w="2880" w:type="dxa"/>
            <w:vMerge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 xml:space="preserve">ОБ                  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1AE6"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37E3A" w:rsidRPr="00567E36" w:rsidTr="00B97100">
        <w:tc>
          <w:tcPr>
            <w:tcW w:w="2880" w:type="dxa"/>
            <w:vMerge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ВБС               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37E3A" w:rsidRPr="00567E36" w:rsidTr="00B97100">
        <w:tc>
          <w:tcPr>
            <w:tcW w:w="2880" w:type="dxa"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 xml:space="preserve">Ожидаемые </w:t>
            </w:r>
          </w:p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конечные результаты</w:t>
            </w:r>
          </w:p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lastRenderedPageBreak/>
              <w:t>реализации</w:t>
            </w:r>
          </w:p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подпрограммы и</w:t>
            </w:r>
          </w:p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показатели</w:t>
            </w:r>
          </w:p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социально-</w:t>
            </w:r>
          </w:p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экономической</w:t>
            </w:r>
          </w:p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эффективности</w:t>
            </w:r>
          </w:p>
          <w:p w:rsidR="00237E3A" w:rsidRPr="007B7ED0" w:rsidRDefault="00237E3A" w:rsidP="00B9710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</w:tcPr>
          <w:p w:rsidR="00237E3A" w:rsidRPr="007B7ED0" w:rsidRDefault="00237E3A" w:rsidP="00B97100">
            <w:pPr>
              <w:jc w:val="both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lastRenderedPageBreak/>
              <w:t>В результате реализации подпрограммы к 201</w:t>
            </w:r>
            <w:r>
              <w:rPr>
                <w:sz w:val="24"/>
                <w:szCs w:val="24"/>
              </w:rPr>
              <w:t>8</w:t>
            </w:r>
            <w:r w:rsidRPr="007B7ED0">
              <w:rPr>
                <w:sz w:val="24"/>
                <w:szCs w:val="24"/>
              </w:rPr>
              <w:t xml:space="preserve"> году ожидается:</w:t>
            </w:r>
          </w:p>
          <w:p w:rsidR="00237E3A" w:rsidRDefault="00237E3A" w:rsidP="00B97100">
            <w:pPr>
              <w:widowControl w:val="0"/>
              <w:tabs>
                <w:tab w:val="left" w:pos="423"/>
              </w:tabs>
              <w:jc w:val="both"/>
              <w:rPr>
                <w:color w:val="000000"/>
                <w:sz w:val="24"/>
                <w:szCs w:val="24"/>
              </w:rPr>
            </w:pPr>
            <w:r w:rsidRPr="007B7ED0"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>
              <w:rPr>
                <w:color w:val="000000"/>
                <w:sz w:val="24"/>
                <w:szCs w:val="24"/>
              </w:rPr>
              <w:t>увеличение количества проводимых  культурно-досуговых мероприятий, в том числе культурно-спортивных праздников -10%</w:t>
            </w:r>
          </w:p>
          <w:p w:rsidR="00237E3A" w:rsidRPr="007B7ED0" w:rsidRDefault="00237E3A" w:rsidP="00B97100">
            <w:pPr>
              <w:widowControl w:val="0"/>
              <w:tabs>
                <w:tab w:val="left" w:pos="423"/>
              </w:tabs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B7ED0">
              <w:rPr>
                <w:color w:val="000000"/>
                <w:sz w:val="24"/>
                <w:szCs w:val="24"/>
              </w:rPr>
              <w:t>увеличение доли мероприятий для детей до 14 лет включительно в общем числе культурно-</w:t>
            </w:r>
            <w:r w:rsidRPr="007B7ED0">
              <w:rPr>
                <w:color w:val="000000"/>
                <w:sz w:val="24"/>
                <w:szCs w:val="24"/>
              </w:rPr>
              <w:softHyphen/>
              <w:t>досуговых мероприятий до 26,5%;</w:t>
            </w:r>
          </w:p>
          <w:p w:rsidR="00237E3A" w:rsidRPr="007B7ED0" w:rsidRDefault="00237E3A" w:rsidP="00B97100">
            <w:pPr>
              <w:widowControl w:val="0"/>
              <w:tabs>
                <w:tab w:val="left" w:pos="418"/>
              </w:tabs>
              <w:jc w:val="both"/>
              <w:rPr>
                <w:sz w:val="24"/>
                <w:szCs w:val="24"/>
              </w:rPr>
            </w:pPr>
            <w:r w:rsidRPr="007B7ED0">
              <w:rPr>
                <w:color w:val="000000"/>
                <w:sz w:val="24"/>
                <w:szCs w:val="24"/>
              </w:rPr>
              <w:t>- рост численности участников клубных формирований принимающих участие в культурно-массовых мероприятиях до 95 %;</w:t>
            </w:r>
          </w:p>
          <w:p w:rsidR="00237E3A" w:rsidRPr="00E64EB9" w:rsidRDefault="00237E3A" w:rsidP="00237E3A">
            <w:pPr>
              <w:widowControl w:val="0"/>
              <w:numPr>
                <w:ilvl w:val="0"/>
                <w:numId w:val="17"/>
              </w:numPr>
              <w:tabs>
                <w:tab w:val="left" w:pos="163"/>
              </w:tabs>
              <w:jc w:val="both"/>
              <w:rPr>
                <w:color w:val="C00000"/>
                <w:sz w:val="24"/>
                <w:szCs w:val="24"/>
              </w:rPr>
            </w:pPr>
            <w:r w:rsidRPr="007B7ED0">
              <w:rPr>
                <w:color w:val="000000"/>
                <w:sz w:val="24"/>
                <w:szCs w:val="24"/>
              </w:rPr>
              <w:t xml:space="preserve"> увеличение  доли       </w:t>
            </w:r>
            <w:r w:rsidRPr="00E64EB9">
              <w:rPr>
                <w:color w:val="000000"/>
                <w:sz w:val="24"/>
                <w:szCs w:val="24"/>
              </w:rPr>
              <w:tab/>
              <w:t xml:space="preserve"> средств на укрепление и   модернизацию ма</w:t>
            </w:r>
            <w:r>
              <w:rPr>
                <w:color w:val="000000"/>
                <w:sz w:val="24"/>
                <w:szCs w:val="24"/>
              </w:rPr>
              <w:t xml:space="preserve">териально-технической базы, </w:t>
            </w:r>
            <w:r>
              <w:rPr>
                <w:color w:val="000000"/>
                <w:sz w:val="24"/>
                <w:szCs w:val="24"/>
              </w:rPr>
              <w:tab/>
              <w:t xml:space="preserve">от </w:t>
            </w:r>
            <w:r w:rsidRPr="00E64EB9">
              <w:rPr>
                <w:color w:val="000000"/>
                <w:sz w:val="24"/>
                <w:szCs w:val="24"/>
              </w:rPr>
              <w:t xml:space="preserve">общего объёма  средств на осуществление культурно-досуговой деятельности  учреждений </w:t>
            </w:r>
            <w:r>
              <w:rPr>
                <w:color w:val="000000"/>
                <w:sz w:val="24"/>
                <w:szCs w:val="24"/>
              </w:rPr>
              <w:t>Фроловского сельского поселения на 25%</w:t>
            </w:r>
          </w:p>
          <w:p w:rsidR="00237E3A" w:rsidRPr="00E64EB9" w:rsidRDefault="00237E3A" w:rsidP="00237E3A">
            <w:pPr>
              <w:widowControl w:val="0"/>
              <w:numPr>
                <w:ilvl w:val="0"/>
                <w:numId w:val="17"/>
              </w:numPr>
              <w:tabs>
                <w:tab w:val="left" w:pos="163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 доли</w:t>
            </w:r>
            <w:r w:rsidRPr="00E64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помещений</w:t>
            </w:r>
            <w:r w:rsidRPr="00E64EB9">
              <w:rPr>
                <w:sz w:val="24"/>
                <w:szCs w:val="24"/>
              </w:rPr>
              <w:t xml:space="preserve"> учреждения культуры, находящихся в ведении администрации </w:t>
            </w:r>
            <w:r>
              <w:rPr>
                <w:sz w:val="24"/>
                <w:szCs w:val="24"/>
              </w:rPr>
              <w:t>Фроловского сельского поселения,</w:t>
            </w:r>
            <w:r w:rsidRPr="00E64EB9">
              <w:rPr>
                <w:sz w:val="24"/>
                <w:szCs w:val="24"/>
              </w:rPr>
              <w:t xml:space="preserve">    помещения которых  требуют осуществления ремонтных  работ</w:t>
            </w:r>
            <w:r>
              <w:rPr>
                <w:sz w:val="24"/>
                <w:szCs w:val="24"/>
              </w:rPr>
              <w:t>,    от общего числа зданий до 35%</w:t>
            </w:r>
          </w:p>
          <w:p w:rsidR="00237E3A" w:rsidRPr="007B7ED0" w:rsidRDefault="00237E3A" w:rsidP="00B9710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37E3A" w:rsidRPr="007B7ED0" w:rsidRDefault="00237E3A" w:rsidP="00237E3A">
      <w:pPr>
        <w:jc w:val="center"/>
        <w:rPr>
          <w:b/>
          <w:bCs/>
          <w:sz w:val="24"/>
          <w:szCs w:val="24"/>
        </w:rPr>
      </w:pPr>
    </w:p>
    <w:p w:rsidR="00237E3A" w:rsidRPr="007B7ED0" w:rsidRDefault="00237E3A" w:rsidP="00237E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7B7ED0">
        <w:rPr>
          <w:b/>
          <w:bCs/>
          <w:sz w:val="24"/>
          <w:szCs w:val="24"/>
        </w:rPr>
        <w:t>.1. Характеристика проблемы, на решение которой направлена подпрограмма</w:t>
      </w:r>
    </w:p>
    <w:p w:rsidR="00237E3A" w:rsidRPr="007B7ED0" w:rsidRDefault="00237E3A" w:rsidP="00237E3A">
      <w:pPr>
        <w:rPr>
          <w:b/>
          <w:bCs/>
          <w:sz w:val="24"/>
          <w:szCs w:val="24"/>
        </w:rPr>
      </w:pPr>
    </w:p>
    <w:p w:rsidR="00237E3A" w:rsidRPr="007B7ED0" w:rsidRDefault="00237E3A" w:rsidP="00237E3A">
      <w:pPr>
        <w:ind w:firstLine="709"/>
        <w:jc w:val="both"/>
        <w:rPr>
          <w:sz w:val="24"/>
          <w:szCs w:val="24"/>
        </w:rPr>
      </w:pPr>
      <w:r w:rsidRPr="007B7ED0">
        <w:rPr>
          <w:sz w:val="24"/>
          <w:szCs w:val="24"/>
        </w:rPr>
        <w:t xml:space="preserve">Подпрограмма представляет собой комплекс мероприятий, охватывающих основные актуальные направления культурной политики в </w:t>
      </w:r>
      <w:r>
        <w:rPr>
          <w:sz w:val="24"/>
          <w:szCs w:val="24"/>
        </w:rPr>
        <w:t>Фроловскомском сельском поселении.</w:t>
      </w:r>
    </w:p>
    <w:p w:rsidR="00237E3A" w:rsidRDefault="00237E3A" w:rsidP="00237E3A">
      <w:pPr>
        <w:ind w:firstLine="708"/>
        <w:jc w:val="both"/>
        <w:rPr>
          <w:sz w:val="24"/>
          <w:szCs w:val="24"/>
        </w:rPr>
      </w:pPr>
      <w:r w:rsidRPr="007B7ED0">
        <w:rPr>
          <w:color w:val="000000"/>
          <w:sz w:val="24"/>
          <w:szCs w:val="24"/>
        </w:rPr>
        <w:t xml:space="preserve">Деятельность </w:t>
      </w:r>
      <w:r>
        <w:rPr>
          <w:color w:val="000000"/>
          <w:sz w:val="24"/>
          <w:szCs w:val="24"/>
        </w:rPr>
        <w:t xml:space="preserve">МУ «Фроловский СДК» </w:t>
      </w:r>
      <w:r w:rsidRPr="007B7ED0">
        <w:rPr>
          <w:color w:val="000000"/>
          <w:sz w:val="24"/>
          <w:szCs w:val="24"/>
        </w:rPr>
        <w:t xml:space="preserve">направлена на формирование и удовлетворение потребности </w:t>
      </w:r>
      <w:r>
        <w:rPr>
          <w:color w:val="000000"/>
          <w:sz w:val="24"/>
          <w:szCs w:val="24"/>
        </w:rPr>
        <w:t>населения Фроловского сельского поселения</w:t>
      </w:r>
      <w:r w:rsidRPr="007B7ED0">
        <w:rPr>
          <w:color w:val="000000"/>
          <w:sz w:val="24"/>
          <w:szCs w:val="24"/>
        </w:rPr>
        <w:t xml:space="preserve"> в интеллектуальном и духовном росте, самопознании и самообразовании, на приобщение</w:t>
      </w:r>
      <w:r>
        <w:rPr>
          <w:color w:val="000000"/>
          <w:sz w:val="24"/>
          <w:szCs w:val="24"/>
        </w:rPr>
        <w:t xml:space="preserve"> к </w:t>
      </w:r>
      <w:r w:rsidRPr="007B7ED0">
        <w:rPr>
          <w:color w:val="000000"/>
          <w:sz w:val="24"/>
          <w:szCs w:val="24"/>
        </w:rPr>
        <w:t xml:space="preserve"> национальной культуре, а также, что немаловажно, содействует интеграции в социокультурную среду лиц с ограниченными возможностями здоровья.</w:t>
      </w:r>
    </w:p>
    <w:p w:rsidR="00237E3A" w:rsidRPr="007B7ED0" w:rsidRDefault="00237E3A" w:rsidP="00237E3A">
      <w:pPr>
        <w:ind w:firstLine="708"/>
        <w:jc w:val="both"/>
        <w:rPr>
          <w:sz w:val="24"/>
          <w:szCs w:val="24"/>
        </w:rPr>
      </w:pPr>
      <w:r w:rsidRPr="007B7ED0">
        <w:rPr>
          <w:sz w:val="24"/>
          <w:szCs w:val="24"/>
        </w:rPr>
        <w:t>Анализ деятельности учреждений культуры выявил, что причинами трудностей в обеспечении творческого и культурного развития личности и участия населения в культурно</w:t>
      </w:r>
      <w:r>
        <w:rPr>
          <w:sz w:val="24"/>
          <w:szCs w:val="24"/>
        </w:rPr>
        <w:t>й жизни Фроловского</w:t>
      </w:r>
      <w:r w:rsidRPr="00E64EB9">
        <w:rPr>
          <w:sz w:val="24"/>
          <w:szCs w:val="24"/>
        </w:rPr>
        <w:t xml:space="preserve"> сельского поселения</w:t>
      </w:r>
      <w:r w:rsidRPr="007B7ED0">
        <w:rPr>
          <w:sz w:val="24"/>
          <w:szCs w:val="24"/>
        </w:rPr>
        <w:t xml:space="preserve"> являются устаревшая материально-техническая база учреждений, их недостаточное обеспечение специализированным оборудованием, необходимым для осуществления профильной деятельности учреждений, недостаточная приспособленность учреждений для их посещения и предоставления услуг различным категориям лиц с ограниченными возможностями здоровья, а также эксплуатация </w:t>
      </w:r>
      <w:r>
        <w:rPr>
          <w:sz w:val="24"/>
          <w:szCs w:val="24"/>
        </w:rPr>
        <w:t xml:space="preserve"> помещений</w:t>
      </w:r>
      <w:r w:rsidRPr="007B7ED0">
        <w:rPr>
          <w:sz w:val="24"/>
          <w:szCs w:val="24"/>
        </w:rPr>
        <w:t>, требующих капитального ремонта.</w:t>
      </w:r>
    </w:p>
    <w:p w:rsidR="00237E3A" w:rsidRPr="007B7ED0" w:rsidRDefault="00237E3A" w:rsidP="00237E3A">
      <w:pPr>
        <w:ind w:firstLine="708"/>
        <w:jc w:val="both"/>
        <w:rPr>
          <w:sz w:val="24"/>
          <w:szCs w:val="24"/>
        </w:rPr>
      </w:pPr>
      <w:r w:rsidRPr="007B7ED0">
        <w:rPr>
          <w:sz w:val="24"/>
          <w:szCs w:val="24"/>
        </w:rPr>
        <w:t>Осуществление мероприятий, направленных на модернизацию культуры, требует согласованного использования финансовых и материальных ресурсов, что обуславливает необходимость использования программно-целевого метода.</w:t>
      </w:r>
    </w:p>
    <w:p w:rsidR="00237E3A" w:rsidRPr="007B7ED0" w:rsidRDefault="00237E3A" w:rsidP="00237E3A">
      <w:pPr>
        <w:ind w:firstLine="708"/>
        <w:jc w:val="both"/>
        <w:rPr>
          <w:sz w:val="24"/>
          <w:szCs w:val="24"/>
        </w:rPr>
      </w:pPr>
      <w:r w:rsidRPr="007B7ED0">
        <w:rPr>
          <w:sz w:val="24"/>
          <w:szCs w:val="24"/>
        </w:rPr>
        <w:t>Реализация подпрограммы будет способствовать созданию условий для обеспечения творческого и культурного развития личности.</w:t>
      </w:r>
    </w:p>
    <w:p w:rsidR="00237E3A" w:rsidRPr="007B7ED0" w:rsidRDefault="00237E3A" w:rsidP="00237E3A">
      <w:pPr>
        <w:widowControl w:val="0"/>
        <w:ind w:firstLine="708"/>
        <w:jc w:val="both"/>
        <w:rPr>
          <w:sz w:val="24"/>
          <w:szCs w:val="24"/>
        </w:rPr>
      </w:pPr>
      <w:r w:rsidRPr="007B7ED0">
        <w:rPr>
          <w:color w:val="000000"/>
          <w:sz w:val="24"/>
          <w:szCs w:val="24"/>
        </w:rPr>
        <w:t>Учреждения культуры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района, вносят весомый вклад в его социально-экономическое развитие. Услуги, предоставляемые населению, способствуют повышению образования, творческому и культурному развитию населения.</w:t>
      </w:r>
    </w:p>
    <w:p w:rsidR="00237E3A" w:rsidRPr="0004278E" w:rsidRDefault="00237E3A" w:rsidP="00237E3A">
      <w:pPr>
        <w:ind w:firstLine="708"/>
        <w:jc w:val="both"/>
        <w:rPr>
          <w:b/>
          <w:color w:val="000000"/>
          <w:sz w:val="24"/>
          <w:szCs w:val="24"/>
        </w:rPr>
      </w:pPr>
      <w:r w:rsidRPr="0004278E">
        <w:rPr>
          <w:b/>
          <w:color w:val="000000"/>
          <w:sz w:val="24"/>
          <w:szCs w:val="24"/>
        </w:rPr>
        <w:t>К 201</w:t>
      </w:r>
      <w:r>
        <w:rPr>
          <w:b/>
          <w:color w:val="000000"/>
          <w:sz w:val="24"/>
          <w:szCs w:val="24"/>
        </w:rPr>
        <w:t>8</w:t>
      </w:r>
      <w:r w:rsidRPr="0004278E">
        <w:rPr>
          <w:b/>
          <w:color w:val="000000"/>
          <w:sz w:val="24"/>
          <w:szCs w:val="24"/>
        </w:rPr>
        <w:t xml:space="preserve"> году в результате реализации подпрограммы  планируется  достичь следующих показателей:</w:t>
      </w:r>
    </w:p>
    <w:p w:rsidR="00237E3A" w:rsidRPr="007B7ED0" w:rsidRDefault="00237E3A" w:rsidP="00237E3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1</w:t>
      </w:r>
      <w:r w:rsidRPr="007B7ED0">
        <w:rPr>
          <w:bCs/>
          <w:sz w:val="24"/>
          <w:szCs w:val="24"/>
        </w:rPr>
        <w:t>.1.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6094"/>
        <w:gridCol w:w="1763"/>
        <w:gridCol w:w="1099"/>
      </w:tblGrid>
      <w:tr w:rsidR="00237E3A" w:rsidRPr="00567E36" w:rsidTr="00B97100">
        <w:tc>
          <w:tcPr>
            <w:tcW w:w="648" w:type="dxa"/>
          </w:tcPr>
          <w:p w:rsidR="00237E3A" w:rsidRPr="007B7ED0" w:rsidRDefault="00237E3A" w:rsidP="00B97100">
            <w:pPr>
              <w:jc w:val="center"/>
              <w:rPr>
                <w:b/>
                <w:bCs/>
                <w:sz w:val="24"/>
                <w:szCs w:val="24"/>
              </w:rPr>
            </w:pPr>
            <w:r w:rsidRPr="007B7ED0">
              <w:rPr>
                <w:b/>
                <w:bCs/>
                <w:sz w:val="24"/>
                <w:szCs w:val="24"/>
              </w:rPr>
              <w:t>№</w:t>
            </w:r>
          </w:p>
          <w:p w:rsidR="00237E3A" w:rsidRPr="007B7ED0" w:rsidRDefault="00237E3A" w:rsidP="00B97100">
            <w:pPr>
              <w:jc w:val="center"/>
              <w:rPr>
                <w:color w:val="000000"/>
                <w:sz w:val="24"/>
                <w:szCs w:val="24"/>
              </w:rPr>
            </w:pPr>
            <w:r w:rsidRPr="007B7ED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094" w:type="dxa"/>
          </w:tcPr>
          <w:p w:rsidR="00237E3A" w:rsidRPr="007B7ED0" w:rsidRDefault="00237E3A" w:rsidP="00B97100">
            <w:pPr>
              <w:jc w:val="center"/>
              <w:rPr>
                <w:color w:val="000000"/>
                <w:sz w:val="24"/>
                <w:szCs w:val="24"/>
              </w:rPr>
            </w:pPr>
            <w:r w:rsidRPr="007B7ED0">
              <w:rPr>
                <w:b/>
                <w:bCs/>
                <w:sz w:val="24"/>
                <w:szCs w:val="24"/>
              </w:rPr>
              <w:t>Цель, задачи и показатели</w:t>
            </w:r>
          </w:p>
        </w:tc>
        <w:tc>
          <w:tcPr>
            <w:tcW w:w="1763" w:type="dxa"/>
          </w:tcPr>
          <w:p w:rsidR="00237E3A" w:rsidRPr="007B7ED0" w:rsidRDefault="00237E3A" w:rsidP="00B97100">
            <w:pPr>
              <w:jc w:val="center"/>
              <w:rPr>
                <w:color w:val="000000"/>
                <w:sz w:val="24"/>
                <w:szCs w:val="24"/>
              </w:rPr>
            </w:pPr>
            <w:r w:rsidRPr="007B7ED0">
              <w:rPr>
                <w:b/>
                <w:bCs/>
                <w:sz w:val="24"/>
                <w:szCs w:val="24"/>
              </w:rPr>
              <w:t>Ед.изм.</w:t>
            </w:r>
          </w:p>
        </w:tc>
        <w:tc>
          <w:tcPr>
            <w:tcW w:w="1099" w:type="dxa"/>
          </w:tcPr>
          <w:p w:rsidR="00237E3A" w:rsidRPr="007B7ED0" w:rsidRDefault="00237E3A" w:rsidP="00B971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  <w:r w:rsidRPr="007B7ED0">
              <w:rPr>
                <w:b/>
                <w:bCs/>
                <w:color w:val="000000"/>
                <w:sz w:val="24"/>
                <w:szCs w:val="24"/>
              </w:rPr>
              <w:t xml:space="preserve"> г</w:t>
            </w:r>
          </w:p>
        </w:tc>
      </w:tr>
      <w:tr w:rsidR="00237E3A" w:rsidRPr="00567E36" w:rsidTr="00B97100">
        <w:tc>
          <w:tcPr>
            <w:tcW w:w="648" w:type="dxa"/>
          </w:tcPr>
          <w:p w:rsidR="00237E3A" w:rsidRPr="007B7ED0" w:rsidRDefault="00237E3A" w:rsidP="00B97100">
            <w:pPr>
              <w:jc w:val="center"/>
              <w:rPr>
                <w:color w:val="000000"/>
                <w:sz w:val="24"/>
                <w:szCs w:val="24"/>
              </w:rPr>
            </w:pPr>
            <w:r w:rsidRPr="007B7ED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94" w:type="dxa"/>
          </w:tcPr>
          <w:p w:rsidR="00237E3A" w:rsidRDefault="00237E3A" w:rsidP="00B97100">
            <w:pPr>
              <w:widowControl w:val="0"/>
              <w:tabs>
                <w:tab w:val="left" w:pos="423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количества проводимых  культурно-досуговых мероприятий, в том числе культурно-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спортивных праздников </w:t>
            </w:r>
          </w:p>
          <w:p w:rsidR="00237E3A" w:rsidRPr="007B7ED0" w:rsidRDefault="00237E3A" w:rsidP="00B97100">
            <w:pPr>
              <w:widowControl w:val="0"/>
              <w:tabs>
                <w:tab w:val="left" w:pos="163"/>
              </w:tabs>
              <w:ind w:left="41" w:right="69"/>
              <w:rPr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237E3A" w:rsidRDefault="00237E3A" w:rsidP="00B9710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7E3A" w:rsidRPr="007B7ED0" w:rsidRDefault="00237E3A" w:rsidP="00B9710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%</w:t>
            </w:r>
          </w:p>
        </w:tc>
        <w:tc>
          <w:tcPr>
            <w:tcW w:w="1099" w:type="dxa"/>
          </w:tcPr>
          <w:p w:rsidR="00237E3A" w:rsidRDefault="00237E3A" w:rsidP="00B9710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7E3A" w:rsidRPr="007B7ED0" w:rsidRDefault="00237E3A" w:rsidP="00B9710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237E3A" w:rsidRPr="00567E36" w:rsidTr="00B97100">
        <w:tc>
          <w:tcPr>
            <w:tcW w:w="648" w:type="dxa"/>
          </w:tcPr>
          <w:p w:rsidR="00237E3A" w:rsidRPr="007B7ED0" w:rsidRDefault="00237E3A" w:rsidP="00B97100">
            <w:pPr>
              <w:jc w:val="center"/>
              <w:rPr>
                <w:color w:val="000000"/>
                <w:sz w:val="24"/>
                <w:szCs w:val="24"/>
              </w:rPr>
            </w:pPr>
            <w:r w:rsidRPr="007B7ED0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4" w:type="dxa"/>
          </w:tcPr>
          <w:p w:rsidR="00237E3A" w:rsidRPr="007B7ED0" w:rsidRDefault="00237E3A" w:rsidP="00B97100">
            <w:pPr>
              <w:widowControl w:val="0"/>
              <w:tabs>
                <w:tab w:val="left" w:pos="163"/>
              </w:tabs>
              <w:ind w:left="41" w:right="69"/>
              <w:rPr>
                <w:color w:val="000000"/>
                <w:sz w:val="24"/>
                <w:szCs w:val="24"/>
              </w:rPr>
            </w:pPr>
            <w:r w:rsidRPr="007B7ED0">
              <w:rPr>
                <w:color w:val="000000"/>
                <w:sz w:val="24"/>
                <w:szCs w:val="24"/>
              </w:rPr>
              <w:t>Доля мероприятий для детей до 14 лет включительно в общем числе культурно-досуговых мероприятий</w:t>
            </w:r>
          </w:p>
        </w:tc>
        <w:tc>
          <w:tcPr>
            <w:tcW w:w="1763" w:type="dxa"/>
          </w:tcPr>
          <w:p w:rsidR="00237E3A" w:rsidRPr="007B7ED0" w:rsidRDefault="00237E3A" w:rsidP="00B97100">
            <w:pPr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%</w:t>
            </w:r>
          </w:p>
        </w:tc>
        <w:tc>
          <w:tcPr>
            <w:tcW w:w="1099" w:type="dxa"/>
          </w:tcPr>
          <w:p w:rsidR="00237E3A" w:rsidRPr="007B7ED0" w:rsidRDefault="00237E3A" w:rsidP="00B97100">
            <w:pPr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26,5</w:t>
            </w:r>
          </w:p>
        </w:tc>
      </w:tr>
      <w:tr w:rsidR="00237E3A" w:rsidRPr="00567E36" w:rsidTr="00B97100">
        <w:tc>
          <w:tcPr>
            <w:tcW w:w="648" w:type="dxa"/>
          </w:tcPr>
          <w:p w:rsidR="00237E3A" w:rsidRPr="007B7ED0" w:rsidRDefault="00237E3A" w:rsidP="00B971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94" w:type="dxa"/>
          </w:tcPr>
          <w:p w:rsidR="00237E3A" w:rsidRPr="007B7ED0" w:rsidRDefault="00237E3A" w:rsidP="00B97100">
            <w:pPr>
              <w:widowControl w:val="0"/>
              <w:tabs>
                <w:tab w:val="left" w:pos="298"/>
              </w:tabs>
              <w:ind w:left="41" w:right="69"/>
              <w:rPr>
                <w:color w:val="000000"/>
                <w:sz w:val="24"/>
                <w:szCs w:val="24"/>
              </w:rPr>
            </w:pPr>
            <w:r w:rsidRPr="007B7ED0">
              <w:rPr>
                <w:color w:val="000000"/>
                <w:sz w:val="24"/>
                <w:szCs w:val="24"/>
              </w:rPr>
              <w:t>Темп роста количества участников клубных формирований, принимающих участие в культурно-массовых мероприятиях по сравнению с предыдущим годом</w:t>
            </w:r>
          </w:p>
        </w:tc>
        <w:tc>
          <w:tcPr>
            <w:tcW w:w="1763" w:type="dxa"/>
          </w:tcPr>
          <w:p w:rsidR="00237E3A" w:rsidRPr="007B7ED0" w:rsidRDefault="00237E3A" w:rsidP="00B97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99" w:type="dxa"/>
          </w:tcPr>
          <w:p w:rsidR="00237E3A" w:rsidRPr="007B7ED0" w:rsidRDefault="00237E3A" w:rsidP="00B97100">
            <w:pPr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237E3A" w:rsidRPr="00567E36" w:rsidTr="00B97100">
        <w:tc>
          <w:tcPr>
            <w:tcW w:w="648" w:type="dxa"/>
          </w:tcPr>
          <w:p w:rsidR="00237E3A" w:rsidRPr="007B7ED0" w:rsidRDefault="00237E3A" w:rsidP="00B971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94" w:type="dxa"/>
          </w:tcPr>
          <w:p w:rsidR="00237E3A" w:rsidRPr="007B7ED0" w:rsidRDefault="00237E3A" w:rsidP="00B97100">
            <w:pPr>
              <w:ind w:left="41" w:right="69"/>
              <w:rPr>
                <w:color w:val="000000"/>
                <w:sz w:val="24"/>
                <w:szCs w:val="24"/>
              </w:rPr>
            </w:pPr>
            <w:r w:rsidRPr="007B7ED0">
              <w:rPr>
                <w:color w:val="000000"/>
                <w:sz w:val="24"/>
                <w:szCs w:val="24"/>
              </w:rPr>
              <w:t>Численность клубных формирований</w:t>
            </w:r>
          </w:p>
        </w:tc>
        <w:tc>
          <w:tcPr>
            <w:tcW w:w="1763" w:type="dxa"/>
          </w:tcPr>
          <w:p w:rsidR="00237E3A" w:rsidRPr="007B7ED0" w:rsidRDefault="00237E3A" w:rsidP="00B97100">
            <w:pPr>
              <w:widowControl w:val="0"/>
              <w:ind w:left="120"/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ед.</w:t>
            </w:r>
          </w:p>
        </w:tc>
        <w:tc>
          <w:tcPr>
            <w:tcW w:w="1099" w:type="dxa"/>
          </w:tcPr>
          <w:p w:rsidR="00237E3A" w:rsidRPr="007B7ED0" w:rsidRDefault="00237E3A" w:rsidP="00B97100">
            <w:pPr>
              <w:widowControl w:val="0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37E3A" w:rsidRPr="00567E36" w:rsidTr="00B97100">
        <w:tc>
          <w:tcPr>
            <w:tcW w:w="648" w:type="dxa"/>
          </w:tcPr>
          <w:p w:rsidR="00237E3A" w:rsidRPr="007B7ED0" w:rsidRDefault="00237E3A" w:rsidP="00B971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94" w:type="dxa"/>
          </w:tcPr>
          <w:p w:rsidR="00237E3A" w:rsidRPr="007B7ED0" w:rsidRDefault="00237E3A" w:rsidP="00B97100">
            <w:pPr>
              <w:widowControl w:val="0"/>
              <w:ind w:left="41" w:right="69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Проведение фестивалей, выставок, смотров, конкурсов, конференций</w:t>
            </w:r>
            <w:r>
              <w:rPr>
                <w:sz w:val="24"/>
                <w:szCs w:val="24"/>
              </w:rPr>
              <w:t xml:space="preserve"> (клуб)</w:t>
            </w:r>
          </w:p>
        </w:tc>
        <w:tc>
          <w:tcPr>
            <w:tcW w:w="1763" w:type="dxa"/>
          </w:tcPr>
          <w:p w:rsidR="00237E3A" w:rsidRPr="007B7ED0" w:rsidRDefault="00237E3A" w:rsidP="00B97100">
            <w:pPr>
              <w:widowControl w:val="0"/>
              <w:ind w:left="120"/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кол-во</w:t>
            </w:r>
          </w:p>
          <w:p w:rsidR="00237E3A" w:rsidRPr="007B7ED0" w:rsidRDefault="00237E3A" w:rsidP="00B97100">
            <w:pPr>
              <w:widowControl w:val="0"/>
              <w:ind w:left="120"/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мероприятий</w:t>
            </w:r>
          </w:p>
        </w:tc>
        <w:tc>
          <w:tcPr>
            <w:tcW w:w="1099" w:type="dxa"/>
          </w:tcPr>
          <w:p w:rsidR="00237E3A" w:rsidRPr="007B7ED0" w:rsidRDefault="00237E3A" w:rsidP="00B97100">
            <w:pPr>
              <w:widowControl w:val="0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37E3A" w:rsidRPr="00567E36" w:rsidTr="00B97100">
        <w:tc>
          <w:tcPr>
            <w:tcW w:w="648" w:type="dxa"/>
          </w:tcPr>
          <w:p w:rsidR="00237E3A" w:rsidRPr="007B7ED0" w:rsidRDefault="00237E3A" w:rsidP="00B971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94" w:type="dxa"/>
          </w:tcPr>
          <w:p w:rsidR="00237E3A" w:rsidRPr="007B7ED0" w:rsidRDefault="00237E3A" w:rsidP="00B97100">
            <w:pPr>
              <w:widowControl w:val="0"/>
              <w:ind w:left="120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 xml:space="preserve">сценариев </w:t>
            </w:r>
          </w:p>
        </w:tc>
        <w:tc>
          <w:tcPr>
            <w:tcW w:w="1763" w:type="dxa"/>
          </w:tcPr>
          <w:p w:rsidR="00237E3A" w:rsidRPr="007B7ED0" w:rsidRDefault="00237E3A" w:rsidP="00B97100">
            <w:pPr>
              <w:widowControl w:val="0"/>
              <w:ind w:left="120"/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ед.</w:t>
            </w:r>
          </w:p>
        </w:tc>
        <w:tc>
          <w:tcPr>
            <w:tcW w:w="1099" w:type="dxa"/>
          </w:tcPr>
          <w:p w:rsidR="00237E3A" w:rsidRPr="007B7ED0" w:rsidRDefault="00237E3A" w:rsidP="00B97100">
            <w:pPr>
              <w:widowControl w:val="0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B7ED0">
              <w:rPr>
                <w:sz w:val="24"/>
                <w:szCs w:val="24"/>
              </w:rPr>
              <w:t>5</w:t>
            </w:r>
          </w:p>
        </w:tc>
      </w:tr>
      <w:tr w:rsidR="00237E3A" w:rsidRPr="00567E36" w:rsidTr="00B97100">
        <w:tc>
          <w:tcPr>
            <w:tcW w:w="648" w:type="dxa"/>
          </w:tcPr>
          <w:p w:rsidR="00237E3A" w:rsidRPr="007B7ED0" w:rsidRDefault="00237E3A" w:rsidP="00B971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094" w:type="dxa"/>
          </w:tcPr>
          <w:p w:rsidR="00237E3A" w:rsidRPr="00FA4B0D" w:rsidRDefault="00237E3A" w:rsidP="00237E3A">
            <w:pPr>
              <w:widowControl w:val="0"/>
              <w:numPr>
                <w:ilvl w:val="0"/>
                <w:numId w:val="17"/>
              </w:numPr>
              <w:tabs>
                <w:tab w:val="left" w:pos="163"/>
              </w:tabs>
              <w:jc w:val="both"/>
              <w:rPr>
                <w:color w:val="C00000"/>
                <w:sz w:val="24"/>
                <w:szCs w:val="24"/>
              </w:rPr>
            </w:pPr>
            <w:r w:rsidRPr="007B7ED0">
              <w:rPr>
                <w:color w:val="000000"/>
                <w:sz w:val="24"/>
                <w:szCs w:val="24"/>
              </w:rPr>
              <w:t xml:space="preserve">увеличение  доли       </w:t>
            </w:r>
            <w:r w:rsidRPr="00E64EB9">
              <w:rPr>
                <w:color w:val="000000"/>
                <w:sz w:val="24"/>
                <w:szCs w:val="24"/>
              </w:rPr>
              <w:tab/>
              <w:t xml:space="preserve"> средств на укрепление и   модернизацию ма</w:t>
            </w:r>
            <w:r>
              <w:rPr>
                <w:color w:val="000000"/>
                <w:sz w:val="24"/>
                <w:szCs w:val="24"/>
              </w:rPr>
              <w:t xml:space="preserve">териально-технической базы, </w:t>
            </w:r>
            <w:r>
              <w:rPr>
                <w:color w:val="000000"/>
                <w:sz w:val="24"/>
                <w:szCs w:val="24"/>
              </w:rPr>
              <w:tab/>
              <w:t xml:space="preserve">от </w:t>
            </w:r>
            <w:r w:rsidRPr="00E64EB9">
              <w:rPr>
                <w:color w:val="000000"/>
                <w:sz w:val="24"/>
                <w:szCs w:val="24"/>
              </w:rPr>
              <w:t xml:space="preserve">общего объёма  средств на осуществление культурно-досуговой деятельности  учреждений </w:t>
            </w:r>
            <w:r>
              <w:rPr>
                <w:color w:val="000000"/>
                <w:sz w:val="24"/>
                <w:szCs w:val="24"/>
              </w:rPr>
              <w:t>Фроловского сельского поселения %</w:t>
            </w:r>
          </w:p>
        </w:tc>
        <w:tc>
          <w:tcPr>
            <w:tcW w:w="1763" w:type="dxa"/>
            <w:vAlign w:val="center"/>
          </w:tcPr>
          <w:p w:rsidR="00237E3A" w:rsidRPr="007B7ED0" w:rsidRDefault="00237E3A" w:rsidP="00B97100">
            <w:pPr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%</w:t>
            </w:r>
          </w:p>
        </w:tc>
        <w:tc>
          <w:tcPr>
            <w:tcW w:w="1099" w:type="dxa"/>
            <w:vAlign w:val="center"/>
          </w:tcPr>
          <w:p w:rsidR="00237E3A" w:rsidRPr="007B7ED0" w:rsidRDefault="00237E3A" w:rsidP="00B97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37E3A" w:rsidRPr="00567E36" w:rsidTr="00B97100">
        <w:tc>
          <w:tcPr>
            <w:tcW w:w="648" w:type="dxa"/>
          </w:tcPr>
          <w:p w:rsidR="00237E3A" w:rsidRPr="007B7ED0" w:rsidRDefault="00237E3A" w:rsidP="00B971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094" w:type="dxa"/>
          </w:tcPr>
          <w:p w:rsidR="00237E3A" w:rsidRPr="00E64EB9" w:rsidRDefault="00237E3A" w:rsidP="00237E3A">
            <w:pPr>
              <w:widowControl w:val="0"/>
              <w:numPr>
                <w:ilvl w:val="0"/>
                <w:numId w:val="17"/>
              </w:numPr>
              <w:tabs>
                <w:tab w:val="left" w:pos="163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 доли</w:t>
            </w:r>
            <w:r w:rsidRPr="00E64E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помещений</w:t>
            </w:r>
            <w:r w:rsidRPr="00E64EB9">
              <w:rPr>
                <w:sz w:val="24"/>
                <w:szCs w:val="24"/>
              </w:rPr>
              <w:t xml:space="preserve"> учреждения культуры, находящихся в ведении администрации </w:t>
            </w:r>
            <w:r>
              <w:rPr>
                <w:sz w:val="24"/>
                <w:szCs w:val="24"/>
              </w:rPr>
              <w:t>Фроловского сельского поселения,</w:t>
            </w:r>
            <w:r w:rsidRPr="00E64EB9">
              <w:rPr>
                <w:sz w:val="24"/>
                <w:szCs w:val="24"/>
              </w:rPr>
              <w:t xml:space="preserve">    помещения которых  требуют осуществления ремонтных  работ</w:t>
            </w:r>
            <w:r>
              <w:rPr>
                <w:sz w:val="24"/>
                <w:szCs w:val="24"/>
              </w:rPr>
              <w:t>,    от общего числа зданий %</w:t>
            </w:r>
          </w:p>
          <w:p w:rsidR="00237E3A" w:rsidRPr="007B7ED0" w:rsidRDefault="00237E3A" w:rsidP="00B9710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237E3A" w:rsidRPr="007B7ED0" w:rsidRDefault="00237E3A" w:rsidP="00B97100">
            <w:pPr>
              <w:jc w:val="center"/>
              <w:rPr>
                <w:sz w:val="24"/>
                <w:szCs w:val="24"/>
              </w:rPr>
            </w:pPr>
            <w:r w:rsidRPr="007B7ED0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99" w:type="dxa"/>
            <w:vAlign w:val="center"/>
          </w:tcPr>
          <w:p w:rsidR="00237E3A" w:rsidRPr="007B7ED0" w:rsidRDefault="00237E3A" w:rsidP="00B97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237E3A" w:rsidRPr="007B7ED0" w:rsidRDefault="00237E3A" w:rsidP="00237E3A">
      <w:pPr>
        <w:ind w:firstLine="708"/>
        <w:jc w:val="both"/>
        <w:rPr>
          <w:color w:val="000000"/>
          <w:sz w:val="24"/>
          <w:szCs w:val="24"/>
        </w:rPr>
      </w:pPr>
    </w:p>
    <w:p w:rsidR="00237E3A" w:rsidRPr="007B7ED0" w:rsidRDefault="00237E3A" w:rsidP="00237E3A">
      <w:pPr>
        <w:widowControl w:val="0"/>
        <w:ind w:firstLine="709"/>
        <w:jc w:val="both"/>
        <w:rPr>
          <w:sz w:val="24"/>
          <w:szCs w:val="24"/>
        </w:rPr>
      </w:pPr>
      <w:r w:rsidRPr="007B7ED0">
        <w:rPr>
          <w:color w:val="000000"/>
          <w:sz w:val="24"/>
          <w:szCs w:val="24"/>
        </w:rPr>
        <w:t>Реализация подпрограммы будет способствовать обеспечению творческого и культурного развития личности, участию населе</w:t>
      </w:r>
      <w:r>
        <w:rPr>
          <w:color w:val="000000"/>
          <w:sz w:val="24"/>
          <w:szCs w:val="24"/>
        </w:rPr>
        <w:t>ния в культурной жизни  Фроловского сельского поселения</w:t>
      </w:r>
      <w:r w:rsidRPr="007B7ED0">
        <w:rPr>
          <w:color w:val="000000"/>
          <w:sz w:val="24"/>
          <w:szCs w:val="24"/>
        </w:rPr>
        <w:t>.</w:t>
      </w:r>
    </w:p>
    <w:p w:rsidR="00237E3A" w:rsidRPr="007B7ED0" w:rsidRDefault="00237E3A" w:rsidP="00237E3A">
      <w:pPr>
        <w:jc w:val="center"/>
        <w:rPr>
          <w:b/>
          <w:bCs/>
          <w:sz w:val="24"/>
          <w:szCs w:val="24"/>
        </w:rPr>
      </w:pPr>
    </w:p>
    <w:p w:rsidR="00237E3A" w:rsidRPr="007B7ED0" w:rsidRDefault="00237E3A" w:rsidP="00237E3A">
      <w:pPr>
        <w:numPr>
          <w:ilvl w:val="1"/>
          <w:numId w:val="18"/>
        </w:numPr>
        <w:jc w:val="center"/>
        <w:rPr>
          <w:b/>
          <w:bCs/>
          <w:sz w:val="24"/>
          <w:szCs w:val="24"/>
        </w:rPr>
      </w:pPr>
      <w:r w:rsidRPr="007B7ED0">
        <w:rPr>
          <w:b/>
          <w:bCs/>
          <w:sz w:val="24"/>
          <w:szCs w:val="24"/>
        </w:rPr>
        <w:t>Осн</w:t>
      </w:r>
      <w:r>
        <w:rPr>
          <w:b/>
          <w:bCs/>
          <w:sz w:val="24"/>
          <w:szCs w:val="24"/>
        </w:rPr>
        <w:t>овные целевые индикаторы.</w:t>
      </w:r>
    </w:p>
    <w:p w:rsidR="00237E3A" w:rsidRPr="007B7ED0" w:rsidRDefault="00237E3A" w:rsidP="00237E3A">
      <w:pPr>
        <w:jc w:val="center"/>
        <w:rPr>
          <w:b/>
          <w:bCs/>
          <w:sz w:val="24"/>
          <w:szCs w:val="24"/>
        </w:rPr>
      </w:pPr>
    </w:p>
    <w:p w:rsidR="00237E3A" w:rsidRPr="007B7ED0" w:rsidRDefault="00237E3A" w:rsidP="00237E3A">
      <w:pPr>
        <w:widowControl w:val="0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Целью подпрограммы является с</w:t>
      </w:r>
      <w:r w:rsidRPr="007B7ED0">
        <w:rPr>
          <w:sz w:val="24"/>
          <w:szCs w:val="24"/>
        </w:rPr>
        <w:t>охр</w:t>
      </w:r>
      <w:r>
        <w:rPr>
          <w:sz w:val="24"/>
          <w:szCs w:val="24"/>
        </w:rPr>
        <w:t>анение и развитие</w:t>
      </w:r>
      <w:r w:rsidRPr="007B7ED0">
        <w:rPr>
          <w:sz w:val="24"/>
          <w:szCs w:val="24"/>
        </w:rPr>
        <w:t xml:space="preserve"> культурно-досугов</w:t>
      </w:r>
      <w:r>
        <w:rPr>
          <w:sz w:val="24"/>
          <w:szCs w:val="24"/>
        </w:rPr>
        <w:t>ой деятельности Фролов</w:t>
      </w:r>
      <w:r>
        <w:rPr>
          <w:color w:val="000000"/>
          <w:sz w:val="24"/>
          <w:szCs w:val="24"/>
        </w:rPr>
        <w:t>ского сельского поселения.</w:t>
      </w:r>
    </w:p>
    <w:p w:rsidR="00237E3A" w:rsidRPr="007B7ED0" w:rsidRDefault="00237E3A" w:rsidP="00237E3A">
      <w:pPr>
        <w:ind w:firstLine="708"/>
        <w:jc w:val="both"/>
        <w:rPr>
          <w:sz w:val="24"/>
          <w:szCs w:val="24"/>
        </w:rPr>
      </w:pPr>
      <w:r w:rsidRPr="007B7ED0">
        <w:rPr>
          <w:sz w:val="24"/>
          <w:szCs w:val="24"/>
        </w:rPr>
        <w:t>Подпрограмма рассчитана на 201</w:t>
      </w:r>
      <w:r>
        <w:rPr>
          <w:sz w:val="24"/>
          <w:szCs w:val="24"/>
        </w:rPr>
        <w:t>6</w:t>
      </w:r>
      <w:r w:rsidRPr="007B7ED0">
        <w:rPr>
          <w:sz w:val="24"/>
          <w:szCs w:val="24"/>
        </w:rPr>
        <w:t xml:space="preserve"> – 201</w:t>
      </w:r>
      <w:r>
        <w:rPr>
          <w:sz w:val="24"/>
          <w:szCs w:val="24"/>
        </w:rPr>
        <w:t>8</w:t>
      </w:r>
      <w:r w:rsidRPr="007B7ED0">
        <w:rPr>
          <w:sz w:val="24"/>
          <w:szCs w:val="24"/>
        </w:rPr>
        <w:t xml:space="preserve"> годы.</w:t>
      </w:r>
      <w:r w:rsidRPr="007B7ED0">
        <w:rPr>
          <w:sz w:val="24"/>
          <w:szCs w:val="24"/>
        </w:rPr>
        <w:tab/>
      </w:r>
    </w:p>
    <w:p w:rsidR="00237E3A" w:rsidRPr="007B7ED0" w:rsidRDefault="00237E3A" w:rsidP="00237E3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Таблица 1.2</w:t>
      </w:r>
      <w:r w:rsidRPr="007B7ED0">
        <w:rPr>
          <w:sz w:val="24"/>
          <w:szCs w:val="24"/>
        </w:rPr>
        <w:t>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2268"/>
        <w:gridCol w:w="1134"/>
        <w:gridCol w:w="1134"/>
        <w:gridCol w:w="1134"/>
        <w:gridCol w:w="992"/>
        <w:gridCol w:w="992"/>
        <w:gridCol w:w="1276"/>
      </w:tblGrid>
      <w:tr w:rsidR="00237E3A" w:rsidRPr="00567E36" w:rsidTr="00B97100">
        <w:tc>
          <w:tcPr>
            <w:tcW w:w="851" w:type="dxa"/>
            <w:vMerge w:val="restart"/>
          </w:tcPr>
          <w:p w:rsidR="00237E3A" w:rsidRPr="007B7ED0" w:rsidRDefault="00237E3A" w:rsidP="00B97100">
            <w:pPr>
              <w:jc w:val="center"/>
              <w:rPr>
                <w:b/>
                <w:sz w:val="24"/>
                <w:szCs w:val="24"/>
              </w:rPr>
            </w:pPr>
            <w:r w:rsidRPr="007B7ED0">
              <w:rPr>
                <w:b/>
                <w:sz w:val="24"/>
                <w:szCs w:val="24"/>
              </w:rPr>
              <w:t>№</w:t>
            </w:r>
          </w:p>
          <w:p w:rsidR="00237E3A" w:rsidRPr="007B7ED0" w:rsidRDefault="00237E3A" w:rsidP="00B97100">
            <w:pPr>
              <w:jc w:val="center"/>
              <w:rPr>
                <w:rFonts w:cs="Calibri"/>
              </w:rPr>
            </w:pPr>
            <w:r w:rsidRPr="007B7ED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</w:tcPr>
          <w:p w:rsidR="00237E3A" w:rsidRPr="007B7ED0" w:rsidRDefault="00237E3A" w:rsidP="00B97100">
            <w:pPr>
              <w:jc w:val="center"/>
              <w:rPr>
                <w:rFonts w:cs="Calibri"/>
              </w:rPr>
            </w:pPr>
            <w:r w:rsidRPr="007B7ED0">
              <w:rPr>
                <w:b/>
                <w:sz w:val="24"/>
                <w:szCs w:val="24"/>
              </w:rPr>
              <w:t>Цель, задачи и показатели</w:t>
            </w:r>
          </w:p>
        </w:tc>
        <w:tc>
          <w:tcPr>
            <w:tcW w:w="1134" w:type="dxa"/>
            <w:vMerge w:val="restart"/>
          </w:tcPr>
          <w:p w:rsidR="00237E3A" w:rsidRPr="007B7ED0" w:rsidRDefault="00237E3A" w:rsidP="00B97100">
            <w:pPr>
              <w:jc w:val="center"/>
              <w:rPr>
                <w:rFonts w:cs="Calibri"/>
              </w:rPr>
            </w:pPr>
            <w:r w:rsidRPr="007B7ED0">
              <w:rPr>
                <w:b/>
                <w:sz w:val="24"/>
                <w:szCs w:val="24"/>
              </w:rPr>
              <w:t>Ед.изм.</w:t>
            </w:r>
          </w:p>
        </w:tc>
        <w:tc>
          <w:tcPr>
            <w:tcW w:w="5528" w:type="dxa"/>
            <w:gridSpan w:val="5"/>
          </w:tcPr>
          <w:p w:rsidR="00237E3A" w:rsidRPr="007B7ED0" w:rsidRDefault="00237E3A" w:rsidP="00B97100">
            <w:pPr>
              <w:jc w:val="center"/>
              <w:rPr>
                <w:rFonts w:cs="Calibri"/>
              </w:rPr>
            </w:pPr>
            <w:r w:rsidRPr="007B7ED0">
              <w:rPr>
                <w:b/>
                <w:sz w:val="24"/>
                <w:szCs w:val="24"/>
              </w:rPr>
              <w:t>Значение показателя (индикатора)</w:t>
            </w:r>
          </w:p>
        </w:tc>
      </w:tr>
      <w:tr w:rsidR="00237E3A" w:rsidRPr="00567E36" w:rsidTr="00B97100">
        <w:tc>
          <w:tcPr>
            <w:tcW w:w="851" w:type="dxa"/>
            <w:vMerge/>
          </w:tcPr>
          <w:p w:rsidR="00237E3A" w:rsidRPr="007B7ED0" w:rsidRDefault="00237E3A" w:rsidP="00B97100">
            <w:pPr>
              <w:rPr>
                <w:rFonts w:cs="Calibri"/>
              </w:rPr>
            </w:pPr>
          </w:p>
        </w:tc>
        <w:tc>
          <w:tcPr>
            <w:tcW w:w="2268" w:type="dxa"/>
            <w:vMerge/>
          </w:tcPr>
          <w:p w:rsidR="00237E3A" w:rsidRPr="007B7ED0" w:rsidRDefault="00237E3A" w:rsidP="00B97100">
            <w:pPr>
              <w:rPr>
                <w:rFonts w:cs="Calibri"/>
              </w:rPr>
            </w:pPr>
          </w:p>
        </w:tc>
        <w:tc>
          <w:tcPr>
            <w:tcW w:w="1134" w:type="dxa"/>
            <w:vMerge/>
          </w:tcPr>
          <w:p w:rsidR="00237E3A" w:rsidRPr="007B7ED0" w:rsidRDefault="00237E3A" w:rsidP="00B97100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:rsidR="00237E3A" w:rsidRPr="007B7ED0" w:rsidRDefault="00237E3A" w:rsidP="00B97100">
            <w:pPr>
              <w:jc w:val="center"/>
              <w:rPr>
                <w:b/>
              </w:rPr>
            </w:pPr>
            <w:r w:rsidRPr="007B7ED0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7B7ED0">
              <w:rPr>
                <w:b/>
              </w:rPr>
              <w:t xml:space="preserve"> г.</w:t>
            </w:r>
          </w:p>
        </w:tc>
        <w:tc>
          <w:tcPr>
            <w:tcW w:w="1134" w:type="dxa"/>
          </w:tcPr>
          <w:p w:rsidR="00237E3A" w:rsidRPr="007B7ED0" w:rsidRDefault="00237E3A" w:rsidP="00B97100">
            <w:pPr>
              <w:jc w:val="center"/>
              <w:rPr>
                <w:b/>
              </w:rPr>
            </w:pPr>
            <w:r w:rsidRPr="007B7ED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Pr="007B7ED0">
              <w:rPr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237E3A" w:rsidRPr="007B7ED0" w:rsidRDefault="00237E3A" w:rsidP="00B97100">
            <w:pPr>
              <w:jc w:val="center"/>
              <w:rPr>
                <w:rFonts w:cs="Calibri"/>
              </w:rPr>
            </w:pPr>
            <w:r w:rsidRPr="007B7ED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Pr="007B7ED0">
              <w:rPr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237E3A" w:rsidRPr="007B7ED0" w:rsidRDefault="00237E3A" w:rsidP="00B97100">
            <w:pPr>
              <w:jc w:val="center"/>
              <w:rPr>
                <w:rFonts w:cs="Calibri"/>
              </w:rPr>
            </w:pPr>
            <w:r w:rsidRPr="007B7ED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7B7ED0">
              <w:rPr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237E3A" w:rsidRPr="007B7ED0" w:rsidRDefault="00237E3A" w:rsidP="00B97100">
            <w:pPr>
              <w:jc w:val="center"/>
              <w:rPr>
                <w:b/>
              </w:rPr>
            </w:pPr>
            <w:r w:rsidRPr="007B7ED0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7B7ED0">
              <w:rPr>
                <w:b/>
              </w:rPr>
              <w:t xml:space="preserve"> г.</w:t>
            </w:r>
          </w:p>
        </w:tc>
      </w:tr>
      <w:tr w:rsidR="00237E3A" w:rsidRPr="00567E36" w:rsidTr="00B97100">
        <w:tc>
          <w:tcPr>
            <w:tcW w:w="9781" w:type="dxa"/>
            <w:gridSpan w:val="8"/>
          </w:tcPr>
          <w:p w:rsidR="00237E3A" w:rsidRPr="007B7ED0" w:rsidRDefault="00237E3A" w:rsidP="00B97100">
            <w:pPr>
              <w:rPr>
                <w:b/>
                <w:sz w:val="24"/>
                <w:szCs w:val="24"/>
              </w:rPr>
            </w:pPr>
            <w:r w:rsidRPr="007B7ED0">
              <w:rPr>
                <w:b/>
                <w:sz w:val="24"/>
                <w:szCs w:val="24"/>
              </w:rPr>
              <w:t xml:space="preserve"> Цель: Обеспечение творческого и культурного развития личности, участия </w:t>
            </w:r>
          </w:p>
          <w:p w:rsidR="00237E3A" w:rsidRPr="00F16B37" w:rsidRDefault="00237E3A" w:rsidP="00B97100">
            <w:pPr>
              <w:widowControl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7B7ED0">
              <w:rPr>
                <w:b/>
                <w:sz w:val="24"/>
                <w:szCs w:val="24"/>
              </w:rPr>
              <w:t xml:space="preserve">                населения в культурной жизни </w:t>
            </w:r>
            <w:r>
              <w:rPr>
                <w:b/>
                <w:sz w:val="24"/>
                <w:szCs w:val="24"/>
              </w:rPr>
              <w:t>Фролов</w:t>
            </w:r>
            <w:r w:rsidRPr="00F16B37">
              <w:rPr>
                <w:b/>
                <w:color w:val="000000"/>
                <w:sz w:val="24"/>
                <w:szCs w:val="24"/>
              </w:rPr>
              <w:t xml:space="preserve">ского сельского поселения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37E3A" w:rsidRPr="00567E36" w:rsidTr="00B97100">
        <w:tc>
          <w:tcPr>
            <w:tcW w:w="851" w:type="dxa"/>
          </w:tcPr>
          <w:p w:rsidR="00237E3A" w:rsidRPr="007B7ED0" w:rsidRDefault="00237E3A" w:rsidP="00B97100">
            <w:pPr>
              <w:jc w:val="center"/>
              <w:rPr>
                <w:rFonts w:cs="Calibri"/>
              </w:rPr>
            </w:pPr>
            <w:r w:rsidRPr="007B7ED0">
              <w:rPr>
                <w:sz w:val="24"/>
                <w:szCs w:val="24"/>
              </w:rPr>
              <w:t>1-й целевой индикатор</w:t>
            </w:r>
          </w:p>
        </w:tc>
        <w:tc>
          <w:tcPr>
            <w:tcW w:w="2268" w:type="dxa"/>
          </w:tcPr>
          <w:p w:rsidR="00237E3A" w:rsidRPr="007B7ED0" w:rsidRDefault="00237E3A" w:rsidP="00B97100">
            <w:pPr>
              <w:widowControl w:val="0"/>
              <w:tabs>
                <w:tab w:val="left" w:pos="163"/>
              </w:tabs>
              <w:ind w:righ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количества проводимых культурно-досуговых мероприятий</w:t>
            </w:r>
          </w:p>
        </w:tc>
        <w:tc>
          <w:tcPr>
            <w:tcW w:w="1134" w:type="dxa"/>
          </w:tcPr>
          <w:p w:rsidR="00237E3A" w:rsidRPr="007B7ED0" w:rsidRDefault="00237E3A" w:rsidP="00B97100">
            <w:pPr>
              <w:jc w:val="center"/>
              <w:rPr>
                <w:rFonts w:cs="Calibri"/>
              </w:rPr>
            </w:pPr>
            <w:r w:rsidRPr="007B7ED0">
              <w:rPr>
                <w:szCs w:val="24"/>
              </w:rPr>
              <w:t>%</w:t>
            </w:r>
          </w:p>
        </w:tc>
        <w:tc>
          <w:tcPr>
            <w:tcW w:w="1134" w:type="dxa"/>
          </w:tcPr>
          <w:p w:rsidR="00237E3A" w:rsidRPr="007B7ED0" w:rsidRDefault="00237E3A" w:rsidP="00B9710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134" w:type="dxa"/>
          </w:tcPr>
          <w:p w:rsidR="00237E3A" w:rsidRPr="007B7ED0" w:rsidRDefault="00237E3A" w:rsidP="00B9710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110</w:t>
            </w:r>
          </w:p>
        </w:tc>
        <w:tc>
          <w:tcPr>
            <w:tcW w:w="992" w:type="dxa"/>
          </w:tcPr>
          <w:p w:rsidR="00237E3A" w:rsidRPr="007B7ED0" w:rsidRDefault="00237E3A" w:rsidP="00B9710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112</w:t>
            </w:r>
          </w:p>
        </w:tc>
        <w:tc>
          <w:tcPr>
            <w:tcW w:w="992" w:type="dxa"/>
          </w:tcPr>
          <w:p w:rsidR="00237E3A" w:rsidRPr="007B7ED0" w:rsidRDefault="00237E3A" w:rsidP="00B9710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113</w:t>
            </w:r>
          </w:p>
        </w:tc>
        <w:tc>
          <w:tcPr>
            <w:tcW w:w="1276" w:type="dxa"/>
          </w:tcPr>
          <w:p w:rsidR="00237E3A" w:rsidRPr="007B7ED0" w:rsidRDefault="00237E3A" w:rsidP="00B9710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115</w:t>
            </w:r>
          </w:p>
        </w:tc>
      </w:tr>
      <w:tr w:rsidR="00237E3A" w:rsidRPr="00567E36" w:rsidTr="00B97100">
        <w:tc>
          <w:tcPr>
            <w:tcW w:w="851" w:type="dxa"/>
          </w:tcPr>
          <w:p w:rsidR="00237E3A" w:rsidRPr="007B7ED0" w:rsidRDefault="00237E3A" w:rsidP="00B97100">
            <w:pPr>
              <w:jc w:val="center"/>
              <w:rPr>
                <w:rFonts w:cs="Calibri"/>
              </w:rPr>
            </w:pPr>
            <w:r w:rsidRPr="007B7ED0">
              <w:rPr>
                <w:sz w:val="24"/>
                <w:szCs w:val="24"/>
              </w:rPr>
              <w:t>2-й целевой индикатор</w:t>
            </w:r>
          </w:p>
        </w:tc>
        <w:tc>
          <w:tcPr>
            <w:tcW w:w="2268" w:type="dxa"/>
          </w:tcPr>
          <w:p w:rsidR="00237E3A" w:rsidRPr="007B7ED0" w:rsidRDefault="00237E3A" w:rsidP="00B97100">
            <w:pPr>
              <w:widowControl w:val="0"/>
              <w:tabs>
                <w:tab w:val="left" w:pos="163"/>
              </w:tabs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7B7ED0">
              <w:rPr>
                <w:color w:val="000000"/>
                <w:sz w:val="24"/>
                <w:szCs w:val="24"/>
              </w:rPr>
              <w:t>Доля мероприятий для детей до 14 лет включительно в общем числе культурно –</w:t>
            </w:r>
            <w:r w:rsidRPr="007B7ED0">
              <w:rPr>
                <w:color w:val="000000"/>
                <w:sz w:val="24"/>
                <w:szCs w:val="24"/>
              </w:rPr>
              <w:softHyphen/>
              <w:t xml:space="preserve"> досуговых мероприятий</w:t>
            </w:r>
          </w:p>
        </w:tc>
        <w:tc>
          <w:tcPr>
            <w:tcW w:w="1134" w:type="dxa"/>
          </w:tcPr>
          <w:p w:rsidR="00237E3A" w:rsidRPr="007B7ED0" w:rsidRDefault="00237E3A" w:rsidP="00B97100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1134" w:type="dxa"/>
          </w:tcPr>
          <w:p w:rsidR="00237E3A" w:rsidRPr="007B7ED0" w:rsidRDefault="00237E3A" w:rsidP="00B97100">
            <w:pPr>
              <w:jc w:val="center"/>
              <w:rPr>
                <w:rFonts w:cs="Calibri"/>
              </w:rPr>
            </w:pPr>
            <w:r w:rsidRPr="007B7ED0">
              <w:rPr>
                <w:szCs w:val="24"/>
              </w:rPr>
              <w:t>25</w:t>
            </w:r>
          </w:p>
        </w:tc>
        <w:tc>
          <w:tcPr>
            <w:tcW w:w="1134" w:type="dxa"/>
          </w:tcPr>
          <w:p w:rsidR="00237E3A" w:rsidRPr="007B7ED0" w:rsidRDefault="00237E3A" w:rsidP="00B97100">
            <w:pPr>
              <w:jc w:val="center"/>
              <w:rPr>
                <w:rFonts w:cs="Calibri"/>
              </w:rPr>
            </w:pPr>
            <w:r w:rsidRPr="007B7ED0">
              <w:rPr>
                <w:szCs w:val="24"/>
              </w:rPr>
              <w:t>25</w:t>
            </w:r>
          </w:p>
        </w:tc>
        <w:tc>
          <w:tcPr>
            <w:tcW w:w="992" w:type="dxa"/>
          </w:tcPr>
          <w:p w:rsidR="00237E3A" w:rsidRPr="007B7ED0" w:rsidRDefault="00237E3A" w:rsidP="00B97100">
            <w:pPr>
              <w:jc w:val="center"/>
              <w:rPr>
                <w:rFonts w:cs="Calibri"/>
              </w:rPr>
            </w:pPr>
            <w:r w:rsidRPr="007B7ED0">
              <w:rPr>
                <w:szCs w:val="24"/>
              </w:rPr>
              <w:t>25,5</w:t>
            </w:r>
          </w:p>
        </w:tc>
        <w:tc>
          <w:tcPr>
            <w:tcW w:w="992" w:type="dxa"/>
          </w:tcPr>
          <w:p w:rsidR="00237E3A" w:rsidRPr="007B7ED0" w:rsidRDefault="00237E3A" w:rsidP="00B97100">
            <w:pPr>
              <w:jc w:val="center"/>
              <w:rPr>
                <w:rFonts w:cs="Calibri"/>
              </w:rPr>
            </w:pPr>
            <w:r w:rsidRPr="007B7ED0">
              <w:rPr>
                <w:szCs w:val="24"/>
              </w:rPr>
              <w:t>26</w:t>
            </w:r>
          </w:p>
        </w:tc>
        <w:tc>
          <w:tcPr>
            <w:tcW w:w="1276" w:type="dxa"/>
          </w:tcPr>
          <w:p w:rsidR="00237E3A" w:rsidRPr="007B7ED0" w:rsidRDefault="00237E3A" w:rsidP="00B97100">
            <w:pPr>
              <w:jc w:val="center"/>
              <w:rPr>
                <w:rFonts w:cs="Calibri"/>
              </w:rPr>
            </w:pPr>
            <w:r w:rsidRPr="007B7ED0">
              <w:rPr>
                <w:szCs w:val="24"/>
              </w:rPr>
              <w:t>26,5</w:t>
            </w:r>
          </w:p>
        </w:tc>
      </w:tr>
      <w:tr w:rsidR="00237E3A" w:rsidRPr="00567E36" w:rsidTr="00B97100">
        <w:tc>
          <w:tcPr>
            <w:tcW w:w="851" w:type="dxa"/>
          </w:tcPr>
          <w:p w:rsidR="00237E3A" w:rsidRPr="007B7ED0" w:rsidRDefault="00237E3A" w:rsidP="00B97100">
            <w:pPr>
              <w:jc w:val="center"/>
              <w:rPr>
                <w:rFonts w:cs="Calibri"/>
              </w:rPr>
            </w:pPr>
            <w:r w:rsidRPr="007B7ED0">
              <w:rPr>
                <w:sz w:val="24"/>
                <w:szCs w:val="24"/>
              </w:rPr>
              <w:t>3-й целевой индик</w:t>
            </w:r>
            <w:r w:rsidRPr="007B7ED0">
              <w:rPr>
                <w:sz w:val="24"/>
                <w:szCs w:val="24"/>
              </w:rPr>
              <w:lastRenderedPageBreak/>
              <w:t>атор</w:t>
            </w:r>
          </w:p>
        </w:tc>
        <w:tc>
          <w:tcPr>
            <w:tcW w:w="2268" w:type="dxa"/>
          </w:tcPr>
          <w:p w:rsidR="00237E3A" w:rsidRPr="007B7ED0" w:rsidRDefault="00237E3A" w:rsidP="00B97100">
            <w:pPr>
              <w:widowControl w:val="0"/>
              <w:tabs>
                <w:tab w:val="left" w:pos="298"/>
              </w:tabs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7B7ED0">
              <w:rPr>
                <w:color w:val="000000"/>
                <w:sz w:val="24"/>
                <w:szCs w:val="24"/>
              </w:rPr>
              <w:lastRenderedPageBreak/>
              <w:t xml:space="preserve">Темп роста количества участников клубных </w:t>
            </w:r>
            <w:r w:rsidRPr="007B7ED0">
              <w:rPr>
                <w:color w:val="000000"/>
                <w:sz w:val="24"/>
                <w:szCs w:val="24"/>
              </w:rPr>
              <w:lastRenderedPageBreak/>
              <w:t>формирований, принимающих участие в культурно-массовых мероприятиях по сравнению с предыдущим годом</w:t>
            </w:r>
          </w:p>
        </w:tc>
        <w:tc>
          <w:tcPr>
            <w:tcW w:w="1134" w:type="dxa"/>
          </w:tcPr>
          <w:p w:rsidR="00237E3A" w:rsidRPr="007B7ED0" w:rsidRDefault="00237E3A" w:rsidP="00B97100">
            <w:pPr>
              <w:jc w:val="center"/>
              <w:rPr>
                <w:rFonts w:cs="Calibri"/>
              </w:rPr>
            </w:pPr>
            <w:r w:rsidRPr="007B7ED0">
              <w:rPr>
                <w:szCs w:val="24"/>
              </w:rPr>
              <w:lastRenderedPageBreak/>
              <w:t>чел.</w:t>
            </w:r>
          </w:p>
        </w:tc>
        <w:tc>
          <w:tcPr>
            <w:tcW w:w="1134" w:type="dxa"/>
          </w:tcPr>
          <w:p w:rsidR="00237E3A" w:rsidRPr="004C5BD3" w:rsidRDefault="00237E3A" w:rsidP="00B97100">
            <w:pPr>
              <w:jc w:val="center"/>
              <w:rPr>
                <w:rFonts w:cs="Calibri"/>
              </w:rPr>
            </w:pPr>
            <w:r w:rsidRPr="004C5BD3">
              <w:rPr>
                <w:szCs w:val="24"/>
              </w:rPr>
              <w:t>100</w:t>
            </w:r>
          </w:p>
        </w:tc>
        <w:tc>
          <w:tcPr>
            <w:tcW w:w="1134" w:type="dxa"/>
          </w:tcPr>
          <w:p w:rsidR="00237E3A" w:rsidRPr="004C5BD3" w:rsidRDefault="00237E3A" w:rsidP="00B97100">
            <w:pPr>
              <w:jc w:val="center"/>
              <w:rPr>
                <w:rFonts w:cs="Calibri"/>
              </w:rPr>
            </w:pPr>
            <w:r w:rsidRPr="004C5BD3">
              <w:rPr>
                <w:szCs w:val="24"/>
              </w:rPr>
              <w:t>100</w:t>
            </w:r>
          </w:p>
        </w:tc>
        <w:tc>
          <w:tcPr>
            <w:tcW w:w="992" w:type="dxa"/>
          </w:tcPr>
          <w:p w:rsidR="00237E3A" w:rsidRPr="004C5BD3" w:rsidRDefault="00237E3A" w:rsidP="00B97100">
            <w:pPr>
              <w:jc w:val="center"/>
              <w:rPr>
                <w:rFonts w:cs="Calibri"/>
              </w:rPr>
            </w:pPr>
            <w:r w:rsidRPr="004C5BD3">
              <w:rPr>
                <w:szCs w:val="24"/>
              </w:rPr>
              <w:t>110</w:t>
            </w:r>
          </w:p>
        </w:tc>
        <w:tc>
          <w:tcPr>
            <w:tcW w:w="992" w:type="dxa"/>
          </w:tcPr>
          <w:p w:rsidR="00237E3A" w:rsidRPr="004C5BD3" w:rsidRDefault="00237E3A" w:rsidP="00B97100">
            <w:pPr>
              <w:jc w:val="center"/>
              <w:rPr>
                <w:rFonts w:cs="Calibri"/>
              </w:rPr>
            </w:pPr>
            <w:r w:rsidRPr="004C5BD3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237E3A" w:rsidRPr="004C5BD3" w:rsidRDefault="00237E3A" w:rsidP="00B97100">
            <w:pPr>
              <w:jc w:val="center"/>
              <w:rPr>
                <w:rFonts w:cs="Calibri"/>
              </w:rPr>
            </w:pPr>
            <w:r w:rsidRPr="004C5BD3">
              <w:rPr>
                <w:szCs w:val="24"/>
              </w:rPr>
              <w:t>130</w:t>
            </w:r>
          </w:p>
        </w:tc>
      </w:tr>
      <w:tr w:rsidR="00237E3A" w:rsidRPr="00567E36" w:rsidTr="00B97100">
        <w:tc>
          <w:tcPr>
            <w:tcW w:w="851" w:type="dxa"/>
          </w:tcPr>
          <w:p w:rsidR="00237E3A" w:rsidRPr="007B7ED0" w:rsidRDefault="00237E3A" w:rsidP="00B97100">
            <w:pPr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8930" w:type="dxa"/>
            <w:gridSpan w:val="7"/>
          </w:tcPr>
          <w:p w:rsidR="00237E3A" w:rsidRPr="007B7ED0" w:rsidRDefault="00237E3A" w:rsidP="00B97100">
            <w:pPr>
              <w:rPr>
                <w:b/>
                <w:sz w:val="24"/>
                <w:szCs w:val="24"/>
              </w:rPr>
            </w:pPr>
            <w:r w:rsidRPr="007B7ED0">
              <w:rPr>
                <w:b/>
                <w:color w:val="000000"/>
                <w:sz w:val="24"/>
                <w:szCs w:val="24"/>
              </w:rPr>
              <w:t xml:space="preserve">Задача 1. Обеспечение развития творческого </w:t>
            </w:r>
            <w:r w:rsidRPr="007B7ED0">
              <w:rPr>
                <w:b/>
                <w:sz w:val="24"/>
                <w:szCs w:val="24"/>
              </w:rPr>
              <w:t>потенциала и организация досуга</w:t>
            </w:r>
          </w:p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b/>
                <w:sz w:val="24"/>
                <w:szCs w:val="24"/>
              </w:rPr>
              <w:t xml:space="preserve">                  населения</w:t>
            </w:r>
          </w:p>
        </w:tc>
      </w:tr>
      <w:tr w:rsidR="00237E3A" w:rsidRPr="00567E36" w:rsidTr="00B97100">
        <w:tc>
          <w:tcPr>
            <w:tcW w:w="851" w:type="dxa"/>
          </w:tcPr>
          <w:p w:rsidR="00237E3A" w:rsidRPr="007B7ED0" w:rsidRDefault="00237E3A" w:rsidP="00B97100">
            <w:pPr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1.1.1</w:t>
            </w:r>
          </w:p>
        </w:tc>
        <w:tc>
          <w:tcPr>
            <w:tcW w:w="2268" w:type="dxa"/>
          </w:tcPr>
          <w:p w:rsidR="00237E3A" w:rsidRPr="007B7ED0" w:rsidRDefault="00237E3A" w:rsidP="00B97100">
            <w:pPr>
              <w:rPr>
                <w:color w:val="000000"/>
                <w:sz w:val="24"/>
                <w:szCs w:val="24"/>
              </w:rPr>
            </w:pPr>
            <w:r w:rsidRPr="007B7ED0">
              <w:rPr>
                <w:color w:val="000000"/>
                <w:sz w:val="24"/>
                <w:szCs w:val="24"/>
              </w:rPr>
              <w:t xml:space="preserve">Организация деятельности клубных формирований    </w:t>
            </w:r>
          </w:p>
        </w:tc>
        <w:tc>
          <w:tcPr>
            <w:tcW w:w="1134" w:type="dxa"/>
          </w:tcPr>
          <w:p w:rsidR="00237E3A" w:rsidRPr="007B7ED0" w:rsidRDefault="00237E3A" w:rsidP="00B97100">
            <w:pPr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237E3A" w:rsidRPr="007C2E25" w:rsidRDefault="00237E3A" w:rsidP="00B97100">
            <w:pPr>
              <w:jc w:val="center"/>
              <w:rPr>
                <w:szCs w:val="24"/>
              </w:rPr>
            </w:pPr>
            <w:r w:rsidRPr="007C2E25">
              <w:rPr>
                <w:szCs w:val="24"/>
              </w:rPr>
              <w:t>12</w:t>
            </w:r>
          </w:p>
        </w:tc>
        <w:tc>
          <w:tcPr>
            <w:tcW w:w="1134" w:type="dxa"/>
          </w:tcPr>
          <w:p w:rsidR="00237E3A" w:rsidRPr="007C2E25" w:rsidRDefault="00237E3A" w:rsidP="00B97100">
            <w:pPr>
              <w:jc w:val="center"/>
              <w:rPr>
                <w:szCs w:val="24"/>
              </w:rPr>
            </w:pPr>
            <w:r w:rsidRPr="007C2E25">
              <w:rPr>
                <w:szCs w:val="24"/>
              </w:rPr>
              <w:t>12</w:t>
            </w:r>
          </w:p>
        </w:tc>
        <w:tc>
          <w:tcPr>
            <w:tcW w:w="992" w:type="dxa"/>
          </w:tcPr>
          <w:p w:rsidR="00237E3A" w:rsidRPr="007C2E25" w:rsidRDefault="00237E3A" w:rsidP="00B97100">
            <w:pPr>
              <w:jc w:val="center"/>
              <w:rPr>
                <w:szCs w:val="24"/>
              </w:rPr>
            </w:pPr>
            <w:r w:rsidRPr="007C2E25">
              <w:rPr>
                <w:szCs w:val="24"/>
              </w:rPr>
              <w:t>13</w:t>
            </w:r>
          </w:p>
        </w:tc>
        <w:tc>
          <w:tcPr>
            <w:tcW w:w="992" w:type="dxa"/>
          </w:tcPr>
          <w:p w:rsidR="00237E3A" w:rsidRPr="007C2E25" w:rsidRDefault="00237E3A" w:rsidP="00B97100">
            <w:pPr>
              <w:jc w:val="center"/>
              <w:rPr>
                <w:szCs w:val="24"/>
              </w:rPr>
            </w:pPr>
            <w:r w:rsidRPr="007C2E25">
              <w:rPr>
                <w:szCs w:val="24"/>
              </w:rPr>
              <w:t>14</w:t>
            </w:r>
          </w:p>
        </w:tc>
        <w:tc>
          <w:tcPr>
            <w:tcW w:w="1276" w:type="dxa"/>
          </w:tcPr>
          <w:p w:rsidR="00237E3A" w:rsidRPr="007C2E25" w:rsidRDefault="00237E3A" w:rsidP="00B97100">
            <w:pPr>
              <w:jc w:val="center"/>
              <w:rPr>
                <w:szCs w:val="24"/>
              </w:rPr>
            </w:pPr>
            <w:r w:rsidRPr="007C2E25">
              <w:rPr>
                <w:szCs w:val="24"/>
              </w:rPr>
              <w:t>15</w:t>
            </w:r>
          </w:p>
        </w:tc>
      </w:tr>
      <w:tr w:rsidR="00237E3A" w:rsidRPr="00567E36" w:rsidTr="00B97100">
        <w:tc>
          <w:tcPr>
            <w:tcW w:w="851" w:type="dxa"/>
          </w:tcPr>
          <w:p w:rsidR="00237E3A" w:rsidRPr="007B7ED0" w:rsidRDefault="00237E3A" w:rsidP="00B97100">
            <w:pPr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1.1.2</w:t>
            </w:r>
          </w:p>
        </w:tc>
        <w:tc>
          <w:tcPr>
            <w:tcW w:w="2268" w:type="dxa"/>
          </w:tcPr>
          <w:p w:rsidR="00237E3A" w:rsidRPr="007B7ED0" w:rsidRDefault="00237E3A" w:rsidP="00B97100">
            <w:pPr>
              <w:widowControl w:val="0"/>
              <w:ind w:left="120" w:hanging="120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Проведение фестивалей, выставок, смотров, конкурсов,</w:t>
            </w:r>
          </w:p>
          <w:p w:rsidR="00237E3A" w:rsidRPr="007B7ED0" w:rsidRDefault="00237E3A" w:rsidP="00B97100">
            <w:pPr>
              <w:rPr>
                <w:color w:val="000000"/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 xml:space="preserve"> конференций  </w:t>
            </w:r>
            <w:r>
              <w:rPr>
                <w:sz w:val="24"/>
                <w:szCs w:val="24"/>
              </w:rPr>
              <w:t>(клуб)</w:t>
            </w:r>
          </w:p>
        </w:tc>
        <w:tc>
          <w:tcPr>
            <w:tcW w:w="1134" w:type="dxa"/>
          </w:tcPr>
          <w:p w:rsidR="00237E3A" w:rsidRPr="007B7ED0" w:rsidRDefault="00237E3A" w:rsidP="00B97100">
            <w:pPr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кол-во мероприятий</w:t>
            </w:r>
          </w:p>
        </w:tc>
        <w:tc>
          <w:tcPr>
            <w:tcW w:w="1134" w:type="dxa"/>
          </w:tcPr>
          <w:p w:rsidR="00237E3A" w:rsidRPr="007C2E25" w:rsidRDefault="00237E3A" w:rsidP="00B97100">
            <w:pPr>
              <w:jc w:val="center"/>
              <w:rPr>
                <w:szCs w:val="24"/>
              </w:rPr>
            </w:pPr>
            <w:r w:rsidRPr="007C2E25">
              <w:rPr>
                <w:szCs w:val="24"/>
              </w:rPr>
              <w:t>65</w:t>
            </w:r>
          </w:p>
        </w:tc>
        <w:tc>
          <w:tcPr>
            <w:tcW w:w="1134" w:type="dxa"/>
          </w:tcPr>
          <w:p w:rsidR="00237E3A" w:rsidRPr="007C2E25" w:rsidRDefault="00237E3A" w:rsidP="00B97100">
            <w:pPr>
              <w:jc w:val="center"/>
              <w:rPr>
                <w:szCs w:val="24"/>
              </w:rPr>
            </w:pPr>
            <w:r w:rsidRPr="007C2E25">
              <w:rPr>
                <w:szCs w:val="24"/>
              </w:rPr>
              <w:t>72</w:t>
            </w:r>
          </w:p>
        </w:tc>
        <w:tc>
          <w:tcPr>
            <w:tcW w:w="992" w:type="dxa"/>
          </w:tcPr>
          <w:p w:rsidR="00237E3A" w:rsidRPr="007C2E25" w:rsidRDefault="00237E3A" w:rsidP="00B971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992" w:type="dxa"/>
          </w:tcPr>
          <w:p w:rsidR="00237E3A" w:rsidRPr="007C2E25" w:rsidRDefault="00237E3A" w:rsidP="00B97100">
            <w:pPr>
              <w:jc w:val="center"/>
              <w:rPr>
                <w:szCs w:val="24"/>
              </w:rPr>
            </w:pPr>
            <w:r w:rsidRPr="007C2E25">
              <w:rPr>
                <w:szCs w:val="24"/>
              </w:rPr>
              <w:t>81</w:t>
            </w:r>
          </w:p>
        </w:tc>
        <w:tc>
          <w:tcPr>
            <w:tcW w:w="1276" w:type="dxa"/>
          </w:tcPr>
          <w:p w:rsidR="00237E3A" w:rsidRPr="007C2E25" w:rsidRDefault="00237E3A" w:rsidP="00B97100">
            <w:pPr>
              <w:jc w:val="center"/>
              <w:rPr>
                <w:szCs w:val="24"/>
              </w:rPr>
            </w:pPr>
            <w:r w:rsidRPr="007C2E25">
              <w:rPr>
                <w:szCs w:val="24"/>
              </w:rPr>
              <w:t>82</w:t>
            </w:r>
          </w:p>
        </w:tc>
      </w:tr>
      <w:tr w:rsidR="00237E3A" w:rsidRPr="00567E36" w:rsidTr="00B97100">
        <w:tc>
          <w:tcPr>
            <w:tcW w:w="851" w:type="dxa"/>
          </w:tcPr>
          <w:p w:rsidR="00237E3A" w:rsidRPr="007B7ED0" w:rsidRDefault="00237E3A" w:rsidP="00B97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</w:t>
            </w:r>
          </w:p>
        </w:tc>
        <w:tc>
          <w:tcPr>
            <w:tcW w:w="2268" w:type="dxa"/>
            <w:vAlign w:val="center"/>
          </w:tcPr>
          <w:p w:rsidR="00237E3A" w:rsidRPr="007B7ED0" w:rsidRDefault="00237E3A" w:rsidP="00B97100">
            <w:pPr>
              <w:widowControl w:val="0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>сценариев мероприятий</w:t>
            </w:r>
          </w:p>
        </w:tc>
        <w:tc>
          <w:tcPr>
            <w:tcW w:w="1134" w:type="dxa"/>
          </w:tcPr>
          <w:p w:rsidR="00237E3A" w:rsidRPr="007B7ED0" w:rsidRDefault="00237E3A" w:rsidP="00B97100">
            <w:pPr>
              <w:widowControl w:val="0"/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237E3A" w:rsidRPr="00A30C36" w:rsidRDefault="00237E3A" w:rsidP="00B97100">
            <w:pPr>
              <w:widowControl w:val="0"/>
              <w:jc w:val="center"/>
              <w:rPr>
                <w:szCs w:val="24"/>
              </w:rPr>
            </w:pPr>
            <w:r w:rsidRPr="00A30C36">
              <w:rPr>
                <w:szCs w:val="24"/>
              </w:rPr>
              <w:t>8</w:t>
            </w:r>
          </w:p>
        </w:tc>
        <w:tc>
          <w:tcPr>
            <w:tcW w:w="1134" w:type="dxa"/>
          </w:tcPr>
          <w:p w:rsidR="00237E3A" w:rsidRPr="00A30C36" w:rsidRDefault="00237E3A" w:rsidP="00B97100">
            <w:pPr>
              <w:widowControl w:val="0"/>
              <w:jc w:val="center"/>
              <w:rPr>
                <w:szCs w:val="24"/>
              </w:rPr>
            </w:pPr>
            <w:r w:rsidRPr="00A30C36">
              <w:rPr>
                <w:szCs w:val="24"/>
              </w:rPr>
              <w:t>9</w:t>
            </w:r>
          </w:p>
        </w:tc>
        <w:tc>
          <w:tcPr>
            <w:tcW w:w="992" w:type="dxa"/>
          </w:tcPr>
          <w:p w:rsidR="00237E3A" w:rsidRPr="00A30C36" w:rsidRDefault="00237E3A" w:rsidP="00B97100">
            <w:pPr>
              <w:widowControl w:val="0"/>
              <w:ind w:left="300"/>
              <w:jc w:val="center"/>
              <w:rPr>
                <w:szCs w:val="24"/>
              </w:rPr>
            </w:pPr>
            <w:r w:rsidRPr="00A30C36">
              <w:rPr>
                <w:szCs w:val="24"/>
              </w:rPr>
              <w:t>10</w:t>
            </w:r>
          </w:p>
        </w:tc>
        <w:tc>
          <w:tcPr>
            <w:tcW w:w="992" w:type="dxa"/>
          </w:tcPr>
          <w:p w:rsidR="00237E3A" w:rsidRPr="00A30C36" w:rsidRDefault="00237E3A" w:rsidP="00B97100">
            <w:pPr>
              <w:widowControl w:val="0"/>
              <w:ind w:left="280"/>
              <w:jc w:val="center"/>
              <w:rPr>
                <w:szCs w:val="24"/>
              </w:rPr>
            </w:pPr>
            <w:r w:rsidRPr="00A30C36">
              <w:rPr>
                <w:szCs w:val="24"/>
              </w:rPr>
              <w:t>12</w:t>
            </w:r>
          </w:p>
        </w:tc>
        <w:tc>
          <w:tcPr>
            <w:tcW w:w="1276" w:type="dxa"/>
          </w:tcPr>
          <w:p w:rsidR="00237E3A" w:rsidRPr="00A30C36" w:rsidRDefault="00237E3A" w:rsidP="00B97100">
            <w:pPr>
              <w:widowControl w:val="0"/>
              <w:ind w:left="300"/>
              <w:jc w:val="center"/>
              <w:rPr>
                <w:szCs w:val="24"/>
              </w:rPr>
            </w:pPr>
            <w:r w:rsidRPr="00A30C36">
              <w:rPr>
                <w:szCs w:val="24"/>
              </w:rPr>
              <w:t>15</w:t>
            </w:r>
          </w:p>
        </w:tc>
      </w:tr>
      <w:tr w:rsidR="00237E3A" w:rsidRPr="00567E36" w:rsidTr="00B97100">
        <w:tc>
          <w:tcPr>
            <w:tcW w:w="851" w:type="dxa"/>
          </w:tcPr>
          <w:p w:rsidR="00237E3A" w:rsidRPr="007B7ED0" w:rsidRDefault="00237E3A" w:rsidP="00B97100">
            <w:pPr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1.2</w:t>
            </w:r>
          </w:p>
        </w:tc>
        <w:tc>
          <w:tcPr>
            <w:tcW w:w="8930" w:type="dxa"/>
            <w:gridSpan w:val="7"/>
          </w:tcPr>
          <w:p w:rsidR="00237E3A" w:rsidRPr="0004278E" w:rsidRDefault="00237E3A" w:rsidP="00B971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B7ED0">
              <w:rPr>
                <w:b/>
                <w:color w:val="000000"/>
                <w:sz w:val="24"/>
                <w:szCs w:val="24"/>
              </w:rPr>
              <w:t xml:space="preserve">Задача 2. </w:t>
            </w:r>
            <w:r>
              <w:rPr>
                <w:b/>
                <w:color w:val="000000"/>
                <w:sz w:val="24"/>
                <w:szCs w:val="24"/>
              </w:rPr>
              <w:t>Укрепление материально-технической базы</w:t>
            </w:r>
            <w:r w:rsidRPr="0004278E">
              <w:rPr>
                <w:b/>
                <w:color w:val="000000"/>
                <w:sz w:val="24"/>
                <w:szCs w:val="24"/>
              </w:rPr>
              <w:t xml:space="preserve"> учреждений, находящихся в ведении </w:t>
            </w:r>
            <w:r w:rsidRPr="0004278E">
              <w:rPr>
                <w:b/>
                <w:sz w:val="24"/>
                <w:szCs w:val="24"/>
              </w:rPr>
              <w:t xml:space="preserve">администрации </w:t>
            </w:r>
            <w:r>
              <w:rPr>
                <w:b/>
                <w:sz w:val="24"/>
                <w:szCs w:val="24"/>
              </w:rPr>
              <w:t>Фроловского</w:t>
            </w:r>
            <w:r w:rsidRPr="0004278E">
              <w:rPr>
                <w:b/>
                <w:sz w:val="24"/>
                <w:szCs w:val="24"/>
              </w:rPr>
              <w:t xml:space="preserve"> сельского поселенияи создание условий для расширения доступности услуг культуры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37E3A" w:rsidRPr="007B7ED0" w:rsidRDefault="00237E3A" w:rsidP="00B97100">
            <w:pPr>
              <w:widowControl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237E3A" w:rsidRPr="00567E36" w:rsidTr="00B97100">
        <w:tc>
          <w:tcPr>
            <w:tcW w:w="851" w:type="dxa"/>
          </w:tcPr>
          <w:p w:rsidR="00237E3A" w:rsidRPr="007B7ED0" w:rsidRDefault="00237E3A" w:rsidP="00B97100">
            <w:pPr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1.2.1</w:t>
            </w:r>
          </w:p>
        </w:tc>
        <w:tc>
          <w:tcPr>
            <w:tcW w:w="2268" w:type="dxa"/>
            <w:vAlign w:val="center"/>
          </w:tcPr>
          <w:p w:rsidR="00237E3A" w:rsidRPr="007B7ED0" w:rsidRDefault="00237E3A" w:rsidP="00B971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  </w:t>
            </w:r>
            <w:r w:rsidRPr="00E64EB9">
              <w:rPr>
                <w:color w:val="000000"/>
                <w:sz w:val="24"/>
                <w:szCs w:val="24"/>
              </w:rPr>
              <w:t>средств на укрепление и   модернизацию ма</w:t>
            </w:r>
            <w:r>
              <w:rPr>
                <w:color w:val="000000"/>
                <w:sz w:val="24"/>
                <w:szCs w:val="24"/>
              </w:rPr>
              <w:t xml:space="preserve">териально-технической базы, от </w:t>
            </w:r>
            <w:r w:rsidRPr="00E64EB9">
              <w:rPr>
                <w:color w:val="000000"/>
                <w:sz w:val="24"/>
                <w:szCs w:val="24"/>
              </w:rPr>
              <w:t xml:space="preserve">общего объёма  средств на осуществление культурно-досуговой деятельности  учреждений </w:t>
            </w:r>
            <w:r>
              <w:rPr>
                <w:color w:val="000000"/>
                <w:sz w:val="24"/>
                <w:szCs w:val="24"/>
              </w:rPr>
              <w:t>Фроловского сельского поселения %</w:t>
            </w:r>
          </w:p>
        </w:tc>
        <w:tc>
          <w:tcPr>
            <w:tcW w:w="1134" w:type="dxa"/>
            <w:vAlign w:val="center"/>
          </w:tcPr>
          <w:p w:rsidR="00237E3A" w:rsidRPr="007B7ED0" w:rsidRDefault="00237E3A" w:rsidP="00B971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237E3A" w:rsidRPr="00A30C36" w:rsidRDefault="00237E3A" w:rsidP="00B9710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237E3A" w:rsidRPr="00A30C36" w:rsidRDefault="00237E3A" w:rsidP="00B9710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37E3A" w:rsidRPr="00A30C36" w:rsidRDefault="00237E3A" w:rsidP="00B97100">
            <w:pPr>
              <w:widowControl w:val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237E3A" w:rsidRPr="00A30C36" w:rsidRDefault="00237E3A" w:rsidP="00B97100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 xml:space="preserve">     15</w:t>
            </w:r>
          </w:p>
        </w:tc>
        <w:tc>
          <w:tcPr>
            <w:tcW w:w="1276" w:type="dxa"/>
            <w:vAlign w:val="center"/>
          </w:tcPr>
          <w:p w:rsidR="00237E3A" w:rsidRPr="00A30C36" w:rsidRDefault="00237E3A" w:rsidP="00B97100">
            <w:pPr>
              <w:widowControl w:val="0"/>
              <w:ind w:left="26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237E3A" w:rsidRPr="00567E36" w:rsidTr="00B97100">
        <w:tc>
          <w:tcPr>
            <w:tcW w:w="851" w:type="dxa"/>
          </w:tcPr>
          <w:p w:rsidR="00237E3A" w:rsidRPr="007B7ED0" w:rsidRDefault="00237E3A" w:rsidP="00B97100">
            <w:pPr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1.2.2</w:t>
            </w:r>
          </w:p>
        </w:tc>
        <w:tc>
          <w:tcPr>
            <w:tcW w:w="2268" w:type="dxa"/>
            <w:vAlign w:val="center"/>
          </w:tcPr>
          <w:p w:rsidR="00237E3A" w:rsidRPr="00E64EB9" w:rsidRDefault="00237E3A" w:rsidP="00B97100">
            <w:pPr>
              <w:widowControl w:val="0"/>
              <w:tabs>
                <w:tab w:val="left" w:pos="163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</w:t>
            </w:r>
            <w:r w:rsidRPr="00E64EB9">
              <w:rPr>
                <w:sz w:val="24"/>
                <w:szCs w:val="24"/>
              </w:rPr>
              <w:t xml:space="preserve"> зданий учреждения культуры, находящихся в ведении администрации </w:t>
            </w:r>
            <w:r>
              <w:rPr>
                <w:sz w:val="24"/>
                <w:szCs w:val="24"/>
              </w:rPr>
              <w:t xml:space="preserve">Фроловского сельского поселения,в помещениях которых осуществлены </w:t>
            </w:r>
            <w:r>
              <w:rPr>
                <w:sz w:val="24"/>
                <w:szCs w:val="24"/>
              </w:rPr>
              <w:lastRenderedPageBreak/>
              <w:t xml:space="preserve">ремонтные </w:t>
            </w:r>
            <w:r w:rsidRPr="00E64EB9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ы,    от общего числа зданий </w:t>
            </w:r>
          </w:p>
          <w:p w:rsidR="00237E3A" w:rsidRPr="007B7ED0" w:rsidRDefault="00237E3A" w:rsidP="00B97100">
            <w:pPr>
              <w:widowControl w:val="0"/>
              <w:ind w:hanging="12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7E3A" w:rsidRPr="007B7ED0" w:rsidRDefault="00237E3A" w:rsidP="00B971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237E3A" w:rsidRPr="00A30C36" w:rsidRDefault="00237E3A" w:rsidP="00B9710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237E3A" w:rsidRPr="00A30C36" w:rsidRDefault="00237E3A" w:rsidP="00B9710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237E3A" w:rsidRPr="00A30C36" w:rsidRDefault="00237E3A" w:rsidP="00B97100">
            <w:pPr>
              <w:widowControl w:val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992" w:type="dxa"/>
            <w:vAlign w:val="center"/>
          </w:tcPr>
          <w:p w:rsidR="00237E3A" w:rsidRPr="00A30C36" w:rsidRDefault="00237E3A" w:rsidP="00B9710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237E3A" w:rsidRPr="00A30C36" w:rsidRDefault="00237E3A" w:rsidP="00B97100">
            <w:pPr>
              <w:widowControl w:val="0"/>
              <w:ind w:left="300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</w:tr>
    </w:tbl>
    <w:p w:rsidR="00237E3A" w:rsidRPr="007B7ED0" w:rsidRDefault="00237E3A" w:rsidP="00237E3A">
      <w:pPr>
        <w:jc w:val="both"/>
        <w:rPr>
          <w:sz w:val="24"/>
          <w:szCs w:val="24"/>
        </w:rPr>
      </w:pPr>
    </w:p>
    <w:p w:rsidR="00237E3A" w:rsidRPr="007B7ED0" w:rsidRDefault="00237E3A" w:rsidP="00237E3A">
      <w:pPr>
        <w:jc w:val="both"/>
        <w:rPr>
          <w:sz w:val="24"/>
          <w:szCs w:val="24"/>
        </w:rPr>
      </w:pPr>
    </w:p>
    <w:p w:rsidR="00237E3A" w:rsidRPr="007B7ED0" w:rsidRDefault="00237E3A" w:rsidP="00237E3A">
      <w:pPr>
        <w:ind w:firstLine="709"/>
        <w:jc w:val="both"/>
        <w:rPr>
          <w:sz w:val="24"/>
          <w:szCs w:val="24"/>
        </w:rPr>
      </w:pPr>
      <w:r w:rsidRPr="00292722">
        <w:rPr>
          <w:sz w:val="24"/>
          <w:szCs w:val="24"/>
        </w:rPr>
        <w:t>.</w:t>
      </w:r>
    </w:p>
    <w:p w:rsidR="00237E3A" w:rsidRPr="007B7ED0" w:rsidRDefault="00237E3A" w:rsidP="00237E3A">
      <w:pPr>
        <w:numPr>
          <w:ilvl w:val="1"/>
          <w:numId w:val="18"/>
        </w:numPr>
        <w:jc w:val="center"/>
        <w:rPr>
          <w:b/>
          <w:bCs/>
          <w:sz w:val="24"/>
          <w:szCs w:val="24"/>
        </w:rPr>
      </w:pPr>
      <w:r w:rsidRPr="007B7ED0">
        <w:rPr>
          <w:b/>
          <w:bCs/>
          <w:sz w:val="24"/>
          <w:szCs w:val="24"/>
        </w:rPr>
        <w:t>Ресурсное обеспечение подпрограммы</w:t>
      </w:r>
    </w:p>
    <w:p w:rsidR="00237E3A" w:rsidRPr="007B7ED0" w:rsidRDefault="00237E3A" w:rsidP="00237E3A">
      <w:pPr>
        <w:ind w:firstLine="709"/>
        <w:jc w:val="center"/>
        <w:rPr>
          <w:b/>
          <w:bCs/>
          <w:sz w:val="24"/>
          <w:szCs w:val="24"/>
        </w:rPr>
      </w:pPr>
    </w:p>
    <w:p w:rsidR="00237E3A" w:rsidRPr="007B7ED0" w:rsidRDefault="00237E3A" w:rsidP="00237E3A">
      <w:pPr>
        <w:widowControl w:val="0"/>
        <w:ind w:firstLine="709"/>
        <w:jc w:val="both"/>
        <w:rPr>
          <w:sz w:val="24"/>
          <w:szCs w:val="24"/>
        </w:rPr>
      </w:pPr>
      <w:r w:rsidRPr="007B7ED0">
        <w:rPr>
          <w:sz w:val="24"/>
          <w:szCs w:val="24"/>
        </w:rPr>
        <w:t>Источниками ресурсного обеспечения подпрограммы являются ср</w:t>
      </w:r>
      <w:r>
        <w:rPr>
          <w:sz w:val="24"/>
          <w:szCs w:val="24"/>
        </w:rPr>
        <w:t>едства бюджета Фролов</w:t>
      </w:r>
      <w:r>
        <w:rPr>
          <w:color w:val="000000"/>
          <w:sz w:val="24"/>
          <w:szCs w:val="24"/>
        </w:rPr>
        <w:t xml:space="preserve">ского сельского поселения  </w:t>
      </w:r>
    </w:p>
    <w:p w:rsidR="00237E3A" w:rsidRPr="005B1B3E" w:rsidRDefault="00237E3A" w:rsidP="00237E3A">
      <w:pPr>
        <w:widowControl w:val="0"/>
        <w:ind w:firstLine="709"/>
        <w:jc w:val="both"/>
        <w:rPr>
          <w:sz w:val="24"/>
          <w:szCs w:val="24"/>
        </w:rPr>
      </w:pPr>
      <w:r w:rsidRPr="007B7ED0">
        <w:rPr>
          <w:sz w:val="24"/>
          <w:szCs w:val="24"/>
        </w:rPr>
        <w:t>Общий объем ассигнований на финансирование подпрограммы на 201</w:t>
      </w:r>
      <w:r>
        <w:rPr>
          <w:sz w:val="24"/>
          <w:szCs w:val="24"/>
        </w:rPr>
        <w:t>6</w:t>
      </w:r>
      <w:r w:rsidRPr="007B7ED0">
        <w:rPr>
          <w:sz w:val="24"/>
          <w:szCs w:val="24"/>
        </w:rPr>
        <w:t xml:space="preserve"> – 201</w:t>
      </w:r>
      <w:r>
        <w:rPr>
          <w:sz w:val="24"/>
          <w:szCs w:val="24"/>
        </w:rPr>
        <w:t>8</w:t>
      </w:r>
      <w:r w:rsidRPr="007B7ED0">
        <w:rPr>
          <w:sz w:val="24"/>
          <w:szCs w:val="24"/>
        </w:rPr>
        <w:t xml:space="preserve"> годы из средств бюджета </w:t>
      </w:r>
      <w:r>
        <w:rPr>
          <w:sz w:val="24"/>
          <w:szCs w:val="24"/>
        </w:rPr>
        <w:t>Фроловского</w:t>
      </w:r>
      <w:r>
        <w:rPr>
          <w:color w:val="000000"/>
          <w:sz w:val="24"/>
          <w:szCs w:val="24"/>
        </w:rPr>
        <w:t xml:space="preserve"> сельского поселения  </w:t>
      </w:r>
      <w:r w:rsidRPr="007B7ED0">
        <w:rPr>
          <w:sz w:val="24"/>
          <w:szCs w:val="24"/>
        </w:rPr>
        <w:t xml:space="preserve"> составляет тыс. рублей.</w:t>
      </w:r>
    </w:p>
    <w:p w:rsidR="00237E3A" w:rsidRPr="007B7ED0" w:rsidRDefault="00237E3A" w:rsidP="00237E3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2.3</w:t>
      </w:r>
      <w:r w:rsidRPr="007B7ED0">
        <w:rPr>
          <w:sz w:val="24"/>
          <w:szCs w:val="24"/>
        </w:rPr>
        <w:t>.</w:t>
      </w:r>
    </w:p>
    <w:tbl>
      <w:tblPr>
        <w:tblW w:w="9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1275"/>
        <w:gridCol w:w="1418"/>
        <w:gridCol w:w="1252"/>
        <w:gridCol w:w="1320"/>
      </w:tblGrid>
      <w:tr w:rsidR="00237E3A" w:rsidRPr="00567E36" w:rsidTr="00B97100">
        <w:trPr>
          <w:trHeight w:val="539"/>
          <w:tblHeader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7ED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7ED0">
              <w:rPr>
                <w:b/>
                <w:sz w:val="24"/>
                <w:szCs w:val="24"/>
              </w:rPr>
              <w:t xml:space="preserve">Всего,  </w:t>
            </w:r>
            <w:r w:rsidRPr="007B7ED0">
              <w:rPr>
                <w:b/>
                <w:sz w:val="24"/>
                <w:szCs w:val="24"/>
              </w:rPr>
              <w:br/>
              <w:t>тыс. руб.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7ED0">
              <w:rPr>
                <w:b/>
                <w:sz w:val="24"/>
                <w:szCs w:val="24"/>
              </w:rPr>
              <w:t xml:space="preserve">В том числе по годам  </w:t>
            </w:r>
            <w:r w:rsidRPr="007B7ED0">
              <w:rPr>
                <w:b/>
                <w:sz w:val="24"/>
                <w:szCs w:val="24"/>
              </w:rPr>
              <w:br/>
              <w:t xml:space="preserve"> реализации, тыс. руб.</w:t>
            </w:r>
          </w:p>
        </w:tc>
      </w:tr>
      <w:tr w:rsidR="00237E3A" w:rsidRPr="00567E36" w:rsidTr="00B97100">
        <w:trPr>
          <w:tblHeader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7ED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Pr="007B7ED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7ED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7B7ED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7ED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7B7ED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37E3A" w:rsidRPr="00567E36" w:rsidTr="00B97100">
        <w:trPr>
          <w:trHeight w:val="24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7ED0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7ED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5</w:t>
            </w:r>
          </w:p>
        </w:tc>
      </w:tr>
      <w:tr w:rsidR="00237E3A" w:rsidRPr="00567E36" w:rsidTr="00B97100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Default="00237E3A" w:rsidP="00B971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Всего по подпрограмме</w:t>
            </w:r>
            <w:r>
              <w:rPr>
                <w:sz w:val="24"/>
                <w:szCs w:val="24"/>
              </w:rPr>
              <w:t xml:space="preserve"> </w:t>
            </w:r>
          </w:p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 w:rsidRPr="007B7ED0">
              <w:rPr>
                <w:sz w:val="24"/>
                <w:szCs w:val="24"/>
              </w:rPr>
              <w:t xml:space="preserve">: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A" w:rsidRPr="00DE7A3D" w:rsidRDefault="00237E3A" w:rsidP="00B97100">
            <w:pPr>
              <w:jc w:val="center"/>
              <w:rPr>
                <w:bCs/>
                <w:color w:val="C00000"/>
                <w:sz w:val="24"/>
                <w:szCs w:val="24"/>
              </w:rPr>
            </w:pPr>
            <w:r>
              <w:rPr>
                <w:bCs/>
                <w:color w:val="C00000"/>
                <w:sz w:val="24"/>
                <w:szCs w:val="24"/>
              </w:rPr>
              <w:t>24296,00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A" w:rsidRPr="00EF544E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8500,00 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A" w:rsidRPr="00402BC8" w:rsidRDefault="00237E3A" w:rsidP="00B971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7898,00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A" w:rsidRPr="00402BC8" w:rsidRDefault="00237E3A" w:rsidP="00B971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7898,00 </w:t>
            </w:r>
          </w:p>
        </w:tc>
      </w:tr>
      <w:tr w:rsidR="00237E3A" w:rsidRPr="00567E36" w:rsidTr="00B97100">
        <w:trPr>
          <w:trHeight w:val="37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 xml:space="preserve">средств  местного бюджета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A" w:rsidRPr="00DE7A3D" w:rsidRDefault="00237E3A" w:rsidP="00B97100">
            <w:pPr>
              <w:jc w:val="center"/>
              <w:rPr>
                <w:bCs/>
                <w:color w:val="C00000"/>
                <w:sz w:val="24"/>
                <w:szCs w:val="24"/>
              </w:rPr>
            </w:pPr>
            <w:r>
              <w:rPr>
                <w:bCs/>
                <w:color w:val="C00000"/>
                <w:sz w:val="24"/>
                <w:szCs w:val="24"/>
              </w:rPr>
              <w:t>24296,00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A" w:rsidRPr="00EF544E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8500,00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A" w:rsidRPr="00402BC8" w:rsidRDefault="00237E3A" w:rsidP="00B971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7898,00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A" w:rsidRPr="00402BC8" w:rsidRDefault="00237E3A" w:rsidP="00B971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7898,00</w:t>
            </w:r>
          </w:p>
        </w:tc>
      </w:tr>
      <w:tr w:rsidR="00237E3A" w:rsidRPr="00567E36" w:rsidTr="00B97100">
        <w:trPr>
          <w:trHeight w:val="189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 xml:space="preserve">средств областного бюджета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A" w:rsidRPr="00EF544E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544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7E3A" w:rsidRPr="00567E36" w:rsidTr="00B97100">
        <w:trPr>
          <w:trHeight w:val="15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внебюджетных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37E3A" w:rsidRPr="007B7ED0" w:rsidRDefault="00237E3A" w:rsidP="00237E3A">
      <w:pPr>
        <w:ind w:firstLine="709"/>
        <w:jc w:val="both"/>
        <w:rPr>
          <w:sz w:val="24"/>
          <w:szCs w:val="24"/>
        </w:rPr>
      </w:pPr>
    </w:p>
    <w:p w:rsidR="00237E3A" w:rsidRPr="007B7ED0" w:rsidRDefault="00237E3A" w:rsidP="00237E3A">
      <w:pPr>
        <w:ind w:firstLine="709"/>
        <w:jc w:val="both"/>
        <w:rPr>
          <w:sz w:val="24"/>
          <w:szCs w:val="24"/>
        </w:rPr>
      </w:pPr>
      <w:r w:rsidRPr="007B7ED0">
        <w:rPr>
          <w:sz w:val="24"/>
          <w:szCs w:val="24"/>
        </w:rPr>
        <w:t>Объемы финансирования подпрограмм</w:t>
      </w:r>
      <w:r>
        <w:rPr>
          <w:sz w:val="24"/>
          <w:szCs w:val="24"/>
        </w:rPr>
        <w:t xml:space="preserve">ы уточняются и устанавливаются  при формировании </w:t>
      </w:r>
      <w:r w:rsidRPr="007B7ED0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МУ  «Фроловский СДК» Фроловского сельского поселения </w:t>
      </w:r>
      <w:r w:rsidRPr="007B7ED0">
        <w:rPr>
          <w:sz w:val="24"/>
          <w:szCs w:val="24"/>
        </w:rPr>
        <w:t>на соответствующий финансовый год с учетом возмож</w:t>
      </w:r>
      <w:r>
        <w:rPr>
          <w:sz w:val="24"/>
          <w:szCs w:val="24"/>
        </w:rPr>
        <w:t>ностей бюджета Фроловского сельского поселения.</w:t>
      </w:r>
    </w:p>
    <w:p w:rsidR="00237E3A" w:rsidRPr="007B7ED0" w:rsidRDefault="00237E3A" w:rsidP="00237E3A">
      <w:pPr>
        <w:jc w:val="center"/>
        <w:rPr>
          <w:b/>
          <w:bCs/>
          <w:sz w:val="24"/>
          <w:szCs w:val="24"/>
        </w:rPr>
      </w:pPr>
    </w:p>
    <w:p w:rsidR="00237E3A" w:rsidRDefault="00237E3A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237E3A" w:rsidRDefault="00237E3A" w:rsidP="00237E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 xml:space="preserve">           </w:t>
      </w:r>
      <w:r>
        <w:rPr>
          <w:b/>
          <w:bCs/>
          <w:sz w:val="28"/>
          <w:szCs w:val="28"/>
        </w:rPr>
        <w:t>2.Под</w:t>
      </w:r>
      <w:r w:rsidRPr="000753E5">
        <w:rPr>
          <w:b/>
          <w:bCs/>
          <w:sz w:val="28"/>
          <w:szCs w:val="28"/>
        </w:rPr>
        <w:t>программа</w:t>
      </w:r>
    </w:p>
    <w:p w:rsidR="00237E3A" w:rsidRDefault="00237E3A" w:rsidP="00237E3A">
      <w:pPr>
        <w:pStyle w:val="af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C60">
        <w:rPr>
          <w:rFonts w:ascii="Times New Roman" w:hAnsi="Times New Roman"/>
          <w:b/>
          <w:sz w:val="28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библиотеки населения.</w:t>
      </w:r>
    </w:p>
    <w:p w:rsidR="00237E3A" w:rsidRPr="00BD4F53" w:rsidRDefault="00237E3A" w:rsidP="00237E3A">
      <w:pPr>
        <w:pStyle w:val="af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D4F53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237E3A" w:rsidRDefault="00237E3A" w:rsidP="00237E3A">
      <w:pPr>
        <w:ind w:left="720"/>
        <w:jc w:val="center"/>
        <w:rPr>
          <w:bCs/>
          <w:color w:val="000000"/>
          <w:sz w:val="28"/>
          <w:szCs w:val="28"/>
        </w:rPr>
      </w:pPr>
      <w:r w:rsidRPr="00BD4F53">
        <w:rPr>
          <w:bCs/>
          <w:color w:val="000000"/>
          <w:sz w:val="24"/>
          <w:szCs w:val="24"/>
        </w:rPr>
        <w:t>«</w:t>
      </w:r>
      <w:r w:rsidRPr="00BD4F53">
        <w:rPr>
          <w:bCs/>
          <w:color w:val="000000"/>
          <w:sz w:val="28"/>
          <w:szCs w:val="28"/>
        </w:rPr>
        <w:t xml:space="preserve"> Развитие сферы культуры во Фроловском сельском поселении</w:t>
      </w:r>
      <w:r>
        <w:rPr>
          <w:bCs/>
          <w:color w:val="000000"/>
          <w:sz w:val="28"/>
          <w:szCs w:val="28"/>
        </w:rPr>
        <w:t xml:space="preserve"> Пермского муниципального района</w:t>
      </w:r>
      <w:r w:rsidRPr="00BD4F53">
        <w:rPr>
          <w:bCs/>
          <w:color w:val="000000"/>
          <w:sz w:val="28"/>
          <w:szCs w:val="28"/>
        </w:rPr>
        <w:t xml:space="preserve">» </w:t>
      </w:r>
    </w:p>
    <w:p w:rsidR="00237E3A" w:rsidRPr="00BD4F53" w:rsidRDefault="00237E3A" w:rsidP="00237E3A">
      <w:pPr>
        <w:ind w:left="720"/>
        <w:jc w:val="center"/>
        <w:rPr>
          <w:bCs/>
          <w:color w:val="000000"/>
          <w:sz w:val="28"/>
          <w:szCs w:val="28"/>
        </w:rPr>
      </w:pPr>
      <w:r w:rsidRPr="00BD4F53">
        <w:rPr>
          <w:bCs/>
          <w:color w:val="000000"/>
          <w:sz w:val="28"/>
          <w:szCs w:val="28"/>
        </w:rPr>
        <w:t>на 2016-2018 годы</w:t>
      </w:r>
    </w:p>
    <w:p w:rsidR="00237E3A" w:rsidRPr="007B7ED0" w:rsidRDefault="00237E3A" w:rsidP="00237E3A">
      <w:pPr>
        <w:jc w:val="center"/>
        <w:rPr>
          <w:sz w:val="24"/>
          <w:szCs w:val="24"/>
        </w:rPr>
      </w:pPr>
    </w:p>
    <w:p w:rsidR="00237E3A" w:rsidRPr="007B7ED0" w:rsidRDefault="00237E3A" w:rsidP="00237E3A">
      <w:pPr>
        <w:jc w:val="center"/>
        <w:rPr>
          <w:vanish/>
          <w:sz w:val="24"/>
          <w:szCs w:val="24"/>
        </w:rPr>
      </w:pPr>
      <w:r>
        <w:rPr>
          <w:b/>
          <w:bCs/>
          <w:sz w:val="28"/>
          <w:szCs w:val="28"/>
        </w:rPr>
        <w:t>1.</w:t>
      </w:r>
      <w:r w:rsidRPr="000753E5">
        <w:rPr>
          <w:b/>
          <w:bCs/>
          <w:sz w:val="28"/>
          <w:szCs w:val="28"/>
        </w:rPr>
        <w:t>Паспорт подпрограммы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80"/>
        <w:gridCol w:w="2880"/>
        <w:gridCol w:w="1215"/>
        <w:gridCol w:w="1260"/>
        <w:gridCol w:w="1305"/>
      </w:tblGrid>
      <w:tr w:rsidR="00237E3A" w:rsidRPr="00567E36" w:rsidTr="00B97100">
        <w:tc>
          <w:tcPr>
            <w:tcW w:w="2880" w:type="dxa"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 xml:space="preserve">Наименование </w:t>
            </w:r>
          </w:p>
          <w:p w:rsidR="00237E3A" w:rsidRPr="007B7ED0" w:rsidRDefault="00237E3A" w:rsidP="00B97100">
            <w:pPr>
              <w:rPr>
                <w:b/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6660" w:type="dxa"/>
            <w:gridSpan w:val="4"/>
          </w:tcPr>
          <w:p w:rsidR="00237E3A" w:rsidRPr="007B7ED0" w:rsidRDefault="00237E3A" w:rsidP="00B9710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библиотечного обслуживания населения, комплектование и обеспечение сохранности библиотечных фондов библиотеки населения».</w:t>
            </w:r>
          </w:p>
        </w:tc>
      </w:tr>
      <w:tr w:rsidR="00237E3A" w:rsidRPr="00567E36" w:rsidTr="00B97100">
        <w:tc>
          <w:tcPr>
            <w:tcW w:w="2880" w:type="dxa"/>
          </w:tcPr>
          <w:p w:rsidR="00237E3A" w:rsidRPr="007B7ED0" w:rsidRDefault="00237E3A" w:rsidP="00B97100">
            <w:pPr>
              <w:rPr>
                <w:b/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660" w:type="dxa"/>
            <w:gridSpan w:val="4"/>
          </w:tcPr>
          <w:p w:rsidR="00237E3A" w:rsidRPr="007B7ED0" w:rsidRDefault="00237E3A" w:rsidP="00B97100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Сохранение и развитие библиотечного дела во Фроловском сельском поселении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37E3A" w:rsidRPr="00567E36" w:rsidTr="00B97100">
        <w:tc>
          <w:tcPr>
            <w:tcW w:w="2880" w:type="dxa"/>
          </w:tcPr>
          <w:p w:rsidR="00237E3A" w:rsidRPr="007B7ED0" w:rsidRDefault="00237E3A" w:rsidP="00B97100">
            <w:pPr>
              <w:rPr>
                <w:b/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660" w:type="dxa"/>
            <w:gridSpan w:val="4"/>
          </w:tcPr>
          <w:p w:rsidR="00237E3A" w:rsidRDefault="00237E3A" w:rsidP="00B9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</w:t>
            </w:r>
            <w:r w:rsidRPr="0077223F">
              <w:rPr>
                <w:sz w:val="24"/>
                <w:szCs w:val="24"/>
              </w:rPr>
              <w:t xml:space="preserve">обеспечение свободного доступа граждан к </w:t>
            </w:r>
            <w:r>
              <w:rPr>
                <w:sz w:val="24"/>
                <w:szCs w:val="24"/>
              </w:rPr>
              <w:t xml:space="preserve"> </w:t>
            </w:r>
          </w:p>
          <w:p w:rsidR="00237E3A" w:rsidRPr="0077223F" w:rsidRDefault="00237E3A" w:rsidP="00B9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77223F">
              <w:rPr>
                <w:sz w:val="24"/>
                <w:szCs w:val="24"/>
              </w:rPr>
              <w:t xml:space="preserve">информации; </w:t>
            </w:r>
          </w:p>
          <w:p w:rsidR="00237E3A" w:rsidRDefault="00237E3A" w:rsidP="00B97100">
            <w:pPr>
              <w:pStyle w:val="ConsPlusNonformat"/>
              <w:widowControl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     - </w:t>
            </w:r>
            <w:r w:rsidRPr="0077223F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сохранение культурных ценностей, накопленных знаний,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 </w:t>
            </w:r>
          </w:p>
          <w:p w:rsidR="00237E3A" w:rsidRDefault="00237E3A" w:rsidP="00B97100">
            <w:pPr>
              <w:pStyle w:val="ConsPlusNonformat"/>
              <w:widowControl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           </w:t>
            </w:r>
            <w:r w:rsidRPr="0077223F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памяти человечества в виде документов и других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</w:p>
          <w:p w:rsidR="00237E3A" w:rsidRPr="0077223F" w:rsidRDefault="00237E3A" w:rsidP="00B97100">
            <w:pPr>
              <w:pStyle w:val="ConsPlusNonformat"/>
              <w:widowControl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           </w:t>
            </w:r>
            <w:r w:rsidRPr="0077223F">
              <w:rPr>
                <w:rFonts w:ascii="Times New Roman" w:eastAsiaTheme="minorEastAsia" w:hAnsi="Times New Roman" w:cstheme="minorBidi"/>
                <w:sz w:val="24"/>
                <w:szCs w:val="24"/>
              </w:rPr>
              <w:t>носителей информации;</w:t>
            </w:r>
          </w:p>
          <w:p w:rsidR="00237E3A" w:rsidRPr="0077223F" w:rsidRDefault="00237E3A" w:rsidP="00237E3A">
            <w:pPr>
              <w:pStyle w:val="ConsPlusNonformat"/>
              <w:widowControl/>
              <w:numPr>
                <w:ilvl w:val="0"/>
                <w:numId w:val="20"/>
              </w:numPr>
              <w:tabs>
                <w:tab w:val="clear" w:pos="786"/>
                <w:tab w:val="num" w:pos="720"/>
              </w:tabs>
              <w:suppressAutoHyphens/>
              <w:autoSpaceDE w:val="0"/>
              <w:ind w:left="720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культурно-просветительская </w:t>
            </w:r>
            <w:r w:rsidRPr="0077223F">
              <w:rPr>
                <w:rFonts w:ascii="Times New Roman" w:eastAsiaTheme="minorEastAsia" w:hAnsi="Times New Roman" w:cstheme="minorBidi"/>
                <w:sz w:val="24"/>
                <w:szCs w:val="24"/>
              </w:rPr>
              <w:t>деятельность, направленная на удовлетворение духовных и культурных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 w:rsidRPr="0077223F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потребностей  каждого гражданина;</w:t>
            </w:r>
          </w:p>
          <w:p w:rsidR="00237E3A" w:rsidRPr="007B7ED0" w:rsidRDefault="00237E3A" w:rsidP="00B971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EastAsia" w:cstheme="minorBidi"/>
                <w:sz w:val="24"/>
                <w:szCs w:val="24"/>
              </w:rPr>
              <w:t xml:space="preserve"> </w:t>
            </w:r>
            <w:r w:rsidRPr="0077223F">
              <w:rPr>
                <w:rFonts w:eastAsiaTheme="minorEastAsia" w:cstheme="minorBidi"/>
                <w:sz w:val="24"/>
                <w:szCs w:val="24"/>
              </w:rPr>
              <w:t>создание оптимальных условий для более качественного и оперативного выполнения услуг населению.</w:t>
            </w:r>
          </w:p>
        </w:tc>
      </w:tr>
      <w:tr w:rsidR="00237E3A" w:rsidRPr="00567E36" w:rsidTr="00B97100">
        <w:tc>
          <w:tcPr>
            <w:tcW w:w="2880" w:type="dxa"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 xml:space="preserve">Важнейшие целевые </w:t>
            </w:r>
          </w:p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индикаторы и показатели</w:t>
            </w:r>
          </w:p>
          <w:p w:rsidR="00237E3A" w:rsidRPr="007B7ED0" w:rsidRDefault="00237E3A" w:rsidP="00B97100">
            <w:pPr>
              <w:rPr>
                <w:b/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подпрограммы</w:t>
            </w:r>
          </w:p>
          <w:p w:rsidR="00237E3A" w:rsidRPr="007B7ED0" w:rsidRDefault="00237E3A" w:rsidP="00B9710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</w:tcPr>
          <w:p w:rsidR="00237E3A" w:rsidRPr="004A08E8" w:rsidRDefault="00237E3A" w:rsidP="00B971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A08E8">
              <w:rPr>
                <w:sz w:val="24"/>
                <w:szCs w:val="24"/>
              </w:rPr>
              <w:t xml:space="preserve">количество экземпляров библиотечного фонда на    </w:t>
            </w:r>
          </w:p>
          <w:p w:rsidR="00237E3A" w:rsidRPr="004A08E8" w:rsidRDefault="00237E3A" w:rsidP="00B97100">
            <w:pPr>
              <w:jc w:val="both"/>
              <w:rPr>
                <w:sz w:val="24"/>
                <w:szCs w:val="24"/>
              </w:rPr>
            </w:pPr>
            <w:r w:rsidRPr="004A08E8">
              <w:rPr>
                <w:sz w:val="24"/>
                <w:szCs w:val="24"/>
              </w:rPr>
              <w:t xml:space="preserve">  1000 жителей; </w:t>
            </w:r>
          </w:p>
          <w:p w:rsidR="00237E3A" w:rsidRPr="004A08E8" w:rsidRDefault="00237E3A" w:rsidP="00B97100">
            <w:pPr>
              <w:jc w:val="both"/>
              <w:rPr>
                <w:sz w:val="24"/>
                <w:szCs w:val="24"/>
              </w:rPr>
            </w:pPr>
            <w:r w:rsidRPr="004A08E8">
              <w:rPr>
                <w:sz w:val="24"/>
                <w:szCs w:val="24"/>
              </w:rPr>
              <w:t xml:space="preserve">- количество выданных экземпляров библиотечного фонда    </w:t>
            </w:r>
          </w:p>
          <w:p w:rsidR="00237E3A" w:rsidRPr="004A08E8" w:rsidRDefault="00237E3A" w:rsidP="00B971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A08E8">
              <w:rPr>
                <w:sz w:val="24"/>
                <w:szCs w:val="24"/>
              </w:rPr>
              <w:t>пользователям на 1000 жителей;</w:t>
            </w:r>
          </w:p>
          <w:p w:rsidR="00237E3A" w:rsidRPr="007221DC" w:rsidRDefault="00237E3A" w:rsidP="00237E3A">
            <w:pPr>
              <w:widowControl w:val="0"/>
              <w:numPr>
                <w:ilvl w:val="0"/>
                <w:numId w:val="17"/>
              </w:numPr>
              <w:tabs>
                <w:tab w:val="left" w:pos="163"/>
              </w:tabs>
              <w:jc w:val="both"/>
              <w:rPr>
                <w:sz w:val="24"/>
                <w:szCs w:val="24"/>
              </w:rPr>
            </w:pPr>
            <w:r w:rsidRPr="004A08E8">
              <w:rPr>
                <w:sz w:val="24"/>
                <w:szCs w:val="24"/>
              </w:rPr>
              <w:t xml:space="preserve">количество выполненных справок (консультаций) </w:t>
            </w:r>
          </w:p>
          <w:p w:rsidR="00237E3A" w:rsidRPr="007B7ED0" w:rsidRDefault="00237E3A" w:rsidP="00B9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A08E8">
              <w:rPr>
                <w:sz w:val="24"/>
                <w:szCs w:val="24"/>
              </w:rPr>
              <w:t>пользователям на 1000 жителей.</w:t>
            </w:r>
          </w:p>
        </w:tc>
      </w:tr>
      <w:tr w:rsidR="00237E3A" w:rsidRPr="00567E36" w:rsidTr="00B97100">
        <w:trPr>
          <w:trHeight w:val="326"/>
        </w:trPr>
        <w:tc>
          <w:tcPr>
            <w:tcW w:w="2880" w:type="dxa"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  <w:r w:rsidRPr="007B7ED0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660" w:type="dxa"/>
            <w:gridSpan w:val="4"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1AE6">
              <w:rPr>
                <w:sz w:val="24"/>
                <w:szCs w:val="24"/>
              </w:rPr>
              <w:t>МУ «</w:t>
            </w:r>
            <w:r>
              <w:rPr>
                <w:sz w:val="24"/>
                <w:szCs w:val="24"/>
              </w:rPr>
              <w:t>Библиотека Фроловского сельского поселения</w:t>
            </w:r>
            <w:r w:rsidRPr="007B1AE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37E3A" w:rsidRPr="00567E36" w:rsidTr="00B97100">
        <w:tc>
          <w:tcPr>
            <w:tcW w:w="2880" w:type="dxa"/>
          </w:tcPr>
          <w:p w:rsidR="00237E3A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Сроки и этапы реализации подпрограммы</w:t>
            </w:r>
          </w:p>
          <w:p w:rsidR="00237E3A" w:rsidRPr="007B7ED0" w:rsidRDefault="00237E3A" w:rsidP="00B9710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7B7ED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 годы</w:t>
            </w:r>
          </w:p>
        </w:tc>
      </w:tr>
      <w:tr w:rsidR="00237E3A" w:rsidRPr="00567E36" w:rsidTr="00B97100">
        <w:tc>
          <w:tcPr>
            <w:tcW w:w="2880" w:type="dxa"/>
            <w:vMerge w:val="restart"/>
          </w:tcPr>
          <w:p w:rsidR="00237E3A" w:rsidRPr="007B7ED0" w:rsidRDefault="00237E3A" w:rsidP="00B97100">
            <w:pPr>
              <w:rPr>
                <w:b/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2880" w:type="dxa"/>
            <w:vMerge w:val="restart"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          </w:t>
            </w:r>
            <w:r w:rsidRPr="007B7ED0">
              <w:rPr>
                <w:sz w:val="24"/>
                <w:szCs w:val="24"/>
              </w:rPr>
              <w:t>тыс. руб.</w:t>
            </w:r>
          </w:p>
        </w:tc>
        <w:tc>
          <w:tcPr>
            <w:tcW w:w="3780" w:type="dxa"/>
            <w:gridSpan w:val="3"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в том числе по годам (тыс. руб.)</w:t>
            </w:r>
          </w:p>
        </w:tc>
      </w:tr>
      <w:tr w:rsidR="00237E3A" w:rsidRPr="00567E36" w:rsidTr="00B97100">
        <w:tc>
          <w:tcPr>
            <w:tcW w:w="2880" w:type="dxa"/>
            <w:vMerge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237E3A" w:rsidRPr="007B7ED0" w:rsidRDefault="00237E3A" w:rsidP="00B97100">
            <w:pPr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center"/>
          </w:tcPr>
          <w:p w:rsidR="00237E3A" w:rsidRPr="007B7ED0" w:rsidRDefault="00237E3A" w:rsidP="00B97100">
            <w:pPr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05" w:type="dxa"/>
            <w:vAlign w:val="center"/>
          </w:tcPr>
          <w:p w:rsidR="00237E3A" w:rsidRPr="007B7ED0" w:rsidRDefault="00237E3A" w:rsidP="00B97100">
            <w:pPr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237E3A" w:rsidRPr="00567E36" w:rsidTr="00B97100">
        <w:tc>
          <w:tcPr>
            <w:tcW w:w="2880" w:type="dxa"/>
            <w:vMerge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1200,00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1200,00</w:t>
            </w:r>
          </w:p>
        </w:tc>
      </w:tr>
      <w:tr w:rsidR="00237E3A" w:rsidRPr="00567E36" w:rsidTr="00B97100">
        <w:tc>
          <w:tcPr>
            <w:tcW w:w="2880" w:type="dxa"/>
            <w:vMerge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 xml:space="preserve">МБ     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1200,00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1200,00 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1200,00 </w:t>
            </w:r>
          </w:p>
        </w:tc>
      </w:tr>
      <w:tr w:rsidR="00237E3A" w:rsidRPr="00567E36" w:rsidTr="00B97100">
        <w:tc>
          <w:tcPr>
            <w:tcW w:w="2880" w:type="dxa"/>
            <w:vMerge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 xml:space="preserve">ОБ                  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1AE6"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37E3A" w:rsidRPr="00567E36" w:rsidTr="00B97100">
        <w:tc>
          <w:tcPr>
            <w:tcW w:w="2880" w:type="dxa"/>
            <w:vMerge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ВБС               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237E3A" w:rsidRPr="00567E36" w:rsidTr="00B97100">
        <w:tc>
          <w:tcPr>
            <w:tcW w:w="2880" w:type="dxa"/>
          </w:tcPr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 xml:space="preserve">Ожидаемые </w:t>
            </w:r>
          </w:p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конечные результаты</w:t>
            </w:r>
          </w:p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реализации</w:t>
            </w:r>
          </w:p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подпрограммы и</w:t>
            </w:r>
          </w:p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показатели</w:t>
            </w:r>
          </w:p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социально-</w:t>
            </w:r>
          </w:p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экономической</w:t>
            </w:r>
          </w:p>
          <w:p w:rsidR="00237E3A" w:rsidRPr="007B7ED0" w:rsidRDefault="00237E3A" w:rsidP="00B97100">
            <w:pPr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эффективности</w:t>
            </w:r>
          </w:p>
          <w:p w:rsidR="00237E3A" w:rsidRPr="007B7ED0" w:rsidRDefault="00237E3A" w:rsidP="00B97100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4"/>
          </w:tcPr>
          <w:p w:rsidR="00237E3A" w:rsidRPr="007B7ED0" w:rsidRDefault="00237E3A" w:rsidP="00B97100">
            <w:pPr>
              <w:jc w:val="both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В результате реализации подпрограммы к 201</w:t>
            </w:r>
            <w:r>
              <w:rPr>
                <w:sz w:val="24"/>
                <w:szCs w:val="24"/>
              </w:rPr>
              <w:t>8</w:t>
            </w:r>
            <w:r w:rsidRPr="007B7ED0">
              <w:rPr>
                <w:sz w:val="24"/>
                <w:szCs w:val="24"/>
              </w:rPr>
              <w:t xml:space="preserve"> году ожидается:</w:t>
            </w:r>
          </w:p>
          <w:p w:rsidR="00237E3A" w:rsidRPr="00B2642E" w:rsidRDefault="00237E3A" w:rsidP="00B97100">
            <w:pPr>
              <w:jc w:val="both"/>
              <w:rPr>
                <w:sz w:val="24"/>
              </w:rPr>
            </w:pPr>
            <w:r w:rsidRPr="00B2642E">
              <w:rPr>
                <w:sz w:val="24"/>
              </w:rPr>
              <w:t xml:space="preserve">охват населения библиотечным обслуживанием: </w:t>
            </w:r>
          </w:p>
          <w:p w:rsidR="00237E3A" w:rsidRPr="00B2642E" w:rsidRDefault="00237E3A" w:rsidP="00B97100">
            <w:pPr>
              <w:jc w:val="both"/>
              <w:rPr>
                <w:sz w:val="24"/>
              </w:rPr>
            </w:pPr>
            <w:r w:rsidRPr="00B2642E">
              <w:rPr>
                <w:sz w:val="24"/>
              </w:rPr>
              <w:t xml:space="preserve">2016г. - </w:t>
            </w:r>
            <w:r>
              <w:rPr>
                <w:sz w:val="24"/>
              </w:rPr>
              <w:t>24,56</w:t>
            </w:r>
            <w:r w:rsidRPr="00B2642E">
              <w:rPr>
                <w:sz w:val="24"/>
              </w:rPr>
              <w:t xml:space="preserve">% </w:t>
            </w:r>
          </w:p>
          <w:p w:rsidR="00237E3A" w:rsidRPr="00B2642E" w:rsidRDefault="00237E3A" w:rsidP="00B97100">
            <w:pPr>
              <w:jc w:val="both"/>
              <w:rPr>
                <w:sz w:val="24"/>
              </w:rPr>
            </w:pPr>
            <w:r w:rsidRPr="00B2642E">
              <w:rPr>
                <w:sz w:val="24"/>
              </w:rPr>
              <w:t xml:space="preserve">2017г. - </w:t>
            </w:r>
            <w:r>
              <w:rPr>
                <w:sz w:val="24"/>
              </w:rPr>
              <w:t>25,06</w:t>
            </w:r>
            <w:r w:rsidRPr="00B2642E">
              <w:rPr>
                <w:sz w:val="24"/>
              </w:rPr>
              <w:t xml:space="preserve">% </w:t>
            </w:r>
          </w:p>
          <w:p w:rsidR="00237E3A" w:rsidRPr="00B2642E" w:rsidRDefault="00237E3A" w:rsidP="00B97100">
            <w:pPr>
              <w:jc w:val="both"/>
              <w:rPr>
                <w:sz w:val="24"/>
              </w:rPr>
            </w:pPr>
            <w:r>
              <w:rPr>
                <w:sz w:val="24"/>
              </w:rPr>
              <w:t>2018г. - 25,65</w:t>
            </w:r>
            <w:r w:rsidRPr="00B2642E">
              <w:rPr>
                <w:sz w:val="24"/>
              </w:rPr>
              <w:t xml:space="preserve">% </w:t>
            </w:r>
          </w:p>
          <w:p w:rsidR="00237E3A" w:rsidRPr="00B2642E" w:rsidRDefault="00237E3A" w:rsidP="00B9710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рост числа пользователей</w:t>
            </w:r>
            <w:r w:rsidRPr="00B2642E">
              <w:rPr>
                <w:sz w:val="24"/>
              </w:rPr>
              <w:t xml:space="preserve">: </w:t>
            </w:r>
          </w:p>
          <w:p w:rsidR="00237E3A" w:rsidRPr="00B2642E" w:rsidRDefault="00237E3A" w:rsidP="00B97100">
            <w:pPr>
              <w:jc w:val="both"/>
              <w:rPr>
                <w:sz w:val="24"/>
              </w:rPr>
            </w:pPr>
            <w:r w:rsidRPr="00B2642E">
              <w:rPr>
                <w:sz w:val="24"/>
              </w:rPr>
              <w:t xml:space="preserve">2016г. </w:t>
            </w:r>
            <w:r>
              <w:rPr>
                <w:sz w:val="24"/>
              </w:rPr>
              <w:t>–</w:t>
            </w:r>
            <w:r w:rsidRPr="00B2642E">
              <w:rPr>
                <w:sz w:val="24"/>
              </w:rPr>
              <w:t xml:space="preserve"> </w:t>
            </w:r>
            <w:r>
              <w:rPr>
                <w:sz w:val="24"/>
              </w:rPr>
              <w:t>1125</w:t>
            </w:r>
            <w:r w:rsidRPr="00B2642E">
              <w:rPr>
                <w:sz w:val="24"/>
              </w:rPr>
              <w:t xml:space="preserve"> </w:t>
            </w:r>
          </w:p>
          <w:p w:rsidR="00237E3A" w:rsidRPr="00B2642E" w:rsidRDefault="00237E3A" w:rsidP="00B97100">
            <w:pPr>
              <w:jc w:val="both"/>
              <w:rPr>
                <w:sz w:val="24"/>
              </w:rPr>
            </w:pPr>
            <w:r>
              <w:rPr>
                <w:sz w:val="24"/>
              </w:rPr>
              <w:t>2017г.-</w:t>
            </w:r>
            <w:r w:rsidRPr="00B2642E">
              <w:rPr>
                <w:sz w:val="24"/>
              </w:rPr>
              <w:t xml:space="preserve"> </w:t>
            </w:r>
            <w:r>
              <w:rPr>
                <w:sz w:val="24"/>
              </w:rPr>
              <w:t>1150</w:t>
            </w:r>
            <w:r w:rsidRPr="00B2642E">
              <w:rPr>
                <w:sz w:val="24"/>
              </w:rPr>
              <w:t xml:space="preserve"> </w:t>
            </w:r>
          </w:p>
          <w:p w:rsidR="00237E3A" w:rsidRPr="00B2642E" w:rsidRDefault="00237E3A" w:rsidP="00B97100">
            <w:pPr>
              <w:jc w:val="both"/>
              <w:rPr>
                <w:sz w:val="24"/>
              </w:rPr>
            </w:pPr>
            <w:r w:rsidRPr="00B2642E">
              <w:rPr>
                <w:sz w:val="24"/>
              </w:rPr>
              <w:t>2018г</w:t>
            </w:r>
            <w:r>
              <w:rPr>
                <w:sz w:val="24"/>
              </w:rPr>
              <w:t>.</w:t>
            </w:r>
            <w:r w:rsidRPr="00B2642E">
              <w:rPr>
                <w:sz w:val="24"/>
              </w:rPr>
              <w:t xml:space="preserve"> - </w:t>
            </w:r>
            <w:r>
              <w:rPr>
                <w:sz w:val="24"/>
              </w:rPr>
              <w:t>1175</w:t>
            </w:r>
            <w:r w:rsidRPr="00B2642E">
              <w:rPr>
                <w:sz w:val="24"/>
              </w:rPr>
              <w:t xml:space="preserve"> </w:t>
            </w:r>
          </w:p>
          <w:p w:rsidR="00237E3A" w:rsidRPr="00B2642E" w:rsidRDefault="00237E3A" w:rsidP="00B97100">
            <w:pPr>
              <w:jc w:val="both"/>
              <w:rPr>
                <w:sz w:val="24"/>
              </w:rPr>
            </w:pPr>
            <w:r w:rsidRPr="00B2642E">
              <w:rPr>
                <w:sz w:val="24"/>
              </w:rPr>
              <w:lastRenderedPageBreak/>
              <w:t xml:space="preserve">обновление фондов библиотек: </w:t>
            </w:r>
          </w:p>
          <w:p w:rsidR="00237E3A" w:rsidRPr="00B2642E" w:rsidRDefault="00237E3A" w:rsidP="00B971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2016г. – 2 </w:t>
            </w:r>
            <w:r w:rsidRPr="00B2642E">
              <w:rPr>
                <w:sz w:val="24"/>
              </w:rPr>
              <w:t xml:space="preserve">% </w:t>
            </w:r>
          </w:p>
          <w:p w:rsidR="00237E3A" w:rsidRPr="00B2642E" w:rsidRDefault="00237E3A" w:rsidP="00B971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2017г. – 2 </w:t>
            </w:r>
            <w:r w:rsidRPr="00B2642E">
              <w:rPr>
                <w:sz w:val="24"/>
              </w:rPr>
              <w:t xml:space="preserve">% </w:t>
            </w:r>
          </w:p>
          <w:p w:rsidR="00237E3A" w:rsidRPr="00B2642E" w:rsidRDefault="00237E3A" w:rsidP="00B97100">
            <w:pPr>
              <w:jc w:val="both"/>
              <w:rPr>
                <w:sz w:val="24"/>
              </w:rPr>
            </w:pPr>
            <w:r>
              <w:rPr>
                <w:sz w:val="24"/>
              </w:rPr>
              <w:t>2018г. – 2,5</w:t>
            </w:r>
            <w:r w:rsidRPr="00B2642E">
              <w:rPr>
                <w:sz w:val="24"/>
              </w:rPr>
              <w:t xml:space="preserve">% </w:t>
            </w:r>
          </w:p>
          <w:p w:rsidR="00237E3A" w:rsidRPr="00B2642E" w:rsidRDefault="00237E3A" w:rsidP="00B97100">
            <w:pPr>
              <w:jc w:val="both"/>
              <w:rPr>
                <w:sz w:val="24"/>
              </w:rPr>
            </w:pPr>
            <w:r w:rsidRPr="00B2642E">
              <w:rPr>
                <w:sz w:val="24"/>
              </w:rPr>
              <w:t xml:space="preserve">доля цифровых информационных ресурсов (электронных изданий и аудиовизуальных документов) в общем объеме фондов библиотек: </w:t>
            </w:r>
          </w:p>
          <w:p w:rsidR="00237E3A" w:rsidRPr="00B2642E" w:rsidRDefault="00237E3A" w:rsidP="00B97100">
            <w:pPr>
              <w:jc w:val="both"/>
              <w:rPr>
                <w:sz w:val="24"/>
              </w:rPr>
            </w:pPr>
            <w:r>
              <w:rPr>
                <w:sz w:val="24"/>
              </w:rPr>
              <w:t>2016г. – 0,1</w:t>
            </w:r>
            <w:r w:rsidRPr="00B2642E">
              <w:rPr>
                <w:sz w:val="24"/>
              </w:rPr>
              <w:t xml:space="preserve">% </w:t>
            </w:r>
          </w:p>
          <w:p w:rsidR="00237E3A" w:rsidRPr="00B2642E" w:rsidRDefault="00237E3A" w:rsidP="00B97100">
            <w:pPr>
              <w:jc w:val="both"/>
              <w:rPr>
                <w:sz w:val="24"/>
              </w:rPr>
            </w:pPr>
            <w:r>
              <w:rPr>
                <w:sz w:val="24"/>
              </w:rPr>
              <w:t>2017г. - 0,1</w:t>
            </w:r>
            <w:r w:rsidRPr="00B2642E">
              <w:rPr>
                <w:sz w:val="24"/>
              </w:rPr>
              <w:t xml:space="preserve">% </w:t>
            </w:r>
          </w:p>
          <w:p w:rsidR="00237E3A" w:rsidRPr="00B2642E" w:rsidRDefault="00237E3A" w:rsidP="00B97100">
            <w:pPr>
              <w:jc w:val="both"/>
              <w:rPr>
                <w:sz w:val="24"/>
              </w:rPr>
            </w:pPr>
            <w:r>
              <w:rPr>
                <w:sz w:val="24"/>
              </w:rPr>
              <w:t>2018г. - 0,1</w:t>
            </w:r>
            <w:r w:rsidRPr="00B2642E">
              <w:rPr>
                <w:sz w:val="24"/>
              </w:rPr>
              <w:t xml:space="preserve">% </w:t>
            </w:r>
          </w:p>
          <w:p w:rsidR="00237E3A" w:rsidRPr="00B2642E" w:rsidRDefault="00237E3A" w:rsidP="00B97100">
            <w:pPr>
              <w:jc w:val="both"/>
              <w:rPr>
                <w:sz w:val="24"/>
              </w:rPr>
            </w:pPr>
            <w:r w:rsidRPr="00B2642E">
              <w:rPr>
                <w:sz w:val="24"/>
              </w:rPr>
              <w:t xml:space="preserve">обновление технического оснащения библиотек: </w:t>
            </w:r>
          </w:p>
          <w:p w:rsidR="00237E3A" w:rsidRPr="00B2642E" w:rsidRDefault="00237E3A" w:rsidP="00B971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2016г. - 2 </w:t>
            </w:r>
            <w:r w:rsidRPr="00B2642E">
              <w:rPr>
                <w:sz w:val="24"/>
              </w:rPr>
              <w:t xml:space="preserve">% </w:t>
            </w:r>
          </w:p>
          <w:p w:rsidR="00237E3A" w:rsidRPr="00B2642E" w:rsidRDefault="00237E3A" w:rsidP="00B971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2017г. – 2 </w:t>
            </w:r>
            <w:r w:rsidRPr="00B2642E">
              <w:rPr>
                <w:sz w:val="24"/>
              </w:rPr>
              <w:t xml:space="preserve">% </w:t>
            </w:r>
          </w:p>
          <w:p w:rsidR="00237E3A" w:rsidRPr="00B2642E" w:rsidRDefault="00237E3A" w:rsidP="00B97100">
            <w:pPr>
              <w:jc w:val="both"/>
            </w:pPr>
            <w:r>
              <w:rPr>
                <w:sz w:val="24"/>
              </w:rPr>
              <w:t xml:space="preserve">2018г. – 2 </w:t>
            </w:r>
            <w:r w:rsidRPr="00B2642E">
              <w:rPr>
                <w:sz w:val="24"/>
              </w:rPr>
              <w:t>%</w:t>
            </w:r>
            <w:r w:rsidRPr="00B2642E">
              <w:rPr>
                <w:color w:val="000000"/>
                <w:sz w:val="28"/>
                <w:szCs w:val="24"/>
              </w:rPr>
              <w:t xml:space="preserve"> </w:t>
            </w:r>
          </w:p>
        </w:tc>
      </w:tr>
    </w:tbl>
    <w:p w:rsidR="00237E3A" w:rsidRPr="007B7ED0" w:rsidRDefault="00237E3A" w:rsidP="00237E3A">
      <w:pPr>
        <w:jc w:val="center"/>
        <w:rPr>
          <w:b/>
          <w:bCs/>
          <w:sz w:val="24"/>
          <w:szCs w:val="24"/>
        </w:rPr>
      </w:pPr>
    </w:p>
    <w:p w:rsidR="00237E3A" w:rsidRPr="007B7ED0" w:rsidRDefault="00237E3A" w:rsidP="00237E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7B7ED0">
        <w:rPr>
          <w:b/>
          <w:bCs/>
          <w:sz w:val="24"/>
          <w:szCs w:val="24"/>
        </w:rPr>
        <w:t>.1. Характеристика проблемы, на решение которой направлена подпрограмма</w:t>
      </w:r>
    </w:p>
    <w:p w:rsidR="00237E3A" w:rsidRPr="007B7ED0" w:rsidRDefault="00237E3A" w:rsidP="00237E3A">
      <w:pPr>
        <w:rPr>
          <w:b/>
          <w:bCs/>
          <w:sz w:val="24"/>
          <w:szCs w:val="24"/>
        </w:rPr>
      </w:pPr>
    </w:p>
    <w:p w:rsidR="00237E3A" w:rsidRDefault="00237E3A" w:rsidP="00237E3A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Население Фроловского сельского поселения обслуживает 1 общедоступная библиотека.</w:t>
      </w:r>
    </w:p>
    <w:p w:rsidR="00237E3A" w:rsidRDefault="00237E3A" w:rsidP="00237E3A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Библиотека является востребованным учреждением культуры, средняя посещаемость одного пользователя составляет 10 посещений в год, средняя читаемость одного пользователя библиотеки составляет 23 документа в год.</w:t>
      </w:r>
    </w:p>
    <w:p w:rsidR="00237E3A" w:rsidRDefault="00237E3A" w:rsidP="00237E3A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библиотечно-информационного обслуживания населения, модернизация библиотечного дела относятся к приоритетным направлениям деятельности администрации поселения в сфере культуры.</w:t>
      </w:r>
    </w:p>
    <w:p w:rsidR="00237E3A" w:rsidRDefault="00237E3A" w:rsidP="00237E3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то же время в библиотечной отрасли существует немало проблем, требующих качественных изменений в деятельности библиотек, определяемых внедрением новых информационных технологий, расширением спектра информационных потребностей читателей.</w:t>
      </w:r>
    </w:p>
    <w:p w:rsidR="00237E3A" w:rsidRDefault="00237E3A" w:rsidP="00237E3A">
      <w:pPr>
        <w:pStyle w:val="af0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Недостаточность обновления библиотечных фондов.</w:t>
      </w:r>
    </w:p>
    <w:p w:rsidR="00237E3A" w:rsidRDefault="00237E3A" w:rsidP="00237E3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Стабильное и качественное обновление фонда является основой деятельности библиотеки.</w:t>
      </w:r>
    </w:p>
    <w:p w:rsidR="00237E3A" w:rsidRDefault="00237E3A" w:rsidP="00237E3A">
      <w:pPr>
        <w:pStyle w:val="af0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Проблема обеспечения сохранности библиотечных фондов.</w:t>
      </w:r>
    </w:p>
    <w:p w:rsidR="00237E3A" w:rsidRPr="004B1511" w:rsidRDefault="00237E3A" w:rsidP="00237E3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Переход к электронным технологиям коренным образом изменил роль библиотеки в обществе. Сегодня она является не только хранительницей культурного наследия, но и гарантом свободного доступа к нему. Сохранность библиотечных фондов обеспечивается, в том числе, за счет создания электронных коллекций документов, перевода фондов в цифровой формат и размещение их в открытом доступе. </w:t>
      </w:r>
    </w:p>
    <w:p w:rsidR="00237E3A" w:rsidRPr="007B7ED0" w:rsidRDefault="00237E3A" w:rsidP="00237E3A">
      <w:pPr>
        <w:widowControl w:val="0"/>
        <w:jc w:val="both"/>
        <w:rPr>
          <w:sz w:val="24"/>
          <w:szCs w:val="24"/>
        </w:rPr>
      </w:pPr>
    </w:p>
    <w:p w:rsidR="00237E3A" w:rsidRPr="0004278E" w:rsidRDefault="00237E3A" w:rsidP="00237E3A">
      <w:pPr>
        <w:ind w:firstLine="708"/>
        <w:jc w:val="both"/>
        <w:rPr>
          <w:b/>
          <w:color w:val="000000"/>
          <w:sz w:val="24"/>
          <w:szCs w:val="24"/>
        </w:rPr>
      </w:pPr>
      <w:r w:rsidRPr="0004278E">
        <w:rPr>
          <w:b/>
          <w:color w:val="000000"/>
          <w:sz w:val="24"/>
          <w:szCs w:val="24"/>
        </w:rPr>
        <w:t>К 201</w:t>
      </w:r>
      <w:r>
        <w:rPr>
          <w:b/>
          <w:color w:val="000000"/>
          <w:sz w:val="24"/>
          <w:szCs w:val="24"/>
        </w:rPr>
        <w:t>8</w:t>
      </w:r>
      <w:r w:rsidRPr="0004278E">
        <w:rPr>
          <w:b/>
          <w:color w:val="000000"/>
          <w:sz w:val="24"/>
          <w:szCs w:val="24"/>
        </w:rPr>
        <w:t xml:space="preserve"> году в результате реализации подпрограммы  планируется  достичь следующих показателей:</w:t>
      </w:r>
    </w:p>
    <w:p w:rsidR="00237E3A" w:rsidRPr="007B7ED0" w:rsidRDefault="00237E3A" w:rsidP="00237E3A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1</w:t>
      </w:r>
      <w:r w:rsidRPr="007B7ED0">
        <w:rPr>
          <w:bCs/>
          <w:sz w:val="24"/>
          <w:szCs w:val="24"/>
        </w:rPr>
        <w:t>.1.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6094"/>
        <w:gridCol w:w="1763"/>
        <w:gridCol w:w="1099"/>
      </w:tblGrid>
      <w:tr w:rsidR="00237E3A" w:rsidRPr="00CE1695" w:rsidTr="00B97100">
        <w:tc>
          <w:tcPr>
            <w:tcW w:w="648" w:type="dxa"/>
          </w:tcPr>
          <w:p w:rsidR="00237E3A" w:rsidRPr="00A63863" w:rsidRDefault="00237E3A" w:rsidP="00B97100">
            <w:pPr>
              <w:jc w:val="center"/>
              <w:rPr>
                <w:b/>
                <w:bCs/>
                <w:sz w:val="24"/>
                <w:szCs w:val="24"/>
              </w:rPr>
            </w:pPr>
            <w:r w:rsidRPr="00A63863">
              <w:rPr>
                <w:b/>
                <w:bCs/>
                <w:sz w:val="24"/>
                <w:szCs w:val="24"/>
              </w:rPr>
              <w:t>№</w:t>
            </w:r>
          </w:p>
          <w:p w:rsidR="00237E3A" w:rsidRPr="00A63863" w:rsidRDefault="00237E3A" w:rsidP="00B97100">
            <w:pPr>
              <w:jc w:val="center"/>
              <w:rPr>
                <w:sz w:val="24"/>
                <w:szCs w:val="24"/>
              </w:rPr>
            </w:pPr>
            <w:r w:rsidRPr="00A6386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094" w:type="dxa"/>
          </w:tcPr>
          <w:p w:rsidR="00237E3A" w:rsidRPr="00A63863" w:rsidRDefault="00237E3A" w:rsidP="00B97100">
            <w:pPr>
              <w:jc w:val="center"/>
              <w:rPr>
                <w:sz w:val="24"/>
                <w:szCs w:val="24"/>
              </w:rPr>
            </w:pPr>
            <w:r w:rsidRPr="00A63863">
              <w:rPr>
                <w:b/>
                <w:bCs/>
                <w:sz w:val="24"/>
                <w:szCs w:val="24"/>
              </w:rPr>
              <w:t>Цель, задачи и показатели</w:t>
            </w:r>
          </w:p>
        </w:tc>
        <w:tc>
          <w:tcPr>
            <w:tcW w:w="1763" w:type="dxa"/>
          </w:tcPr>
          <w:p w:rsidR="00237E3A" w:rsidRPr="00A63863" w:rsidRDefault="00237E3A" w:rsidP="00B97100">
            <w:pPr>
              <w:jc w:val="center"/>
              <w:rPr>
                <w:sz w:val="24"/>
                <w:szCs w:val="24"/>
              </w:rPr>
            </w:pPr>
            <w:r w:rsidRPr="00A63863">
              <w:rPr>
                <w:b/>
                <w:bCs/>
                <w:sz w:val="24"/>
                <w:szCs w:val="24"/>
              </w:rPr>
              <w:t>Ед.изм.</w:t>
            </w:r>
          </w:p>
        </w:tc>
        <w:tc>
          <w:tcPr>
            <w:tcW w:w="1099" w:type="dxa"/>
          </w:tcPr>
          <w:p w:rsidR="00237E3A" w:rsidRPr="00A63863" w:rsidRDefault="00237E3A" w:rsidP="00B97100">
            <w:pPr>
              <w:jc w:val="center"/>
              <w:rPr>
                <w:sz w:val="24"/>
                <w:szCs w:val="24"/>
              </w:rPr>
            </w:pPr>
            <w:r w:rsidRPr="00A63863">
              <w:rPr>
                <w:b/>
                <w:bCs/>
                <w:sz w:val="24"/>
                <w:szCs w:val="24"/>
              </w:rPr>
              <w:t>2018 г</w:t>
            </w:r>
          </w:p>
        </w:tc>
      </w:tr>
      <w:tr w:rsidR="00237E3A" w:rsidRPr="00CE1695" w:rsidTr="00B97100">
        <w:tc>
          <w:tcPr>
            <w:tcW w:w="648" w:type="dxa"/>
          </w:tcPr>
          <w:p w:rsidR="00237E3A" w:rsidRPr="00A63863" w:rsidRDefault="00237E3A" w:rsidP="00B97100">
            <w:pPr>
              <w:jc w:val="center"/>
              <w:rPr>
                <w:sz w:val="24"/>
                <w:szCs w:val="24"/>
              </w:rPr>
            </w:pPr>
            <w:r w:rsidRPr="00A63863">
              <w:rPr>
                <w:sz w:val="24"/>
                <w:szCs w:val="24"/>
              </w:rPr>
              <w:t>1</w:t>
            </w:r>
          </w:p>
        </w:tc>
        <w:tc>
          <w:tcPr>
            <w:tcW w:w="6094" w:type="dxa"/>
          </w:tcPr>
          <w:p w:rsidR="00237E3A" w:rsidRPr="00A63863" w:rsidRDefault="00237E3A" w:rsidP="00B97100">
            <w:pPr>
              <w:widowControl w:val="0"/>
              <w:tabs>
                <w:tab w:val="left" w:pos="42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Сохранить среднюю посещаемость</w:t>
            </w:r>
          </w:p>
        </w:tc>
        <w:tc>
          <w:tcPr>
            <w:tcW w:w="1763" w:type="dxa"/>
          </w:tcPr>
          <w:p w:rsidR="00237E3A" w:rsidRPr="00A63863" w:rsidRDefault="00237E3A" w:rsidP="00B97100">
            <w:pPr>
              <w:jc w:val="center"/>
              <w:rPr>
                <w:sz w:val="24"/>
                <w:szCs w:val="24"/>
              </w:rPr>
            </w:pPr>
          </w:p>
          <w:p w:rsidR="00237E3A" w:rsidRPr="00A63863" w:rsidRDefault="00237E3A" w:rsidP="00B97100">
            <w:pPr>
              <w:rPr>
                <w:sz w:val="24"/>
                <w:szCs w:val="24"/>
              </w:rPr>
            </w:pPr>
            <w:r w:rsidRPr="00A63863">
              <w:rPr>
                <w:sz w:val="24"/>
                <w:szCs w:val="24"/>
              </w:rPr>
              <w:t xml:space="preserve">            раз</w:t>
            </w:r>
          </w:p>
        </w:tc>
        <w:tc>
          <w:tcPr>
            <w:tcW w:w="1099" w:type="dxa"/>
          </w:tcPr>
          <w:p w:rsidR="00237E3A" w:rsidRPr="00A63863" w:rsidRDefault="00237E3A" w:rsidP="00B97100">
            <w:pPr>
              <w:jc w:val="center"/>
              <w:rPr>
                <w:sz w:val="24"/>
                <w:szCs w:val="24"/>
              </w:rPr>
            </w:pPr>
          </w:p>
          <w:p w:rsidR="00237E3A" w:rsidRPr="00A63863" w:rsidRDefault="00237E3A" w:rsidP="00B97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37E3A" w:rsidRPr="00CE1695" w:rsidTr="00B97100">
        <w:tc>
          <w:tcPr>
            <w:tcW w:w="648" w:type="dxa"/>
          </w:tcPr>
          <w:p w:rsidR="00237E3A" w:rsidRPr="00A63863" w:rsidRDefault="00237E3A" w:rsidP="00B97100">
            <w:pPr>
              <w:jc w:val="center"/>
              <w:rPr>
                <w:sz w:val="24"/>
                <w:szCs w:val="24"/>
              </w:rPr>
            </w:pPr>
            <w:r w:rsidRPr="00A63863">
              <w:rPr>
                <w:sz w:val="24"/>
                <w:szCs w:val="24"/>
              </w:rPr>
              <w:t>6</w:t>
            </w:r>
          </w:p>
        </w:tc>
        <w:tc>
          <w:tcPr>
            <w:tcW w:w="6094" w:type="dxa"/>
          </w:tcPr>
          <w:p w:rsidR="00237E3A" w:rsidRPr="00A63863" w:rsidRDefault="00237E3A" w:rsidP="00B97100">
            <w:pPr>
              <w:widowControl w:val="0"/>
              <w:rPr>
                <w:sz w:val="24"/>
                <w:szCs w:val="24"/>
              </w:rPr>
            </w:pPr>
            <w:r w:rsidRPr="00A63863">
              <w:rPr>
                <w:sz w:val="24"/>
                <w:szCs w:val="24"/>
              </w:rPr>
              <w:t xml:space="preserve">Формирование библиотечного фонда </w:t>
            </w:r>
          </w:p>
        </w:tc>
        <w:tc>
          <w:tcPr>
            <w:tcW w:w="1763" w:type="dxa"/>
          </w:tcPr>
          <w:p w:rsidR="00237E3A" w:rsidRPr="00A63863" w:rsidRDefault="00237E3A" w:rsidP="00B97100">
            <w:pPr>
              <w:widowControl w:val="0"/>
              <w:ind w:left="120"/>
              <w:jc w:val="center"/>
              <w:rPr>
                <w:sz w:val="24"/>
                <w:szCs w:val="24"/>
              </w:rPr>
            </w:pPr>
            <w:r w:rsidRPr="00A63863">
              <w:rPr>
                <w:sz w:val="24"/>
                <w:szCs w:val="24"/>
              </w:rPr>
              <w:t>%</w:t>
            </w:r>
          </w:p>
        </w:tc>
        <w:tc>
          <w:tcPr>
            <w:tcW w:w="1099" w:type="dxa"/>
          </w:tcPr>
          <w:p w:rsidR="00237E3A" w:rsidRPr="00A63863" w:rsidRDefault="00237E3A" w:rsidP="00B97100">
            <w:pPr>
              <w:widowControl w:val="0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237E3A" w:rsidRPr="00CE1695" w:rsidTr="00B97100">
        <w:tc>
          <w:tcPr>
            <w:tcW w:w="648" w:type="dxa"/>
          </w:tcPr>
          <w:p w:rsidR="00237E3A" w:rsidRPr="00A63863" w:rsidRDefault="00237E3A" w:rsidP="00B97100">
            <w:pPr>
              <w:jc w:val="center"/>
              <w:rPr>
                <w:sz w:val="24"/>
                <w:szCs w:val="24"/>
              </w:rPr>
            </w:pPr>
            <w:r w:rsidRPr="00A63863">
              <w:rPr>
                <w:sz w:val="24"/>
                <w:szCs w:val="24"/>
              </w:rPr>
              <w:t>7</w:t>
            </w:r>
          </w:p>
        </w:tc>
        <w:tc>
          <w:tcPr>
            <w:tcW w:w="6094" w:type="dxa"/>
          </w:tcPr>
          <w:p w:rsidR="00237E3A" w:rsidRPr="00A63863" w:rsidRDefault="00237E3A" w:rsidP="00B97100">
            <w:pPr>
              <w:widowControl w:val="0"/>
              <w:tabs>
                <w:tab w:val="left" w:pos="163"/>
              </w:tabs>
              <w:jc w:val="both"/>
              <w:rPr>
                <w:sz w:val="24"/>
                <w:szCs w:val="24"/>
              </w:rPr>
            </w:pPr>
            <w:r w:rsidRPr="00A63863">
              <w:rPr>
                <w:sz w:val="24"/>
                <w:szCs w:val="24"/>
              </w:rPr>
              <w:t>Текущее комплектование</w:t>
            </w:r>
          </w:p>
        </w:tc>
        <w:tc>
          <w:tcPr>
            <w:tcW w:w="1763" w:type="dxa"/>
            <w:vAlign w:val="center"/>
          </w:tcPr>
          <w:p w:rsidR="00237E3A" w:rsidRPr="00A63863" w:rsidRDefault="00237E3A" w:rsidP="00B97100">
            <w:pPr>
              <w:jc w:val="center"/>
              <w:rPr>
                <w:sz w:val="24"/>
                <w:szCs w:val="24"/>
              </w:rPr>
            </w:pPr>
            <w:r w:rsidRPr="00A6386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099" w:type="dxa"/>
            <w:vAlign w:val="center"/>
          </w:tcPr>
          <w:p w:rsidR="00237E3A" w:rsidRPr="00A63863" w:rsidRDefault="00237E3A" w:rsidP="00B97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7E3A" w:rsidRPr="00567E36" w:rsidTr="00B97100">
        <w:tc>
          <w:tcPr>
            <w:tcW w:w="648" w:type="dxa"/>
          </w:tcPr>
          <w:p w:rsidR="00237E3A" w:rsidRPr="00A63863" w:rsidRDefault="00237E3A" w:rsidP="00B97100">
            <w:pPr>
              <w:jc w:val="center"/>
              <w:rPr>
                <w:sz w:val="24"/>
                <w:szCs w:val="24"/>
              </w:rPr>
            </w:pPr>
            <w:r w:rsidRPr="00A63863">
              <w:rPr>
                <w:sz w:val="24"/>
                <w:szCs w:val="24"/>
              </w:rPr>
              <w:t>8</w:t>
            </w:r>
          </w:p>
        </w:tc>
        <w:tc>
          <w:tcPr>
            <w:tcW w:w="6094" w:type="dxa"/>
          </w:tcPr>
          <w:p w:rsidR="00237E3A" w:rsidRPr="00A63863" w:rsidRDefault="00237E3A" w:rsidP="00B97100">
            <w:pPr>
              <w:widowControl w:val="0"/>
              <w:tabs>
                <w:tab w:val="left" w:pos="163"/>
              </w:tabs>
              <w:jc w:val="both"/>
              <w:rPr>
                <w:sz w:val="24"/>
                <w:szCs w:val="24"/>
              </w:rPr>
            </w:pPr>
            <w:r w:rsidRPr="00A63863">
              <w:rPr>
                <w:sz w:val="24"/>
                <w:szCs w:val="24"/>
              </w:rPr>
              <w:t>Обеспечение сохранности</w:t>
            </w:r>
          </w:p>
          <w:p w:rsidR="00237E3A" w:rsidRPr="00A63863" w:rsidRDefault="00237E3A" w:rsidP="00B971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237E3A" w:rsidRPr="00A63863" w:rsidRDefault="00237E3A" w:rsidP="00B97100">
            <w:pPr>
              <w:jc w:val="center"/>
              <w:rPr>
                <w:sz w:val="24"/>
                <w:szCs w:val="24"/>
              </w:rPr>
            </w:pPr>
            <w:r w:rsidRPr="00A63863">
              <w:rPr>
                <w:sz w:val="24"/>
                <w:szCs w:val="24"/>
              </w:rPr>
              <w:t>%</w:t>
            </w:r>
          </w:p>
        </w:tc>
        <w:tc>
          <w:tcPr>
            <w:tcW w:w="1099" w:type="dxa"/>
            <w:vAlign w:val="center"/>
          </w:tcPr>
          <w:p w:rsidR="00237E3A" w:rsidRPr="00A63863" w:rsidRDefault="00237E3A" w:rsidP="00B97100">
            <w:pPr>
              <w:jc w:val="center"/>
              <w:rPr>
                <w:sz w:val="24"/>
                <w:szCs w:val="24"/>
              </w:rPr>
            </w:pPr>
            <w:r w:rsidRPr="00A63863">
              <w:rPr>
                <w:sz w:val="24"/>
                <w:szCs w:val="24"/>
              </w:rPr>
              <w:t>не более 5</w:t>
            </w:r>
          </w:p>
        </w:tc>
      </w:tr>
    </w:tbl>
    <w:p w:rsidR="00237E3A" w:rsidRPr="007B7ED0" w:rsidRDefault="00237E3A" w:rsidP="00237E3A">
      <w:pPr>
        <w:ind w:firstLine="708"/>
        <w:jc w:val="both"/>
        <w:rPr>
          <w:color w:val="000000"/>
          <w:sz w:val="24"/>
          <w:szCs w:val="24"/>
        </w:rPr>
      </w:pPr>
    </w:p>
    <w:p w:rsidR="00237E3A" w:rsidRPr="007B7ED0" w:rsidRDefault="00237E3A" w:rsidP="00237E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подпрограммы </w:t>
      </w:r>
      <w:r w:rsidRPr="007B7ED0">
        <w:rPr>
          <w:sz w:val="24"/>
          <w:szCs w:val="24"/>
        </w:rPr>
        <w:t xml:space="preserve"> будет способствовать созданию условий для обеспечения </w:t>
      </w:r>
      <w:r>
        <w:rPr>
          <w:sz w:val="24"/>
          <w:szCs w:val="24"/>
        </w:rPr>
        <w:t xml:space="preserve">библиотечного и информационного обслуживания населения, а также </w:t>
      </w:r>
      <w:r w:rsidRPr="007B7ED0">
        <w:rPr>
          <w:sz w:val="24"/>
          <w:szCs w:val="24"/>
        </w:rPr>
        <w:t>творческого и культурного развития личности.</w:t>
      </w:r>
    </w:p>
    <w:p w:rsidR="00237E3A" w:rsidRPr="007B7ED0" w:rsidRDefault="00237E3A" w:rsidP="00237E3A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2018</w:t>
      </w:r>
      <w:r w:rsidRPr="007B7ED0">
        <w:rPr>
          <w:color w:val="000000"/>
          <w:sz w:val="24"/>
          <w:szCs w:val="24"/>
        </w:rPr>
        <w:t xml:space="preserve"> году в результате реализации подпрограммы  планируется  достичь следующих показателей:</w:t>
      </w:r>
    </w:p>
    <w:p w:rsidR="00237E3A" w:rsidRPr="00CE1695" w:rsidRDefault="00237E3A" w:rsidP="00237E3A">
      <w:pPr>
        <w:jc w:val="center"/>
        <w:rPr>
          <w:b/>
          <w:bCs/>
          <w:sz w:val="24"/>
          <w:szCs w:val="24"/>
          <w:highlight w:val="yellow"/>
        </w:rPr>
      </w:pPr>
    </w:p>
    <w:p w:rsidR="00237E3A" w:rsidRPr="000A3413" w:rsidRDefault="00237E3A" w:rsidP="00237E3A">
      <w:pPr>
        <w:pStyle w:val="af0"/>
        <w:numPr>
          <w:ilvl w:val="0"/>
          <w:numId w:val="18"/>
        </w:num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1.2</w:t>
      </w:r>
      <w:r w:rsidRPr="000A3413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7"/>
        <w:gridCol w:w="6033"/>
        <w:gridCol w:w="1684"/>
        <w:gridCol w:w="1512"/>
      </w:tblGrid>
      <w:tr w:rsidR="00237E3A" w:rsidRPr="00567E36" w:rsidTr="00B97100">
        <w:tc>
          <w:tcPr>
            <w:tcW w:w="647" w:type="dxa"/>
          </w:tcPr>
          <w:p w:rsidR="00237E3A" w:rsidRPr="007B7ED0" w:rsidRDefault="00237E3A" w:rsidP="00B97100">
            <w:pPr>
              <w:jc w:val="center"/>
              <w:rPr>
                <w:b/>
                <w:bCs/>
                <w:sz w:val="24"/>
                <w:szCs w:val="24"/>
              </w:rPr>
            </w:pPr>
            <w:r w:rsidRPr="007B7ED0">
              <w:rPr>
                <w:b/>
                <w:bCs/>
                <w:sz w:val="24"/>
                <w:szCs w:val="24"/>
              </w:rPr>
              <w:t>№</w:t>
            </w:r>
          </w:p>
          <w:p w:rsidR="00237E3A" w:rsidRPr="007B7ED0" w:rsidRDefault="00237E3A" w:rsidP="00B97100">
            <w:pPr>
              <w:jc w:val="center"/>
              <w:rPr>
                <w:color w:val="000000"/>
                <w:sz w:val="24"/>
                <w:szCs w:val="24"/>
              </w:rPr>
            </w:pPr>
            <w:r w:rsidRPr="007B7ED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033" w:type="dxa"/>
          </w:tcPr>
          <w:p w:rsidR="00237E3A" w:rsidRPr="007B7ED0" w:rsidRDefault="00237E3A" w:rsidP="00B97100">
            <w:pPr>
              <w:jc w:val="center"/>
              <w:rPr>
                <w:color w:val="000000"/>
                <w:sz w:val="24"/>
                <w:szCs w:val="24"/>
              </w:rPr>
            </w:pPr>
            <w:r w:rsidRPr="007B7ED0">
              <w:rPr>
                <w:b/>
                <w:bCs/>
                <w:sz w:val="24"/>
                <w:szCs w:val="24"/>
              </w:rPr>
              <w:t>Цель, задачи и показатели</w:t>
            </w:r>
          </w:p>
        </w:tc>
        <w:tc>
          <w:tcPr>
            <w:tcW w:w="1684" w:type="dxa"/>
          </w:tcPr>
          <w:p w:rsidR="00237E3A" w:rsidRPr="007B7ED0" w:rsidRDefault="00237E3A" w:rsidP="00B97100">
            <w:pPr>
              <w:jc w:val="center"/>
              <w:rPr>
                <w:color w:val="000000"/>
                <w:sz w:val="24"/>
                <w:szCs w:val="24"/>
              </w:rPr>
            </w:pPr>
            <w:r w:rsidRPr="007B7ED0">
              <w:rPr>
                <w:b/>
                <w:bCs/>
                <w:sz w:val="24"/>
                <w:szCs w:val="24"/>
              </w:rPr>
              <w:t>Ед.изм.</w:t>
            </w:r>
          </w:p>
        </w:tc>
        <w:tc>
          <w:tcPr>
            <w:tcW w:w="1512" w:type="dxa"/>
          </w:tcPr>
          <w:p w:rsidR="00237E3A" w:rsidRPr="007B7ED0" w:rsidRDefault="00237E3A" w:rsidP="00B971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  <w:r w:rsidRPr="007B7ED0">
              <w:rPr>
                <w:b/>
                <w:bCs/>
                <w:color w:val="000000"/>
                <w:sz w:val="24"/>
                <w:szCs w:val="24"/>
              </w:rPr>
              <w:t xml:space="preserve"> г</w:t>
            </w:r>
          </w:p>
        </w:tc>
      </w:tr>
      <w:tr w:rsidR="00237E3A" w:rsidRPr="00567E36" w:rsidTr="00B97100">
        <w:trPr>
          <w:trHeight w:val="691"/>
        </w:trPr>
        <w:tc>
          <w:tcPr>
            <w:tcW w:w="647" w:type="dxa"/>
          </w:tcPr>
          <w:p w:rsidR="00237E3A" w:rsidRPr="00D161FB" w:rsidRDefault="00237E3A" w:rsidP="00B97100">
            <w:pPr>
              <w:jc w:val="center"/>
              <w:rPr>
                <w:sz w:val="24"/>
                <w:szCs w:val="24"/>
              </w:rPr>
            </w:pPr>
            <w:r w:rsidRPr="00D161FB">
              <w:rPr>
                <w:sz w:val="24"/>
                <w:szCs w:val="24"/>
              </w:rPr>
              <w:t>1</w:t>
            </w:r>
          </w:p>
        </w:tc>
        <w:tc>
          <w:tcPr>
            <w:tcW w:w="6033" w:type="dxa"/>
          </w:tcPr>
          <w:p w:rsidR="00237E3A" w:rsidRPr="00396B47" w:rsidRDefault="00237E3A" w:rsidP="00B97100">
            <w:pPr>
              <w:ind w:left="41" w:right="69"/>
              <w:rPr>
                <w:sz w:val="24"/>
                <w:szCs w:val="24"/>
              </w:rPr>
            </w:pPr>
            <w:r w:rsidRPr="00D161FB">
              <w:rPr>
                <w:sz w:val="24"/>
                <w:szCs w:val="24"/>
              </w:rPr>
              <w:t xml:space="preserve">Количество выполненных </w:t>
            </w:r>
            <w:r>
              <w:rPr>
                <w:sz w:val="24"/>
                <w:szCs w:val="24"/>
              </w:rPr>
              <w:t xml:space="preserve">библиографических </w:t>
            </w:r>
            <w:r w:rsidRPr="00D161FB">
              <w:rPr>
                <w:sz w:val="24"/>
                <w:szCs w:val="24"/>
              </w:rPr>
              <w:t>справок (консультаций) пользователя</w:t>
            </w:r>
          </w:p>
        </w:tc>
        <w:tc>
          <w:tcPr>
            <w:tcW w:w="1684" w:type="dxa"/>
          </w:tcPr>
          <w:p w:rsidR="00237E3A" w:rsidRPr="00D161FB" w:rsidRDefault="00237E3A" w:rsidP="00B97100">
            <w:pPr>
              <w:widowControl w:val="0"/>
              <w:ind w:left="120"/>
              <w:jc w:val="center"/>
              <w:rPr>
                <w:sz w:val="24"/>
                <w:szCs w:val="24"/>
              </w:rPr>
            </w:pPr>
            <w:r w:rsidRPr="00D161FB">
              <w:rPr>
                <w:sz w:val="24"/>
                <w:szCs w:val="24"/>
              </w:rPr>
              <w:t>%</w:t>
            </w:r>
          </w:p>
        </w:tc>
        <w:tc>
          <w:tcPr>
            <w:tcW w:w="1512" w:type="dxa"/>
          </w:tcPr>
          <w:p w:rsidR="00237E3A" w:rsidRPr="00D161FB" w:rsidRDefault="00237E3A" w:rsidP="00B97100">
            <w:pPr>
              <w:widowControl w:val="0"/>
              <w:ind w:firstLine="2"/>
              <w:jc w:val="center"/>
              <w:rPr>
                <w:sz w:val="24"/>
                <w:szCs w:val="24"/>
              </w:rPr>
            </w:pPr>
            <w:r w:rsidRPr="00D161FB">
              <w:rPr>
                <w:sz w:val="24"/>
                <w:szCs w:val="24"/>
              </w:rPr>
              <w:t>Не менее 10%</w:t>
            </w:r>
          </w:p>
        </w:tc>
      </w:tr>
      <w:tr w:rsidR="00237E3A" w:rsidRPr="00567E36" w:rsidTr="00B97100">
        <w:tc>
          <w:tcPr>
            <w:tcW w:w="647" w:type="dxa"/>
          </w:tcPr>
          <w:p w:rsidR="00237E3A" w:rsidRPr="00437F73" w:rsidRDefault="00237E3A" w:rsidP="00B97100">
            <w:pPr>
              <w:jc w:val="center"/>
              <w:rPr>
                <w:sz w:val="24"/>
                <w:szCs w:val="24"/>
              </w:rPr>
            </w:pPr>
            <w:r w:rsidRPr="00437F73">
              <w:rPr>
                <w:sz w:val="24"/>
                <w:szCs w:val="24"/>
              </w:rPr>
              <w:t>2</w:t>
            </w:r>
          </w:p>
        </w:tc>
        <w:tc>
          <w:tcPr>
            <w:tcW w:w="6033" w:type="dxa"/>
          </w:tcPr>
          <w:p w:rsidR="00237E3A" w:rsidRPr="00437F73" w:rsidRDefault="00237E3A" w:rsidP="00B97100">
            <w:pPr>
              <w:ind w:left="41" w:right="69"/>
              <w:rPr>
                <w:sz w:val="24"/>
                <w:szCs w:val="24"/>
              </w:rPr>
            </w:pPr>
            <w:r w:rsidRPr="00437F73">
              <w:rPr>
                <w:sz w:val="24"/>
                <w:szCs w:val="24"/>
              </w:rPr>
              <w:t>Предоставление документов из фонда библиотеки</w:t>
            </w:r>
          </w:p>
        </w:tc>
        <w:tc>
          <w:tcPr>
            <w:tcW w:w="1684" w:type="dxa"/>
          </w:tcPr>
          <w:p w:rsidR="00237E3A" w:rsidRPr="00437F73" w:rsidRDefault="00237E3A" w:rsidP="00B97100">
            <w:pPr>
              <w:widowControl w:val="0"/>
              <w:ind w:left="120"/>
              <w:jc w:val="center"/>
              <w:rPr>
                <w:sz w:val="24"/>
                <w:szCs w:val="24"/>
              </w:rPr>
            </w:pPr>
            <w:r w:rsidRPr="00437F73">
              <w:rPr>
                <w:sz w:val="24"/>
                <w:szCs w:val="24"/>
              </w:rPr>
              <w:t>ед.</w:t>
            </w:r>
          </w:p>
        </w:tc>
        <w:tc>
          <w:tcPr>
            <w:tcW w:w="1512" w:type="dxa"/>
          </w:tcPr>
          <w:p w:rsidR="00237E3A" w:rsidRPr="00437F73" w:rsidRDefault="00237E3A" w:rsidP="00B97100">
            <w:pPr>
              <w:widowControl w:val="0"/>
              <w:jc w:val="center"/>
              <w:rPr>
                <w:sz w:val="24"/>
                <w:szCs w:val="24"/>
              </w:rPr>
            </w:pPr>
            <w:r w:rsidRPr="00437F73">
              <w:rPr>
                <w:sz w:val="24"/>
                <w:szCs w:val="24"/>
              </w:rPr>
              <w:t>27025</w:t>
            </w:r>
          </w:p>
        </w:tc>
      </w:tr>
      <w:tr w:rsidR="00237E3A" w:rsidRPr="00567E36" w:rsidTr="00B97100">
        <w:tc>
          <w:tcPr>
            <w:tcW w:w="647" w:type="dxa"/>
          </w:tcPr>
          <w:p w:rsidR="00237E3A" w:rsidRPr="007B7ED0" w:rsidRDefault="00237E3A" w:rsidP="00B971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33" w:type="dxa"/>
          </w:tcPr>
          <w:p w:rsidR="00237E3A" w:rsidRPr="007B7ED0" w:rsidRDefault="00237E3A" w:rsidP="00B97100">
            <w:pPr>
              <w:ind w:left="41" w:righ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пользователей</w:t>
            </w:r>
          </w:p>
        </w:tc>
        <w:tc>
          <w:tcPr>
            <w:tcW w:w="1684" w:type="dxa"/>
          </w:tcPr>
          <w:p w:rsidR="00237E3A" w:rsidRPr="007B7ED0" w:rsidRDefault="00237E3A" w:rsidP="00B97100">
            <w:pPr>
              <w:widowControl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12" w:type="dxa"/>
          </w:tcPr>
          <w:p w:rsidR="00237E3A" w:rsidRDefault="00237E3A" w:rsidP="00B97100">
            <w:pPr>
              <w:widowControl w:val="0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</w:t>
            </w:r>
          </w:p>
        </w:tc>
      </w:tr>
      <w:tr w:rsidR="00237E3A" w:rsidRPr="00567E36" w:rsidTr="00B97100">
        <w:tc>
          <w:tcPr>
            <w:tcW w:w="647" w:type="dxa"/>
          </w:tcPr>
          <w:p w:rsidR="00237E3A" w:rsidRPr="007B7ED0" w:rsidRDefault="00237E3A" w:rsidP="00B97100">
            <w:pPr>
              <w:jc w:val="center"/>
              <w:rPr>
                <w:color w:val="000000"/>
                <w:sz w:val="24"/>
                <w:szCs w:val="24"/>
              </w:rPr>
            </w:pPr>
            <w:r w:rsidRPr="007B7E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33" w:type="dxa"/>
          </w:tcPr>
          <w:p w:rsidR="00237E3A" w:rsidRPr="007B7ED0" w:rsidRDefault="00237E3A" w:rsidP="00B97100">
            <w:pPr>
              <w:ind w:left="41" w:right="69"/>
              <w:rPr>
                <w:color w:val="000000"/>
                <w:sz w:val="24"/>
                <w:szCs w:val="24"/>
              </w:rPr>
            </w:pPr>
            <w:r w:rsidRPr="007B7ED0">
              <w:rPr>
                <w:color w:val="000000"/>
                <w:sz w:val="24"/>
                <w:szCs w:val="24"/>
              </w:rPr>
              <w:t>Численность библиотечного фонда</w:t>
            </w:r>
          </w:p>
        </w:tc>
        <w:tc>
          <w:tcPr>
            <w:tcW w:w="1684" w:type="dxa"/>
          </w:tcPr>
          <w:p w:rsidR="00237E3A" w:rsidRPr="007B7ED0" w:rsidRDefault="00237E3A" w:rsidP="00B97100">
            <w:pPr>
              <w:widowControl w:val="0"/>
              <w:ind w:left="120"/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ед.</w:t>
            </w:r>
          </w:p>
        </w:tc>
        <w:tc>
          <w:tcPr>
            <w:tcW w:w="1512" w:type="dxa"/>
          </w:tcPr>
          <w:p w:rsidR="00237E3A" w:rsidRPr="007B7ED0" w:rsidRDefault="00237E3A" w:rsidP="00B97100">
            <w:pPr>
              <w:widowControl w:val="0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10664</w:t>
            </w:r>
          </w:p>
        </w:tc>
      </w:tr>
      <w:tr w:rsidR="00237E3A" w:rsidRPr="00567E36" w:rsidTr="00B97100">
        <w:tc>
          <w:tcPr>
            <w:tcW w:w="647" w:type="dxa"/>
          </w:tcPr>
          <w:p w:rsidR="00237E3A" w:rsidRPr="007B7ED0" w:rsidRDefault="00237E3A" w:rsidP="00B971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33" w:type="dxa"/>
          </w:tcPr>
          <w:p w:rsidR="00237E3A" w:rsidRPr="007B7ED0" w:rsidRDefault="00237E3A" w:rsidP="00B97100">
            <w:pPr>
              <w:ind w:left="41" w:righ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Электронная каталогизация</w:t>
            </w:r>
            <w:r w:rsidRPr="007B7ED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</w:tcPr>
          <w:p w:rsidR="00237E3A" w:rsidRPr="007B7ED0" w:rsidRDefault="00237E3A" w:rsidP="00B97100">
            <w:pPr>
              <w:widowControl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12" w:type="dxa"/>
          </w:tcPr>
          <w:p w:rsidR="00237E3A" w:rsidRPr="007B7ED0" w:rsidRDefault="00237E3A" w:rsidP="00B97100">
            <w:pPr>
              <w:widowControl w:val="0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5532</w:t>
            </w:r>
          </w:p>
        </w:tc>
      </w:tr>
      <w:tr w:rsidR="00237E3A" w:rsidRPr="00567E36" w:rsidTr="00B97100">
        <w:tc>
          <w:tcPr>
            <w:tcW w:w="647" w:type="dxa"/>
          </w:tcPr>
          <w:p w:rsidR="00237E3A" w:rsidRPr="007B7ED0" w:rsidRDefault="00237E3A" w:rsidP="00B971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33" w:type="dxa"/>
          </w:tcPr>
          <w:p w:rsidR="00237E3A" w:rsidRPr="007B7ED0" w:rsidRDefault="00237E3A" w:rsidP="00B97100">
            <w:pPr>
              <w:widowControl w:val="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массовых мероприятий информационного характера</w:t>
            </w:r>
          </w:p>
        </w:tc>
        <w:tc>
          <w:tcPr>
            <w:tcW w:w="1684" w:type="dxa"/>
          </w:tcPr>
          <w:p w:rsidR="00237E3A" w:rsidRPr="007B7ED0" w:rsidRDefault="00237E3A" w:rsidP="00B97100">
            <w:pPr>
              <w:widowControl w:val="0"/>
              <w:ind w:left="120"/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кол-во</w:t>
            </w:r>
          </w:p>
          <w:p w:rsidR="00237E3A" w:rsidRPr="007B7ED0" w:rsidRDefault="00237E3A" w:rsidP="00B97100">
            <w:pPr>
              <w:widowControl w:val="0"/>
              <w:ind w:left="120"/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12" w:type="dxa"/>
          </w:tcPr>
          <w:p w:rsidR="00237E3A" w:rsidRPr="007B7ED0" w:rsidRDefault="00237E3A" w:rsidP="00B97100">
            <w:pPr>
              <w:widowControl w:val="0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в год</w:t>
            </w:r>
          </w:p>
        </w:tc>
      </w:tr>
      <w:tr w:rsidR="00237E3A" w:rsidRPr="00567E36" w:rsidTr="00B97100">
        <w:tc>
          <w:tcPr>
            <w:tcW w:w="647" w:type="dxa"/>
          </w:tcPr>
          <w:p w:rsidR="00237E3A" w:rsidRPr="007B7ED0" w:rsidRDefault="00237E3A" w:rsidP="00B971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033" w:type="dxa"/>
          </w:tcPr>
          <w:p w:rsidR="00237E3A" w:rsidRPr="007B7ED0" w:rsidRDefault="00237E3A" w:rsidP="00B97100">
            <w:pPr>
              <w:widowControl w:val="0"/>
              <w:ind w:left="120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Проведение методических мероприятий для библиотечных работников</w:t>
            </w:r>
          </w:p>
        </w:tc>
        <w:tc>
          <w:tcPr>
            <w:tcW w:w="1684" w:type="dxa"/>
          </w:tcPr>
          <w:p w:rsidR="00237E3A" w:rsidRPr="007B7ED0" w:rsidRDefault="00237E3A" w:rsidP="00B97100">
            <w:pPr>
              <w:widowControl w:val="0"/>
              <w:ind w:left="120"/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кол-во</w:t>
            </w:r>
          </w:p>
          <w:p w:rsidR="00237E3A" w:rsidRPr="007B7ED0" w:rsidRDefault="00237E3A" w:rsidP="00B97100">
            <w:pPr>
              <w:widowControl w:val="0"/>
              <w:ind w:left="120"/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12" w:type="dxa"/>
          </w:tcPr>
          <w:p w:rsidR="00237E3A" w:rsidRPr="007B7ED0" w:rsidRDefault="00237E3A" w:rsidP="00B97100">
            <w:pPr>
              <w:widowControl w:val="0"/>
              <w:ind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в год</w:t>
            </w:r>
          </w:p>
        </w:tc>
      </w:tr>
    </w:tbl>
    <w:p w:rsidR="00237E3A" w:rsidRPr="00437F73" w:rsidRDefault="00237E3A" w:rsidP="00237E3A">
      <w:pPr>
        <w:jc w:val="both"/>
        <w:rPr>
          <w:color w:val="000000"/>
          <w:sz w:val="24"/>
          <w:szCs w:val="24"/>
        </w:rPr>
      </w:pPr>
    </w:p>
    <w:p w:rsidR="00237E3A" w:rsidRPr="00E667E8" w:rsidRDefault="00237E3A" w:rsidP="00237E3A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E667E8">
        <w:rPr>
          <w:color w:val="000000"/>
          <w:sz w:val="24"/>
          <w:szCs w:val="24"/>
        </w:rPr>
        <w:t>Реализация подпрограммы будет способствовать обеспечению интеллектуального,  творческого и культурного развития личности, участию населения в общественной и культурной жизни Фроловского сельского поселения.</w:t>
      </w:r>
    </w:p>
    <w:p w:rsidR="00237E3A" w:rsidRPr="000A3413" w:rsidRDefault="00237E3A" w:rsidP="00237E3A">
      <w:pPr>
        <w:pStyle w:val="af0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E3A" w:rsidRPr="007B7ED0" w:rsidRDefault="00237E3A" w:rsidP="00237E3A">
      <w:pPr>
        <w:numPr>
          <w:ilvl w:val="1"/>
          <w:numId w:val="18"/>
        </w:numPr>
        <w:jc w:val="center"/>
        <w:rPr>
          <w:b/>
          <w:bCs/>
          <w:sz w:val="24"/>
          <w:szCs w:val="24"/>
        </w:rPr>
      </w:pPr>
      <w:r w:rsidRPr="007B7ED0">
        <w:rPr>
          <w:b/>
          <w:bCs/>
          <w:sz w:val="24"/>
          <w:szCs w:val="24"/>
        </w:rPr>
        <w:t>Перечень мероприятий подпрограммы</w:t>
      </w:r>
    </w:p>
    <w:p w:rsidR="00237E3A" w:rsidRPr="007B7ED0" w:rsidRDefault="00237E3A" w:rsidP="00237E3A">
      <w:pPr>
        <w:jc w:val="center"/>
        <w:rPr>
          <w:b/>
          <w:bCs/>
          <w:sz w:val="24"/>
          <w:szCs w:val="24"/>
        </w:rPr>
      </w:pPr>
    </w:p>
    <w:p w:rsidR="00237E3A" w:rsidRPr="007B7ED0" w:rsidRDefault="00237E3A" w:rsidP="00237E3A">
      <w:pPr>
        <w:ind w:firstLine="709"/>
        <w:jc w:val="both"/>
        <w:rPr>
          <w:sz w:val="24"/>
          <w:szCs w:val="24"/>
        </w:rPr>
      </w:pPr>
      <w:r w:rsidRPr="00292722">
        <w:rPr>
          <w:sz w:val="24"/>
          <w:szCs w:val="24"/>
        </w:rPr>
        <w:t>Перечень программных мероприятий представлен в приложении № 1 к подпрограмме.</w:t>
      </w:r>
    </w:p>
    <w:p w:rsidR="00237E3A" w:rsidRPr="007B7ED0" w:rsidRDefault="00237E3A" w:rsidP="00237E3A">
      <w:pPr>
        <w:ind w:firstLine="709"/>
        <w:jc w:val="both"/>
        <w:rPr>
          <w:sz w:val="24"/>
          <w:szCs w:val="24"/>
        </w:rPr>
      </w:pPr>
    </w:p>
    <w:p w:rsidR="00237E3A" w:rsidRPr="007B7ED0" w:rsidRDefault="00237E3A" w:rsidP="00237E3A">
      <w:pPr>
        <w:numPr>
          <w:ilvl w:val="1"/>
          <w:numId w:val="18"/>
        </w:numPr>
        <w:jc w:val="center"/>
        <w:rPr>
          <w:b/>
          <w:bCs/>
          <w:sz w:val="24"/>
          <w:szCs w:val="24"/>
        </w:rPr>
      </w:pPr>
      <w:r w:rsidRPr="007B7ED0">
        <w:rPr>
          <w:b/>
          <w:bCs/>
          <w:sz w:val="24"/>
          <w:szCs w:val="24"/>
        </w:rPr>
        <w:t>Ресурсное обеспечение подпрограммы</w:t>
      </w:r>
    </w:p>
    <w:p w:rsidR="00237E3A" w:rsidRPr="007B7ED0" w:rsidRDefault="00237E3A" w:rsidP="00237E3A">
      <w:pPr>
        <w:ind w:firstLine="709"/>
        <w:jc w:val="center"/>
        <w:rPr>
          <w:b/>
          <w:bCs/>
          <w:sz w:val="24"/>
          <w:szCs w:val="24"/>
        </w:rPr>
      </w:pPr>
    </w:p>
    <w:p w:rsidR="00237E3A" w:rsidRPr="007B7ED0" w:rsidRDefault="00237E3A" w:rsidP="00237E3A">
      <w:pPr>
        <w:widowControl w:val="0"/>
        <w:ind w:firstLine="709"/>
        <w:jc w:val="both"/>
        <w:rPr>
          <w:sz w:val="24"/>
          <w:szCs w:val="24"/>
        </w:rPr>
      </w:pPr>
      <w:r w:rsidRPr="007B7ED0">
        <w:rPr>
          <w:sz w:val="24"/>
          <w:szCs w:val="24"/>
        </w:rPr>
        <w:t>Источниками ресурсного обеспечения подпрограммы являются ср</w:t>
      </w:r>
      <w:r>
        <w:rPr>
          <w:sz w:val="24"/>
          <w:szCs w:val="24"/>
        </w:rPr>
        <w:t>едства бюджета Фролов</w:t>
      </w:r>
      <w:r>
        <w:rPr>
          <w:color w:val="000000"/>
          <w:sz w:val="24"/>
          <w:szCs w:val="24"/>
        </w:rPr>
        <w:t xml:space="preserve">ского сельского поселения  </w:t>
      </w:r>
    </w:p>
    <w:p w:rsidR="00237E3A" w:rsidRPr="005B1B3E" w:rsidRDefault="00237E3A" w:rsidP="00237E3A">
      <w:pPr>
        <w:widowControl w:val="0"/>
        <w:ind w:firstLine="709"/>
        <w:jc w:val="both"/>
        <w:rPr>
          <w:sz w:val="24"/>
          <w:szCs w:val="24"/>
        </w:rPr>
      </w:pPr>
      <w:r w:rsidRPr="007B7ED0">
        <w:rPr>
          <w:sz w:val="24"/>
          <w:szCs w:val="24"/>
        </w:rPr>
        <w:t>Общий объем ассигнований на финансирование подпрограммы на 201</w:t>
      </w:r>
      <w:r>
        <w:rPr>
          <w:sz w:val="24"/>
          <w:szCs w:val="24"/>
        </w:rPr>
        <w:t>6</w:t>
      </w:r>
      <w:r w:rsidRPr="007B7ED0">
        <w:rPr>
          <w:sz w:val="24"/>
          <w:szCs w:val="24"/>
        </w:rPr>
        <w:t xml:space="preserve"> – 201</w:t>
      </w:r>
      <w:r>
        <w:rPr>
          <w:sz w:val="24"/>
          <w:szCs w:val="24"/>
        </w:rPr>
        <w:t>8</w:t>
      </w:r>
      <w:r w:rsidRPr="007B7ED0">
        <w:rPr>
          <w:sz w:val="24"/>
          <w:szCs w:val="24"/>
        </w:rPr>
        <w:t xml:space="preserve"> годы из средств бюджета </w:t>
      </w:r>
      <w:r>
        <w:rPr>
          <w:sz w:val="24"/>
          <w:szCs w:val="24"/>
        </w:rPr>
        <w:t>Фроловского</w:t>
      </w:r>
      <w:r>
        <w:rPr>
          <w:color w:val="000000"/>
          <w:sz w:val="24"/>
          <w:szCs w:val="24"/>
        </w:rPr>
        <w:t xml:space="preserve"> сельского поселения  </w:t>
      </w:r>
      <w:r w:rsidRPr="007B7ED0">
        <w:rPr>
          <w:sz w:val="24"/>
          <w:szCs w:val="24"/>
        </w:rPr>
        <w:t xml:space="preserve"> составляет тыс. рублей.</w:t>
      </w:r>
    </w:p>
    <w:p w:rsidR="00237E3A" w:rsidRPr="007B7ED0" w:rsidRDefault="00237E3A" w:rsidP="00237E3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1.3</w:t>
      </w:r>
      <w:r w:rsidRPr="007B7ED0">
        <w:rPr>
          <w:sz w:val="24"/>
          <w:szCs w:val="24"/>
        </w:rPr>
        <w:t>.</w:t>
      </w:r>
    </w:p>
    <w:tbl>
      <w:tblPr>
        <w:tblW w:w="9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1275"/>
        <w:gridCol w:w="1418"/>
        <w:gridCol w:w="1252"/>
        <w:gridCol w:w="1320"/>
      </w:tblGrid>
      <w:tr w:rsidR="00237E3A" w:rsidRPr="00567E36" w:rsidTr="00B97100">
        <w:trPr>
          <w:trHeight w:val="539"/>
          <w:tblHeader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7ED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7ED0">
              <w:rPr>
                <w:b/>
                <w:sz w:val="24"/>
                <w:szCs w:val="24"/>
              </w:rPr>
              <w:t xml:space="preserve">Всего,  </w:t>
            </w:r>
            <w:r w:rsidRPr="007B7ED0">
              <w:rPr>
                <w:b/>
                <w:sz w:val="24"/>
                <w:szCs w:val="24"/>
              </w:rPr>
              <w:br/>
              <w:t>тыс. руб.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7ED0">
              <w:rPr>
                <w:b/>
                <w:sz w:val="24"/>
                <w:szCs w:val="24"/>
              </w:rPr>
              <w:t xml:space="preserve">В том числе по годам  </w:t>
            </w:r>
            <w:r w:rsidRPr="007B7ED0">
              <w:rPr>
                <w:b/>
                <w:sz w:val="24"/>
                <w:szCs w:val="24"/>
              </w:rPr>
              <w:br/>
              <w:t xml:space="preserve"> реализации, тыс. руб.</w:t>
            </w:r>
          </w:p>
        </w:tc>
      </w:tr>
      <w:tr w:rsidR="00237E3A" w:rsidRPr="00567E36" w:rsidTr="00B97100">
        <w:trPr>
          <w:tblHeader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7ED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  <w:r w:rsidRPr="007B7ED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7ED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Pr="007B7ED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7ED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  <w:r w:rsidRPr="007B7ED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37E3A" w:rsidRPr="00567E36" w:rsidTr="00B97100">
        <w:trPr>
          <w:trHeight w:val="24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7ED0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B7ED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5</w:t>
            </w:r>
          </w:p>
        </w:tc>
      </w:tr>
      <w:tr w:rsidR="00237E3A" w:rsidRPr="00567E36" w:rsidTr="00B97100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Default="00237E3A" w:rsidP="00B971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Всего по подпрограмме</w:t>
            </w:r>
            <w:r>
              <w:rPr>
                <w:sz w:val="24"/>
                <w:szCs w:val="24"/>
              </w:rPr>
              <w:t xml:space="preserve"> </w:t>
            </w:r>
          </w:p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 w:rsidRPr="007B7ED0">
              <w:rPr>
                <w:sz w:val="24"/>
                <w:szCs w:val="24"/>
              </w:rPr>
              <w:t xml:space="preserve">: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A" w:rsidRPr="00614CFF" w:rsidRDefault="00237E3A" w:rsidP="00B97100">
            <w:pPr>
              <w:jc w:val="center"/>
              <w:rPr>
                <w:bCs/>
                <w:sz w:val="24"/>
                <w:szCs w:val="24"/>
              </w:rPr>
            </w:pPr>
            <w:r w:rsidRPr="00614CFF">
              <w:rPr>
                <w:bCs/>
                <w:sz w:val="24"/>
                <w:szCs w:val="24"/>
              </w:rPr>
              <w:t>3600,00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A" w:rsidRPr="00EF544E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1200,00 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A" w:rsidRPr="00402BC8" w:rsidRDefault="00237E3A" w:rsidP="00B971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1200,00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A" w:rsidRPr="00402BC8" w:rsidRDefault="00237E3A" w:rsidP="00B971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1200,00 </w:t>
            </w:r>
          </w:p>
        </w:tc>
      </w:tr>
      <w:tr w:rsidR="00237E3A" w:rsidRPr="00567E36" w:rsidTr="00B97100">
        <w:trPr>
          <w:trHeight w:val="37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 xml:space="preserve">средств  местного бюджета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A" w:rsidRPr="00614CFF" w:rsidRDefault="00237E3A" w:rsidP="00B97100">
            <w:pPr>
              <w:jc w:val="center"/>
              <w:rPr>
                <w:bCs/>
                <w:sz w:val="24"/>
                <w:szCs w:val="24"/>
              </w:rPr>
            </w:pPr>
            <w:r w:rsidRPr="00614CFF">
              <w:rPr>
                <w:bCs/>
                <w:sz w:val="24"/>
                <w:szCs w:val="24"/>
              </w:rPr>
              <w:t>3600,00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A" w:rsidRPr="00EF544E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1200,00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A" w:rsidRPr="00402BC8" w:rsidRDefault="00237E3A" w:rsidP="00B971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1200,00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A" w:rsidRPr="00402BC8" w:rsidRDefault="00237E3A" w:rsidP="00B971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1200,00</w:t>
            </w:r>
          </w:p>
        </w:tc>
      </w:tr>
      <w:tr w:rsidR="00237E3A" w:rsidRPr="00567E36" w:rsidTr="00B97100">
        <w:trPr>
          <w:trHeight w:val="189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 xml:space="preserve">средств областного бюджета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A" w:rsidRPr="00614CFF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A" w:rsidRPr="00EF544E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F544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7E3A" w:rsidRPr="00567E36" w:rsidTr="00B97100">
        <w:trPr>
          <w:trHeight w:val="155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7ED0">
              <w:rPr>
                <w:sz w:val="24"/>
                <w:szCs w:val="24"/>
              </w:rPr>
              <w:t>внебюджетных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3A" w:rsidRPr="007B7ED0" w:rsidRDefault="00237E3A" w:rsidP="00B97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37E3A" w:rsidRPr="007B7ED0" w:rsidRDefault="00237E3A" w:rsidP="00237E3A">
      <w:pPr>
        <w:ind w:firstLine="709"/>
        <w:jc w:val="both"/>
        <w:rPr>
          <w:sz w:val="24"/>
          <w:szCs w:val="24"/>
        </w:rPr>
      </w:pPr>
    </w:p>
    <w:p w:rsidR="00237E3A" w:rsidRPr="007B7ED0" w:rsidRDefault="00237E3A" w:rsidP="00237E3A">
      <w:pPr>
        <w:ind w:firstLine="709"/>
        <w:jc w:val="both"/>
        <w:rPr>
          <w:sz w:val="24"/>
          <w:szCs w:val="24"/>
        </w:rPr>
      </w:pPr>
      <w:r w:rsidRPr="007B7ED0">
        <w:rPr>
          <w:sz w:val="24"/>
          <w:szCs w:val="24"/>
        </w:rPr>
        <w:t>Объемы финансирования подпрограмм</w:t>
      </w:r>
      <w:r>
        <w:rPr>
          <w:sz w:val="24"/>
          <w:szCs w:val="24"/>
        </w:rPr>
        <w:t xml:space="preserve">ы уточняются и устанавливаются  при формировании </w:t>
      </w:r>
      <w:r w:rsidRPr="007B7ED0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МУ  «Библиотека Фроловского сельского поселения» </w:t>
      </w:r>
      <w:r w:rsidRPr="007B7ED0">
        <w:rPr>
          <w:sz w:val="24"/>
          <w:szCs w:val="24"/>
        </w:rPr>
        <w:t>на соответствующий финансовый год с учетом возмож</w:t>
      </w:r>
      <w:r>
        <w:rPr>
          <w:sz w:val="24"/>
          <w:szCs w:val="24"/>
        </w:rPr>
        <w:t>ностей бюджета Фроловского сельского поселения.</w:t>
      </w:r>
    </w:p>
    <w:p w:rsidR="00237E3A" w:rsidRPr="007B7ED0" w:rsidRDefault="00237E3A" w:rsidP="00237E3A">
      <w:pPr>
        <w:jc w:val="center"/>
        <w:rPr>
          <w:b/>
          <w:bCs/>
          <w:sz w:val="24"/>
          <w:szCs w:val="24"/>
        </w:rPr>
      </w:pPr>
    </w:p>
    <w:p w:rsidR="00237E3A" w:rsidRPr="007B7ED0" w:rsidRDefault="00237E3A" w:rsidP="00237E3A">
      <w:pPr>
        <w:jc w:val="both"/>
        <w:rPr>
          <w:b/>
          <w:sz w:val="24"/>
          <w:szCs w:val="24"/>
        </w:rPr>
        <w:sectPr w:rsidR="00237E3A" w:rsidRPr="007B7ED0" w:rsidSect="008E4C5A">
          <w:headerReference w:type="even" r:id="rId9"/>
          <w:pgSz w:w="11906" w:h="16838"/>
          <w:pgMar w:top="720" w:right="720" w:bottom="720" w:left="1418" w:header="709" w:footer="709" w:gutter="0"/>
          <w:cols w:space="708"/>
          <w:titlePg/>
          <w:docGrid w:linePitch="360"/>
        </w:sectPr>
      </w:pPr>
    </w:p>
    <w:p w:rsidR="00237E3A" w:rsidRPr="007B7ED0" w:rsidRDefault="00237E3A" w:rsidP="00237E3A">
      <w:pPr>
        <w:jc w:val="right"/>
        <w:rPr>
          <w:sz w:val="24"/>
          <w:szCs w:val="24"/>
        </w:rPr>
      </w:pPr>
      <w:r w:rsidRPr="007B7ED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>№1</w:t>
      </w:r>
      <w:r w:rsidRPr="007B7ED0">
        <w:rPr>
          <w:sz w:val="24"/>
          <w:szCs w:val="24"/>
        </w:rPr>
        <w:t xml:space="preserve"> к подпрограмме </w:t>
      </w:r>
    </w:p>
    <w:p w:rsidR="00237E3A" w:rsidRPr="00876882" w:rsidRDefault="00237E3A" w:rsidP="00237E3A">
      <w:pPr>
        <w:widowControl w:val="0"/>
        <w:autoSpaceDE w:val="0"/>
        <w:autoSpaceDN w:val="0"/>
        <w:adjustRightInd w:val="0"/>
        <w:ind w:left="9540" w:right="-108"/>
        <w:jc w:val="right"/>
        <w:rPr>
          <w:bCs/>
          <w:color w:val="000000"/>
          <w:sz w:val="24"/>
          <w:szCs w:val="24"/>
        </w:rPr>
      </w:pPr>
      <w:r w:rsidRPr="00BD4F53">
        <w:rPr>
          <w:sz w:val="24"/>
          <w:szCs w:val="24"/>
        </w:rPr>
        <w:t>«</w:t>
      </w:r>
      <w:r>
        <w:rPr>
          <w:sz w:val="24"/>
          <w:szCs w:val="24"/>
        </w:rPr>
        <w:t>Организация библиотечного обслуживания населения, комплектование и обеспечение сохранности библиотечных фондов библиотеки населения</w:t>
      </w:r>
      <w:r w:rsidRPr="00BD4F5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876882">
        <w:rPr>
          <w:bCs/>
          <w:color w:val="000000"/>
          <w:sz w:val="24"/>
          <w:szCs w:val="24"/>
        </w:rPr>
        <w:t>на 201</w:t>
      </w:r>
      <w:r>
        <w:rPr>
          <w:bCs/>
          <w:color w:val="000000"/>
          <w:sz w:val="24"/>
          <w:szCs w:val="24"/>
        </w:rPr>
        <w:t>6</w:t>
      </w:r>
      <w:r w:rsidRPr="00876882">
        <w:rPr>
          <w:bCs/>
          <w:color w:val="000000"/>
          <w:sz w:val="24"/>
          <w:szCs w:val="24"/>
        </w:rPr>
        <w:t>-201</w:t>
      </w:r>
      <w:r>
        <w:rPr>
          <w:bCs/>
          <w:color w:val="000000"/>
          <w:sz w:val="24"/>
          <w:szCs w:val="24"/>
        </w:rPr>
        <w:t>8</w:t>
      </w:r>
      <w:r w:rsidRPr="00876882">
        <w:rPr>
          <w:bCs/>
          <w:color w:val="000000"/>
          <w:sz w:val="24"/>
          <w:szCs w:val="24"/>
        </w:rPr>
        <w:t xml:space="preserve"> годы</w:t>
      </w:r>
    </w:p>
    <w:p w:rsidR="00237E3A" w:rsidRPr="007B7ED0" w:rsidRDefault="00237E3A" w:rsidP="00237E3A">
      <w:pPr>
        <w:jc w:val="right"/>
        <w:rPr>
          <w:sz w:val="24"/>
          <w:szCs w:val="24"/>
        </w:rPr>
      </w:pPr>
    </w:p>
    <w:p w:rsidR="00237E3A" w:rsidRPr="007B7ED0" w:rsidRDefault="00237E3A" w:rsidP="00237E3A">
      <w:pPr>
        <w:jc w:val="center"/>
        <w:rPr>
          <w:b/>
          <w:sz w:val="24"/>
          <w:szCs w:val="24"/>
        </w:rPr>
      </w:pPr>
      <w:r w:rsidRPr="007B7ED0">
        <w:rPr>
          <w:b/>
          <w:sz w:val="24"/>
          <w:szCs w:val="24"/>
        </w:rPr>
        <w:t>Перечень мероприятий подпрограммы</w:t>
      </w:r>
    </w:p>
    <w:tbl>
      <w:tblPr>
        <w:tblStyle w:val="af1"/>
        <w:tblW w:w="0" w:type="auto"/>
        <w:tblLook w:val="04A0"/>
      </w:tblPr>
      <w:tblGrid>
        <w:gridCol w:w="2417"/>
        <w:gridCol w:w="2417"/>
        <w:gridCol w:w="2417"/>
        <w:gridCol w:w="2213"/>
        <w:gridCol w:w="2621"/>
        <w:gridCol w:w="2417"/>
      </w:tblGrid>
      <w:tr w:rsidR="00237E3A" w:rsidTr="00B97100">
        <w:tc>
          <w:tcPr>
            <w:tcW w:w="2417" w:type="dxa"/>
            <w:vMerge w:val="restart"/>
          </w:tcPr>
          <w:p w:rsidR="00237E3A" w:rsidRDefault="00237E3A" w:rsidP="00B9710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17" w:type="dxa"/>
            <w:vMerge w:val="restart"/>
          </w:tcPr>
          <w:p w:rsidR="00237E3A" w:rsidRDefault="00237E3A" w:rsidP="00B9710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основного мероприятия </w:t>
            </w:r>
          </w:p>
        </w:tc>
        <w:tc>
          <w:tcPr>
            <w:tcW w:w="2417" w:type="dxa"/>
            <w:vMerge w:val="restart"/>
          </w:tcPr>
          <w:p w:rsidR="00237E3A" w:rsidRDefault="00237E3A" w:rsidP="00B9710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251" w:type="dxa"/>
            <w:gridSpan w:val="3"/>
          </w:tcPr>
          <w:p w:rsidR="00237E3A" w:rsidRDefault="00237E3A" w:rsidP="00B971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Расходы (тыс.руб.), </w:t>
            </w:r>
          </w:p>
          <w:p w:rsidR="00237E3A" w:rsidRDefault="00237E3A" w:rsidP="00B9710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годы</w:t>
            </w:r>
          </w:p>
        </w:tc>
      </w:tr>
      <w:tr w:rsidR="00237E3A" w:rsidTr="00B97100">
        <w:tc>
          <w:tcPr>
            <w:tcW w:w="2417" w:type="dxa"/>
            <w:vMerge/>
          </w:tcPr>
          <w:p w:rsidR="00237E3A" w:rsidRDefault="00237E3A" w:rsidP="00B9710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237E3A" w:rsidRDefault="00237E3A" w:rsidP="00B9710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vMerge/>
          </w:tcPr>
          <w:p w:rsidR="00237E3A" w:rsidRDefault="00237E3A" w:rsidP="00B9710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237E3A" w:rsidRDefault="00237E3A" w:rsidP="00B9710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621" w:type="dxa"/>
          </w:tcPr>
          <w:p w:rsidR="00237E3A" w:rsidRDefault="00237E3A" w:rsidP="00B9710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2417" w:type="dxa"/>
          </w:tcPr>
          <w:p w:rsidR="00237E3A" w:rsidRDefault="00237E3A" w:rsidP="00B9710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 год</w:t>
            </w:r>
          </w:p>
        </w:tc>
      </w:tr>
      <w:tr w:rsidR="00237E3A" w:rsidTr="00B97100">
        <w:tc>
          <w:tcPr>
            <w:tcW w:w="2417" w:type="dxa"/>
          </w:tcPr>
          <w:p w:rsidR="00237E3A" w:rsidRDefault="00237E3A" w:rsidP="00B9710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237E3A" w:rsidRDefault="00237E3A" w:rsidP="00B9710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237E3A" w:rsidRDefault="00237E3A" w:rsidP="00B9710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237E3A" w:rsidRDefault="00237E3A" w:rsidP="00B9710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1" w:type="dxa"/>
          </w:tcPr>
          <w:p w:rsidR="00237E3A" w:rsidRDefault="00237E3A" w:rsidP="00B9710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7" w:type="dxa"/>
          </w:tcPr>
          <w:p w:rsidR="00237E3A" w:rsidRDefault="00237E3A" w:rsidP="00B9710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237E3A" w:rsidTr="00B97100">
        <w:tc>
          <w:tcPr>
            <w:tcW w:w="2417" w:type="dxa"/>
          </w:tcPr>
          <w:p w:rsidR="00237E3A" w:rsidRDefault="00237E3A" w:rsidP="00B9710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№2</w:t>
            </w:r>
          </w:p>
        </w:tc>
        <w:tc>
          <w:tcPr>
            <w:tcW w:w="2417" w:type="dxa"/>
          </w:tcPr>
          <w:p w:rsidR="00237E3A" w:rsidRDefault="00237E3A" w:rsidP="00B971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</w:t>
            </w:r>
          </w:p>
          <w:p w:rsidR="00237E3A" w:rsidRDefault="00237E3A" w:rsidP="00B9710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и обеспечение сохранности библиотечных фондов библиотеки населения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</w:tcPr>
          <w:p w:rsidR="00237E3A" w:rsidRDefault="00237E3A" w:rsidP="00B9710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1AE6">
              <w:rPr>
                <w:rFonts w:ascii="Times New Roman" w:hAnsi="Times New Roman"/>
                <w:sz w:val="24"/>
                <w:szCs w:val="24"/>
              </w:rPr>
              <w:t>МУ «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 Фроловского сельского поселения</w:t>
            </w:r>
            <w:r w:rsidRPr="007B1A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3" w:type="dxa"/>
          </w:tcPr>
          <w:p w:rsidR="00237E3A" w:rsidRDefault="00237E3A" w:rsidP="00B9710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2621" w:type="dxa"/>
          </w:tcPr>
          <w:p w:rsidR="00237E3A" w:rsidRDefault="00237E3A" w:rsidP="00B9710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2417" w:type="dxa"/>
          </w:tcPr>
          <w:p w:rsidR="00237E3A" w:rsidRDefault="00237E3A" w:rsidP="00B9710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1200,00</w:t>
            </w:r>
          </w:p>
        </w:tc>
      </w:tr>
    </w:tbl>
    <w:p w:rsidR="00237E3A" w:rsidRPr="00ED0DD9" w:rsidRDefault="00237E3A" w:rsidP="00237E3A">
      <w:pPr>
        <w:rPr>
          <w:b/>
          <w:color w:val="000000"/>
          <w:sz w:val="24"/>
          <w:szCs w:val="24"/>
        </w:rPr>
      </w:pPr>
    </w:p>
    <w:p w:rsidR="00237E3A" w:rsidRDefault="00237E3A" w:rsidP="00237E3A">
      <w:pPr>
        <w:tabs>
          <w:tab w:val="center" w:pos="4819"/>
        </w:tabs>
        <w:rPr>
          <w:b/>
          <w:bCs/>
          <w:sz w:val="24"/>
          <w:szCs w:val="24"/>
        </w:rPr>
      </w:pPr>
    </w:p>
    <w:p w:rsidR="000F6665" w:rsidRPr="000F6665" w:rsidRDefault="000F6665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</w:p>
    <w:sectPr w:rsidR="000F6665" w:rsidRPr="000F6665" w:rsidSect="00237E3A">
      <w:pgSz w:w="16838" w:h="11906" w:orient="landscape"/>
      <w:pgMar w:top="1276" w:right="992" w:bottom="1077" w:left="9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90D" w:rsidRDefault="00AC790D" w:rsidP="005D417F">
      <w:r>
        <w:separator/>
      </w:r>
    </w:p>
  </w:endnote>
  <w:endnote w:type="continuationSeparator" w:id="0">
    <w:p w:rsidR="00AC790D" w:rsidRDefault="00AC790D" w:rsidP="005D4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90D" w:rsidRDefault="00AC790D" w:rsidP="005D417F">
      <w:r>
        <w:separator/>
      </w:r>
    </w:p>
  </w:footnote>
  <w:footnote w:type="continuationSeparator" w:id="0">
    <w:p w:rsidR="00AC790D" w:rsidRDefault="00AC790D" w:rsidP="005D4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3A" w:rsidRDefault="00237E3A" w:rsidP="007A6967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37E3A" w:rsidRDefault="00237E3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C100F0"/>
    <w:multiLevelType w:val="hybridMultilevel"/>
    <w:tmpl w:val="4D16A2D0"/>
    <w:lvl w:ilvl="0" w:tplc="8904E21C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A22B1"/>
    <w:multiLevelType w:val="hybridMultilevel"/>
    <w:tmpl w:val="AA16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C8646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84B7D"/>
    <w:multiLevelType w:val="hybridMultilevel"/>
    <w:tmpl w:val="29261FC6"/>
    <w:lvl w:ilvl="0" w:tplc="A64069A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570C67E">
      <w:start w:val="6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08F3EDB"/>
    <w:multiLevelType w:val="multilevel"/>
    <w:tmpl w:val="AA16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5746B39"/>
    <w:multiLevelType w:val="hybridMultilevel"/>
    <w:tmpl w:val="780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13146"/>
    <w:multiLevelType w:val="hybridMultilevel"/>
    <w:tmpl w:val="C9EE2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B695D"/>
    <w:multiLevelType w:val="hybridMultilevel"/>
    <w:tmpl w:val="33D6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1244C"/>
    <w:multiLevelType w:val="singleLevel"/>
    <w:tmpl w:val="78DE7E7C"/>
    <w:lvl w:ilvl="0">
      <w:start w:val="1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0">
    <w:nsid w:val="4437332D"/>
    <w:multiLevelType w:val="hybridMultilevel"/>
    <w:tmpl w:val="E0EE9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5982E5B"/>
    <w:multiLevelType w:val="multilevel"/>
    <w:tmpl w:val="F9A6E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515C78DA"/>
    <w:multiLevelType w:val="singleLevel"/>
    <w:tmpl w:val="115E91C6"/>
    <w:lvl w:ilvl="0">
      <w:start w:val="2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3">
    <w:nsid w:val="5A401D25"/>
    <w:multiLevelType w:val="hybridMultilevel"/>
    <w:tmpl w:val="8F2872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D8E5785"/>
    <w:multiLevelType w:val="singleLevel"/>
    <w:tmpl w:val="93687BBE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19147B7"/>
    <w:multiLevelType w:val="singleLevel"/>
    <w:tmpl w:val="E7A2ED56"/>
    <w:lvl w:ilvl="0">
      <w:start w:val="10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6">
    <w:nsid w:val="6290080A"/>
    <w:multiLevelType w:val="hybridMultilevel"/>
    <w:tmpl w:val="73F4D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AD1C54"/>
    <w:multiLevelType w:val="hybridMultilevel"/>
    <w:tmpl w:val="D8ACB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73665"/>
    <w:multiLevelType w:val="hybridMultilevel"/>
    <w:tmpl w:val="826263AE"/>
    <w:lvl w:ilvl="0" w:tplc="4C2A7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940899"/>
    <w:multiLevelType w:val="hybridMultilevel"/>
    <w:tmpl w:val="E9224BAA"/>
    <w:lvl w:ilvl="0" w:tplc="858CACF6">
      <w:start w:val="2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4"/>
  </w:num>
  <w:num w:numId="5">
    <w:abstractNumId w:val="9"/>
  </w:num>
  <w:num w:numId="6">
    <w:abstractNumId w:val="12"/>
  </w:num>
  <w:num w:numId="7">
    <w:abstractNumId w:val="1"/>
  </w:num>
  <w:num w:numId="8">
    <w:abstractNumId w:val="19"/>
  </w:num>
  <w:num w:numId="9">
    <w:abstractNumId w:val="2"/>
  </w:num>
  <w:num w:numId="10">
    <w:abstractNumId w:val="3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7"/>
  </w:num>
  <w:num w:numId="15">
    <w:abstractNumId w:val="6"/>
  </w:num>
  <w:num w:numId="16">
    <w:abstractNumId w:val="16"/>
  </w:num>
  <w:num w:numId="17">
    <w:abstractNumId w:val="5"/>
  </w:num>
  <w:num w:numId="18">
    <w:abstractNumId w:val="11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BEA"/>
    <w:rsid w:val="00002F8B"/>
    <w:rsid w:val="000059E8"/>
    <w:rsid w:val="00016764"/>
    <w:rsid w:val="00022B3E"/>
    <w:rsid w:val="00026617"/>
    <w:rsid w:val="00040DE4"/>
    <w:rsid w:val="000475FF"/>
    <w:rsid w:val="0007569D"/>
    <w:rsid w:val="000B2419"/>
    <w:rsid w:val="000E628E"/>
    <w:rsid w:val="000F6665"/>
    <w:rsid w:val="001079CD"/>
    <w:rsid w:val="001126D2"/>
    <w:rsid w:val="00135236"/>
    <w:rsid w:val="00140E40"/>
    <w:rsid w:val="001418C7"/>
    <w:rsid w:val="00144122"/>
    <w:rsid w:val="00155260"/>
    <w:rsid w:val="001604EB"/>
    <w:rsid w:val="0016573F"/>
    <w:rsid w:val="00170DAD"/>
    <w:rsid w:val="00176A1B"/>
    <w:rsid w:val="001842EA"/>
    <w:rsid w:val="001A35C2"/>
    <w:rsid w:val="001B39A4"/>
    <w:rsid w:val="001C03E7"/>
    <w:rsid w:val="001C324D"/>
    <w:rsid w:val="002010DF"/>
    <w:rsid w:val="0021076B"/>
    <w:rsid w:val="00216850"/>
    <w:rsid w:val="0022711C"/>
    <w:rsid w:val="00231322"/>
    <w:rsid w:val="00237E3A"/>
    <w:rsid w:val="0024283E"/>
    <w:rsid w:val="00250354"/>
    <w:rsid w:val="00273F87"/>
    <w:rsid w:val="00277031"/>
    <w:rsid w:val="00286963"/>
    <w:rsid w:val="00292494"/>
    <w:rsid w:val="002B56D6"/>
    <w:rsid w:val="002D3891"/>
    <w:rsid w:val="002D5113"/>
    <w:rsid w:val="002E5D4D"/>
    <w:rsid w:val="002F4F8A"/>
    <w:rsid w:val="0030600F"/>
    <w:rsid w:val="00314FF9"/>
    <w:rsid w:val="00326DCA"/>
    <w:rsid w:val="003332A9"/>
    <w:rsid w:val="00382A4C"/>
    <w:rsid w:val="0039334B"/>
    <w:rsid w:val="003F2AC2"/>
    <w:rsid w:val="00416F17"/>
    <w:rsid w:val="00427993"/>
    <w:rsid w:val="00436C73"/>
    <w:rsid w:val="004407C8"/>
    <w:rsid w:val="00467028"/>
    <w:rsid w:val="00470ABC"/>
    <w:rsid w:val="004737BF"/>
    <w:rsid w:val="00484741"/>
    <w:rsid w:val="004B6853"/>
    <w:rsid w:val="004C5C11"/>
    <w:rsid w:val="004C6D4D"/>
    <w:rsid w:val="004E295A"/>
    <w:rsid w:val="00510873"/>
    <w:rsid w:val="005116F6"/>
    <w:rsid w:val="00536A78"/>
    <w:rsid w:val="005453B8"/>
    <w:rsid w:val="00550BDD"/>
    <w:rsid w:val="005574E6"/>
    <w:rsid w:val="005664A2"/>
    <w:rsid w:val="00572D71"/>
    <w:rsid w:val="0058291D"/>
    <w:rsid w:val="00585D0D"/>
    <w:rsid w:val="005A0B65"/>
    <w:rsid w:val="005C409F"/>
    <w:rsid w:val="005D417F"/>
    <w:rsid w:val="005E3BA8"/>
    <w:rsid w:val="005F41B0"/>
    <w:rsid w:val="00603D49"/>
    <w:rsid w:val="00607D63"/>
    <w:rsid w:val="00622574"/>
    <w:rsid w:val="006452EC"/>
    <w:rsid w:val="006551B7"/>
    <w:rsid w:val="006566C5"/>
    <w:rsid w:val="00656F36"/>
    <w:rsid w:val="0069505E"/>
    <w:rsid w:val="00695FB6"/>
    <w:rsid w:val="006A5B2C"/>
    <w:rsid w:val="006C3247"/>
    <w:rsid w:val="006E381D"/>
    <w:rsid w:val="006E5F47"/>
    <w:rsid w:val="006F1133"/>
    <w:rsid w:val="006F41D4"/>
    <w:rsid w:val="0073197E"/>
    <w:rsid w:val="0073662C"/>
    <w:rsid w:val="00753C8C"/>
    <w:rsid w:val="00763F67"/>
    <w:rsid w:val="00766C6B"/>
    <w:rsid w:val="007819C1"/>
    <w:rsid w:val="00792913"/>
    <w:rsid w:val="007A5F5B"/>
    <w:rsid w:val="007B2321"/>
    <w:rsid w:val="007B233B"/>
    <w:rsid w:val="007C1B88"/>
    <w:rsid w:val="007C56CA"/>
    <w:rsid w:val="007C579C"/>
    <w:rsid w:val="007E253F"/>
    <w:rsid w:val="00825F62"/>
    <w:rsid w:val="00833222"/>
    <w:rsid w:val="00836337"/>
    <w:rsid w:val="008C7BA3"/>
    <w:rsid w:val="008D249E"/>
    <w:rsid w:val="008E2855"/>
    <w:rsid w:val="008E7B8D"/>
    <w:rsid w:val="00913006"/>
    <w:rsid w:val="00942044"/>
    <w:rsid w:val="00953DE8"/>
    <w:rsid w:val="009578AA"/>
    <w:rsid w:val="00962B80"/>
    <w:rsid w:val="00962CCE"/>
    <w:rsid w:val="00997EAA"/>
    <w:rsid w:val="009A06AE"/>
    <w:rsid w:val="009B0A84"/>
    <w:rsid w:val="009B418C"/>
    <w:rsid w:val="009C4143"/>
    <w:rsid w:val="009D3031"/>
    <w:rsid w:val="00A00B04"/>
    <w:rsid w:val="00A24C85"/>
    <w:rsid w:val="00A65B06"/>
    <w:rsid w:val="00AC5B8A"/>
    <w:rsid w:val="00AC790D"/>
    <w:rsid w:val="00AD23B9"/>
    <w:rsid w:val="00AF696E"/>
    <w:rsid w:val="00AF7AD9"/>
    <w:rsid w:val="00B02730"/>
    <w:rsid w:val="00B117DE"/>
    <w:rsid w:val="00B13BDB"/>
    <w:rsid w:val="00B178B7"/>
    <w:rsid w:val="00B26C4D"/>
    <w:rsid w:val="00B43F77"/>
    <w:rsid w:val="00B51177"/>
    <w:rsid w:val="00B51814"/>
    <w:rsid w:val="00B63C78"/>
    <w:rsid w:val="00B651B4"/>
    <w:rsid w:val="00B66C38"/>
    <w:rsid w:val="00B727BB"/>
    <w:rsid w:val="00BD1653"/>
    <w:rsid w:val="00BD42D9"/>
    <w:rsid w:val="00BE5765"/>
    <w:rsid w:val="00BF0CED"/>
    <w:rsid w:val="00C00DF6"/>
    <w:rsid w:val="00C054B6"/>
    <w:rsid w:val="00C067A2"/>
    <w:rsid w:val="00C30DE2"/>
    <w:rsid w:val="00C86A27"/>
    <w:rsid w:val="00CA6F7F"/>
    <w:rsid w:val="00CD2C0D"/>
    <w:rsid w:val="00CD71B4"/>
    <w:rsid w:val="00D00822"/>
    <w:rsid w:val="00D02EED"/>
    <w:rsid w:val="00D0372E"/>
    <w:rsid w:val="00D068E2"/>
    <w:rsid w:val="00D16E88"/>
    <w:rsid w:val="00D412C7"/>
    <w:rsid w:val="00D67B3A"/>
    <w:rsid w:val="00D83397"/>
    <w:rsid w:val="00D84CDE"/>
    <w:rsid w:val="00D9732F"/>
    <w:rsid w:val="00DA751A"/>
    <w:rsid w:val="00DB2959"/>
    <w:rsid w:val="00DB3835"/>
    <w:rsid w:val="00DC47E2"/>
    <w:rsid w:val="00DD6770"/>
    <w:rsid w:val="00DD75E3"/>
    <w:rsid w:val="00DE07AE"/>
    <w:rsid w:val="00DF4037"/>
    <w:rsid w:val="00E13FDE"/>
    <w:rsid w:val="00E32E09"/>
    <w:rsid w:val="00E33330"/>
    <w:rsid w:val="00E36FD4"/>
    <w:rsid w:val="00E44085"/>
    <w:rsid w:val="00E52A9B"/>
    <w:rsid w:val="00E53257"/>
    <w:rsid w:val="00E64BFE"/>
    <w:rsid w:val="00EA4F9B"/>
    <w:rsid w:val="00EC03E6"/>
    <w:rsid w:val="00ED08B4"/>
    <w:rsid w:val="00ED136E"/>
    <w:rsid w:val="00ED3509"/>
    <w:rsid w:val="00EF3BB0"/>
    <w:rsid w:val="00EF779F"/>
    <w:rsid w:val="00F11BEA"/>
    <w:rsid w:val="00F22607"/>
    <w:rsid w:val="00F274C6"/>
    <w:rsid w:val="00F81E73"/>
    <w:rsid w:val="00F85E27"/>
    <w:rsid w:val="00F914C7"/>
    <w:rsid w:val="00F930DE"/>
    <w:rsid w:val="00F9643C"/>
    <w:rsid w:val="00FF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B2C"/>
  </w:style>
  <w:style w:type="paragraph" w:styleId="1">
    <w:name w:val="heading 1"/>
    <w:basedOn w:val="a"/>
    <w:next w:val="a"/>
    <w:qFormat/>
    <w:rsid w:val="005108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873"/>
    <w:pPr>
      <w:jc w:val="center"/>
    </w:pPr>
    <w:rPr>
      <w:b/>
      <w:sz w:val="24"/>
    </w:rPr>
  </w:style>
  <w:style w:type="paragraph" w:styleId="2">
    <w:name w:val="Body Text 2"/>
    <w:basedOn w:val="a"/>
    <w:rsid w:val="00510873"/>
    <w:rPr>
      <w:sz w:val="28"/>
    </w:rPr>
  </w:style>
  <w:style w:type="paragraph" w:customStyle="1" w:styleId="ConsNormal">
    <w:name w:val="ConsNormal"/>
    <w:rsid w:val="00436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36C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36C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Заголовок к тексту"/>
    <w:basedOn w:val="a"/>
    <w:next w:val="a3"/>
    <w:rsid w:val="007B2321"/>
    <w:pPr>
      <w:suppressAutoHyphens/>
      <w:spacing w:after="480" w:line="240" w:lineRule="exact"/>
    </w:pPr>
    <w:rPr>
      <w:b/>
      <w:sz w:val="28"/>
    </w:rPr>
  </w:style>
  <w:style w:type="paragraph" w:styleId="a5">
    <w:name w:val="Balloon Text"/>
    <w:basedOn w:val="a"/>
    <w:semiHidden/>
    <w:rsid w:val="004C6D4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9B418C"/>
    <w:pPr>
      <w:spacing w:after="120"/>
      <w:ind w:left="283"/>
    </w:pPr>
  </w:style>
  <w:style w:type="paragraph" w:customStyle="1" w:styleId="ConsPlusNonformat">
    <w:name w:val="ConsPlusNonformat"/>
    <w:rsid w:val="009B418C"/>
    <w:pPr>
      <w:widowControl w:val="0"/>
    </w:pPr>
    <w:rPr>
      <w:rFonts w:ascii="Courier New" w:hAnsi="Courier New"/>
      <w:snapToGrid w:val="0"/>
    </w:rPr>
  </w:style>
  <w:style w:type="paragraph" w:styleId="a7">
    <w:name w:val="Block Text"/>
    <w:basedOn w:val="a"/>
    <w:rsid w:val="007C579C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C57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rsid w:val="007C579C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5D41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417F"/>
  </w:style>
  <w:style w:type="paragraph" w:styleId="ab">
    <w:name w:val="footer"/>
    <w:basedOn w:val="a"/>
    <w:link w:val="ac"/>
    <w:rsid w:val="005D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417F"/>
  </w:style>
  <w:style w:type="paragraph" w:customStyle="1" w:styleId="ad">
    <w:name w:val="регистрационные поля"/>
    <w:basedOn w:val="a"/>
    <w:rsid w:val="000F6665"/>
    <w:pPr>
      <w:spacing w:line="240" w:lineRule="exact"/>
      <w:jc w:val="center"/>
    </w:pPr>
    <w:rPr>
      <w:sz w:val="28"/>
      <w:lang w:val="en-US"/>
    </w:rPr>
  </w:style>
  <w:style w:type="paragraph" w:customStyle="1" w:styleId="ae">
    <w:name w:val="Исполнитель"/>
    <w:basedOn w:val="a3"/>
    <w:rsid w:val="000F6665"/>
    <w:pPr>
      <w:suppressAutoHyphens/>
      <w:spacing w:after="120" w:line="240" w:lineRule="exact"/>
      <w:jc w:val="left"/>
    </w:pPr>
    <w:rPr>
      <w:b w:val="0"/>
    </w:rPr>
  </w:style>
  <w:style w:type="paragraph" w:customStyle="1" w:styleId="ConsPlusTitle">
    <w:name w:val="ConsPlusTitle"/>
    <w:rsid w:val="000F66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qFormat/>
    <w:rsid w:val="000F6665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237E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uiPriority w:val="99"/>
    <w:unhideWhenUsed/>
    <w:rsid w:val="00237E3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237E3A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99"/>
    <w:rsid w:val="00237E3A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uiPriority w:val="99"/>
    <w:rsid w:val="00237E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45;&#1064;&#1045;&#1053;&#1048;&#1045;%20&#105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СА</Template>
  <TotalTime>41</TotalTime>
  <Pages>14</Pages>
  <Words>3675</Words>
  <Characters>20949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Ф.1.2.РаспСА</vt:lpstr>
    </vt:vector>
  </TitlesOfParts>
  <Company>***</Company>
  <LinksUpToDate>false</LinksUpToDate>
  <CharactersWithSpaces>24575</CharactersWithSpaces>
  <SharedDoc>false</SharedDoc>
  <HLinks>
    <vt:vector size="6" baseType="variant">
      <vt:variant>
        <vt:i4>7929916</vt:i4>
      </vt:variant>
      <vt:variant>
        <vt:i4>0</vt:i4>
      </vt:variant>
      <vt:variant>
        <vt:i4>0</vt:i4>
      </vt:variant>
      <vt:variant>
        <vt:i4>5</vt:i4>
      </vt:variant>
      <vt:variant>
        <vt:lpwstr>http://www.frol.ru/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Ф.1.2.РаспСА</dc:title>
  <dc:creator>1</dc:creator>
  <cp:lastModifiedBy>Бухгалтер</cp:lastModifiedBy>
  <cp:revision>6</cp:revision>
  <cp:lastPrinted>2015-08-06T06:47:00Z</cp:lastPrinted>
  <dcterms:created xsi:type="dcterms:W3CDTF">2015-08-06T06:37:00Z</dcterms:created>
  <dcterms:modified xsi:type="dcterms:W3CDTF">2017-01-31T12:05:00Z</dcterms:modified>
</cp:coreProperties>
</file>